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6F" w:rsidRPr="00830C9C" w:rsidRDefault="00EE08C2">
      <w:pPr>
        <w:rPr>
          <w:rFonts w:asciiTheme="minorHAnsi" w:hAnsiTheme="minorHAnsi"/>
          <w:sz w:val="24"/>
          <w:szCs w:val="24"/>
        </w:rPr>
      </w:pPr>
      <w:r w:rsidRPr="00830C9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6F" w:rsidRPr="00830C9C" w:rsidRDefault="00EE08C2">
      <w:pPr>
        <w:rPr>
          <w:rFonts w:asciiTheme="minorHAnsi" w:hAnsiTheme="minorHAnsi"/>
          <w:sz w:val="24"/>
          <w:szCs w:val="24"/>
        </w:rPr>
      </w:pPr>
      <w:r w:rsidRPr="00830C9C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5431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37206F" w:rsidRPr="00830C9C" w:rsidRDefault="0037206F">
      <w:pPr>
        <w:rPr>
          <w:rFonts w:asciiTheme="minorHAnsi" w:hAnsiTheme="minorHAnsi"/>
          <w:sz w:val="24"/>
          <w:szCs w:val="24"/>
        </w:rPr>
      </w:pPr>
    </w:p>
    <w:p w:rsidR="0037206F" w:rsidRPr="00830C9C" w:rsidRDefault="0037206F">
      <w:pPr>
        <w:pStyle w:val="Nadpis2"/>
        <w:rPr>
          <w:rFonts w:asciiTheme="minorHAnsi" w:hAnsiTheme="minorHAnsi"/>
          <w:color w:val="000000"/>
          <w:sz w:val="24"/>
          <w:szCs w:val="24"/>
        </w:rPr>
      </w:pPr>
      <w:r w:rsidRPr="00830C9C">
        <w:rPr>
          <w:rStyle w:val="Zdraznnintenzivn1"/>
          <w:rFonts w:asciiTheme="minorHAnsi" w:hAnsiTheme="minorHAnsi"/>
          <w:sz w:val="24"/>
          <w:szCs w:val="24"/>
        </w:rPr>
        <w:t>Zpráva ze zahraniční služební cesty</w:t>
      </w:r>
    </w:p>
    <w:p w:rsidR="0037206F" w:rsidRPr="00830C9C" w:rsidRDefault="0037206F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164C41">
            <w:pPr>
              <w:pStyle w:val="Nadpis1"/>
              <w:numPr>
                <w:ilvl w:val="0"/>
                <w:numId w:val="0"/>
              </w:numPr>
              <w:rPr>
                <w:rFonts w:asciiTheme="minorHAnsi" w:hAnsiTheme="minorHAnsi"/>
                <w:szCs w:val="24"/>
              </w:rPr>
            </w:pPr>
            <w:r w:rsidRPr="00830C9C">
              <w:rPr>
                <w:rFonts w:asciiTheme="minorHAnsi" w:hAnsiTheme="minorHAnsi"/>
                <w:szCs w:val="24"/>
              </w:rPr>
              <w:t>Mgr. Klára Truchlá</w:t>
            </w: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41" w:rsidRPr="00830C9C" w:rsidRDefault="00164C41" w:rsidP="00164C41">
            <w:pPr>
              <w:pStyle w:val="Nadpis1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830C9C">
              <w:rPr>
                <w:rFonts w:asciiTheme="minorHAnsi" w:hAnsiTheme="minorHAnsi"/>
                <w:b w:val="0"/>
                <w:szCs w:val="24"/>
              </w:rPr>
              <w:t>Odbor doplňování fondů – oddělení doplňování,</w:t>
            </w:r>
          </w:p>
          <w:p w:rsidR="0037206F" w:rsidRPr="00830C9C" w:rsidRDefault="00164C41" w:rsidP="00164C41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b/>
                <w:sz w:val="24"/>
                <w:szCs w:val="24"/>
              </w:rPr>
              <w:t>zahraničních dokumentů</w:t>
            </w: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164C41" w:rsidP="00164C41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/>
                <w:szCs w:val="24"/>
              </w:rPr>
            </w:pPr>
            <w:r w:rsidRPr="00830C9C">
              <w:rPr>
                <w:rFonts w:asciiTheme="minorHAnsi" w:hAnsiTheme="minorHAnsi"/>
                <w:szCs w:val="24"/>
              </w:rPr>
              <w:t xml:space="preserve">výměna </w:t>
            </w:r>
            <w:r w:rsidRPr="00830C9C">
              <w:rPr>
                <w:rFonts w:asciiTheme="minorHAnsi" w:hAnsiTheme="minorHAnsi"/>
                <w:b w:val="0"/>
                <w:szCs w:val="24"/>
              </w:rPr>
              <w:t>zahraniční literatury</w:t>
            </w: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164C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 xml:space="preserve">Návštěva knižního veletrhu </w:t>
            </w:r>
            <w:r w:rsidRPr="00830C9C">
              <w:rPr>
                <w:rFonts w:asciiTheme="minorHAnsi" w:hAnsiTheme="minorHAnsi"/>
                <w:i/>
                <w:sz w:val="24"/>
                <w:szCs w:val="24"/>
              </w:rPr>
              <w:t xml:space="preserve">Interliber </w:t>
            </w:r>
            <w:r w:rsidRPr="00830C9C">
              <w:rPr>
                <w:rFonts w:asciiTheme="minorHAnsi" w:hAnsiTheme="minorHAnsi"/>
                <w:sz w:val="24"/>
                <w:szCs w:val="24"/>
              </w:rPr>
              <w:t>a jednání s partnerskými institucemi v Záhřebu</w:t>
            </w: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164C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Záhřeb</w:t>
            </w: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164C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C9C">
              <w:rPr>
                <w:rFonts w:asciiTheme="minorHAnsi" w:hAnsiTheme="minorHAnsi"/>
                <w:b/>
                <w:sz w:val="24"/>
                <w:szCs w:val="24"/>
              </w:rPr>
              <w:t>Chorvatsko</w:t>
            </w: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424F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C9C">
              <w:rPr>
                <w:rFonts w:asciiTheme="minorHAnsi" w:hAnsiTheme="minorHAnsi"/>
                <w:b/>
                <w:sz w:val="24"/>
                <w:szCs w:val="24"/>
              </w:rPr>
              <w:t>12. 11. 2016</w:t>
            </w:r>
            <w:r w:rsidR="00164C41" w:rsidRPr="00830C9C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 w:rsidRPr="00830C9C">
              <w:rPr>
                <w:rFonts w:asciiTheme="minorHAnsi" w:hAnsiTheme="minorHAnsi"/>
                <w:b/>
                <w:sz w:val="24"/>
                <w:szCs w:val="24"/>
              </w:rPr>
              <w:t>18. 11. 2016</w:t>
            </w: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5" w:rsidRDefault="00164C41" w:rsidP="00164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b/>
                <w:sz w:val="24"/>
                <w:szCs w:val="24"/>
              </w:rPr>
              <w:t>12.11.</w:t>
            </w:r>
            <w:r w:rsidRPr="00830C9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64C41" w:rsidRPr="00830C9C" w:rsidRDefault="00164C41" w:rsidP="00164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Příjezd do Záhřebu, ubytování, knižní veletrh Interliber</w:t>
            </w:r>
            <w:r w:rsidR="00C16D15">
              <w:rPr>
                <w:rFonts w:asciiTheme="minorHAnsi" w:hAnsiTheme="minorHAnsi"/>
                <w:sz w:val="24"/>
                <w:szCs w:val="24"/>
              </w:rPr>
              <w:t>.</w:t>
            </w:r>
            <w:r w:rsidR="00424F77" w:rsidRPr="00830C9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16D15" w:rsidRDefault="00164C41" w:rsidP="00164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b/>
                <w:sz w:val="24"/>
                <w:szCs w:val="24"/>
              </w:rPr>
              <w:t>13. 11</w:t>
            </w:r>
            <w:r w:rsidRPr="00830C9C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164C41" w:rsidRPr="00830C9C" w:rsidRDefault="00C16D15" w:rsidP="00164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="00164C41" w:rsidRPr="00830C9C">
              <w:rPr>
                <w:rFonts w:asciiTheme="minorHAnsi" w:hAnsiTheme="minorHAnsi"/>
                <w:sz w:val="24"/>
                <w:szCs w:val="24"/>
              </w:rPr>
              <w:t xml:space="preserve">nižní veletrh Interliber </w:t>
            </w:r>
          </w:p>
          <w:p w:rsidR="00C16D15" w:rsidRDefault="00164C41" w:rsidP="00164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b/>
                <w:sz w:val="24"/>
                <w:szCs w:val="24"/>
              </w:rPr>
              <w:t>14.11.</w:t>
            </w:r>
            <w:r w:rsidRPr="00830C9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64C41" w:rsidRPr="00830C9C" w:rsidRDefault="00164C41" w:rsidP="00164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Knihovna Filozofické fakulty</w:t>
            </w:r>
            <w:r w:rsidR="00F2470A" w:rsidRPr="00830C9C">
              <w:rPr>
                <w:rFonts w:asciiTheme="minorHAnsi" w:hAnsiTheme="minorHAnsi"/>
                <w:sz w:val="24"/>
                <w:szCs w:val="24"/>
              </w:rPr>
              <w:t xml:space="preserve"> (KFF)</w:t>
            </w:r>
          </w:p>
          <w:p w:rsidR="00C16D15" w:rsidRDefault="00164C41" w:rsidP="00164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b/>
                <w:sz w:val="24"/>
                <w:szCs w:val="24"/>
              </w:rPr>
              <w:t>15.11</w:t>
            </w:r>
            <w:r w:rsidRPr="00830C9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64C41" w:rsidRPr="00830C9C" w:rsidRDefault="00164C41" w:rsidP="00164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 xml:space="preserve">Knihovna chorvatské </w:t>
            </w:r>
            <w:r w:rsidR="00830C9C">
              <w:rPr>
                <w:rFonts w:asciiTheme="minorHAnsi" w:hAnsiTheme="minorHAnsi"/>
                <w:sz w:val="24"/>
                <w:szCs w:val="24"/>
              </w:rPr>
              <w:t>akademie věd a umění (HAZU)</w:t>
            </w:r>
            <w:r w:rsidRPr="00830C9C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</w:p>
          <w:p w:rsidR="00C16D15" w:rsidRDefault="00164C41" w:rsidP="00164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b/>
                <w:sz w:val="24"/>
                <w:szCs w:val="24"/>
              </w:rPr>
              <w:t>16.11</w:t>
            </w:r>
            <w:r w:rsidRPr="00830C9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64C41" w:rsidRPr="00830C9C" w:rsidRDefault="00164C41" w:rsidP="00164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Chorvatská národní a univerzitní knihovna</w:t>
            </w:r>
            <w:r w:rsidR="00424F77" w:rsidRPr="00830C9C">
              <w:rPr>
                <w:rFonts w:asciiTheme="minorHAnsi" w:hAnsiTheme="minorHAnsi"/>
                <w:sz w:val="24"/>
                <w:szCs w:val="24"/>
              </w:rPr>
              <w:t xml:space="preserve"> (NSK)</w:t>
            </w:r>
          </w:p>
          <w:p w:rsidR="00C16D15" w:rsidRDefault="00164C41" w:rsidP="00164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b/>
                <w:sz w:val="24"/>
                <w:szCs w:val="24"/>
              </w:rPr>
              <w:t>17. 11</w:t>
            </w:r>
            <w:r w:rsidRPr="00830C9C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164C41" w:rsidRPr="00830C9C" w:rsidRDefault="00424F77" w:rsidP="00164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Knihovna chorvatského státního archivu (HDA)</w:t>
            </w:r>
          </w:p>
          <w:p w:rsidR="00C16D15" w:rsidRDefault="00424F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C9C">
              <w:rPr>
                <w:rFonts w:asciiTheme="minorHAnsi" w:hAnsiTheme="minorHAnsi"/>
                <w:b/>
                <w:sz w:val="24"/>
                <w:szCs w:val="24"/>
              </w:rPr>
              <w:t>18.11.</w:t>
            </w:r>
          </w:p>
          <w:p w:rsidR="0037206F" w:rsidRPr="00830C9C" w:rsidRDefault="00424F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Knihovna Filozofické fakulty</w:t>
            </w: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77" w:rsidRPr="00830C9C" w:rsidRDefault="00424F7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162804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 xml:space="preserve">Z rozpočtu Národní knihovny ČR. Ubytování soukromě. </w:t>
            </w:r>
          </w:p>
        </w:tc>
      </w:tr>
      <w:tr w:rsidR="0037206F" w:rsidRPr="00830C9C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04" w:rsidRPr="00830C9C" w:rsidRDefault="00162804" w:rsidP="001628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Návštěva knižního veletrhu, výběr nejnovějších publikací vhodných k doplnění fondu NK ČR. Jednání s partnery.</w:t>
            </w:r>
          </w:p>
          <w:p w:rsidR="0037206F" w:rsidRPr="00830C9C" w:rsidRDefault="003720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C16D15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C16D15">
              <w:rPr>
                <w:rFonts w:asciiTheme="minorHAnsi" w:hAnsiTheme="minorHAnsi"/>
                <w:sz w:val="24"/>
                <w:szCs w:val="24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04" w:rsidRPr="00C16D15" w:rsidRDefault="00162804" w:rsidP="00162804">
            <w:pPr>
              <w:tabs>
                <w:tab w:val="left" w:pos="419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C16D15">
              <w:rPr>
                <w:rFonts w:asciiTheme="minorHAnsi" w:hAnsiTheme="minorHAnsi"/>
                <w:b/>
                <w:sz w:val="24"/>
                <w:szCs w:val="24"/>
              </w:rPr>
              <w:t>12.11.</w:t>
            </w:r>
          </w:p>
          <w:p w:rsidR="0037206F" w:rsidRPr="00C16D15" w:rsidRDefault="00162804" w:rsidP="00162804">
            <w:pPr>
              <w:rPr>
                <w:rFonts w:asciiTheme="minorHAnsi" w:hAnsiTheme="minorHAnsi"/>
                <w:sz w:val="24"/>
                <w:szCs w:val="24"/>
              </w:rPr>
            </w:pPr>
            <w:r w:rsidRPr="00C16D15">
              <w:rPr>
                <w:rFonts w:asciiTheme="minorHAnsi" w:hAnsiTheme="minorHAnsi"/>
                <w:sz w:val="24"/>
                <w:szCs w:val="24"/>
              </w:rPr>
              <w:t>Návštěva knižního veletrhu a výběr nejnovější</w:t>
            </w:r>
            <w:r w:rsidR="006F526D">
              <w:rPr>
                <w:rFonts w:asciiTheme="minorHAnsi" w:hAnsiTheme="minorHAnsi"/>
                <w:sz w:val="24"/>
                <w:szCs w:val="24"/>
              </w:rPr>
              <w:t>ch</w:t>
            </w:r>
            <w:r w:rsidRPr="00C16D15">
              <w:rPr>
                <w:rFonts w:asciiTheme="minorHAnsi" w:hAnsiTheme="minorHAnsi"/>
                <w:sz w:val="24"/>
                <w:szCs w:val="24"/>
              </w:rPr>
              <w:t xml:space="preserve"> publikací pro NK ČR. </w:t>
            </w:r>
            <w:r w:rsidR="00F2470A" w:rsidRPr="00C16D15">
              <w:rPr>
                <w:rFonts w:asciiTheme="minorHAnsi" w:hAnsiTheme="minorHAnsi"/>
                <w:sz w:val="24"/>
                <w:szCs w:val="24"/>
              </w:rPr>
              <w:t xml:space="preserve">Jednání se zástupcem vydavatele University Press ze Sarajeva. </w:t>
            </w:r>
          </w:p>
          <w:p w:rsidR="00F2470A" w:rsidRPr="00C16D15" w:rsidRDefault="00F2470A" w:rsidP="00F247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16D15">
              <w:rPr>
                <w:rFonts w:asciiTheme="minorHAnsi" w:hAnsiTheme="minorHAnsi"/>
                <w:b/>
                <w:sz w:val="24"/>
                <w:szCs w:val="24"/>
              </w:rPr>
              <w:t>13. 11</w:t>
            </w:r>
            <w:r w:rsidRPr="00C16D1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F2470A" w:rsidRPr="00C16D15" w:rsidRDefault="00830C9C" w:rsidP="00F247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16D15">
              <w:rPr>
                <w:rFonts w:asciiTheme="minorHAnsi" w:hAnsiTheme="minorHAnsi"/>
                <w:sz w:val="24"/>
                <w:szCs w:val="24"/>
              </w:rPr>
              <w:t>Knižní veletrh Interliber</w:t>
            </w:r>
            <w:r w:rsidR="00F2470A" w:rsidRPr="00C16D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2832" w:rsidRPr="00C16D15">
              <w:rPr>
                <w:rFonts w:asciiTheme="minorHAnsi" w:hAnsiTheme="minorHAnsi"/>
                <w:sz w:val="24"/>
                <w:szCs w:val="24"/>
              </w:rPr>
              <w:t xml:space="preserve">výběr nejnovější </w:t>
            </w:r>
            <w:r w:rsidR="00C16D15" w:rsidRPr="00C16D15">
              <w:rPr>
                <w:rFonts w:asciiTheme="minorHAnsi" w:hAnsiTheme="minorHAnsi"/>
                <w:sz w:val="24"/>
                <w:szCs w:val="24"/>
              </w:rPr>
              <w:t>chorvatských publikací</w:t>
            </w:r>
          </w:p>
          <w:p w:rsidR="00F2470A" w:rsidRPr="00C16D15" w:rsidRDefault="00F2470A" w:rsidP="00F247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16D15">
              <w:rPr>
                <w:rFonts w:asciiTheme="minorHAnsi" w:hAnsiTheme="minorHAnsi"/>
                <w:b/>
                <w:sz w:val="24"/>
                <w:szCs w:val="24"/>
              </w:rPr>
              <w:t>14.11.</w:t>
            </w:r>
            <w:r w:rsidRPr="00C16D1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2470A" w:rsidRPr="00C16D15" w:rsidRDefault="00F2470A" w:rsidP="00830C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16D15">
              <w:rPr>
                <w:rFonts w:asciiTheme="minorHAnsi" w:hAnsiTheme="minorHAnsi"/>
                <w:sz w:val="24"/>
                <w:szCs w:val="24"/>
              </w:rPr>
              <w:t>Knihovna Filozofické fakulty (KFF)</w:t>
            </w:r>
            <w:r w:rsidR="00F81BAE" w:rsidRPr="00C16D15">
              <w:rPr>
                <w:rFonts w:asciiTheme="minorHAnsi" w:hAnsiTheme="minorHAnsi"/>
                <w:sz w:val="24"/>
                <w:szCs w:val="24"/>
              </w:rPr>
              <w:t xml:space="preserve">. Jednání s paní </w:t>
            </w:r>
            <w:r w:rsidR="00830C9C" w:rsidRPr="00C16D15">
              <w:rPr>
                <w:rFonts w:asciiTheme="minorHAnsi" w:hAnsiTheme="minorHAnsi"/>
                <w:sz w:val="24"/>
                <w:szCs w:val="24"/>
              </w:rPr>
              <w:t xml:space="preserve">Jasmínou </w:t>
            </w:r>
            <w:r w:rsidR="00F81BAE" w:rsidRPr="00C16D15">
              <w:rPr>
                <w:rFonts w:asciiTheme="minorHAnsi" w:hAnsiTheme="minorHAnsi"/>
                <w:sz w:val="24"/>
                <w:szCs w:val="24"/>
              </w:rPr>
              <w:t xml:space="preserve">Sočo. </w:t>
            </w:r>
            <w:r w:rsidR="00B37335" w:rsidRPr="00C16D15">
              <w:rPr>
                <w:rFonts w:asciiTheme="minorHAnsi" w:hAnsiTheme="minorHAnsi"/>
                <w:sz w:val="24"/>
                <w:szCs w:val="24"/>
              </w:rPr>
              <w:t xml:space="preserve">Náš dlouhodobě nejspolehlivější a nejpřínosnější partner. </w:t>
            </w:r>
            <w:r w:rsidR="006F526D">
              <w:rPr>
                <w:rFonts w:asciiTheme="minorHAnsi" w:hAnsiTheme="minorHAnsi"/>
                <w:sz w:val="24"/>
                <w:szCs w:val="24"/>
              </w:rPr>
              <w:t>P</w:t>
            </w:r>
            <w:r w:rsidR="006F526D" w:rsidRPr="00C16D15">
              <w:rPr>
                <w:rFonts w:asciiTheme="minorHAnsi" w:hAnsiTheme="minorHAnsi"/>
                <w:sz w:val="24"/>
                <w:szCs w:val="24"/>
              </w:rPr>
              <w:t xml:space="preserve">ublikace vybrané pro NK ČR </w:t>
            </w:r>
            <w:r w:rsidR="006F526D">
              <w:rPr>
                <w:rFonts w:asciiTheme="minorHAnsi" w:hAnsiTheme="minorHAnsi"/>
                <w:sz w:val="24"/>
                <w:szCs w:val="24"/>
              </w:rPr>
              <w:t>n</w:t>
            </w:r>
            <w:r w:rsidR="00C16D15">
              <w:rPr>
                <w:rFonts w:asciiTheme="minorHAnsi" w:hAnsiTheme="minorHAnsi"/>
                <w:sz w:val="24"/>
                <w:szCs w:val="24"/>
              </w:rPr>
              <w:t xml:space="preserve">a knižním </w:t>
            </w:r>
            <w:r w:rsidR="006F526D">
              <w:rPr>
                <w:rFonts w:asciiTheme="minorHAnsi" w:hAnsiTheme="minorHAnsi"/>
                <w:sz w:val="24"/>
                <w:szCs w:val="24"/>
              </w:rPr>
              <w:t>veletrhu</w:t>
            </w:r>
            <w:r w:rsidR="00C16D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F526D">
              <w:rPr>
                <w:rFonts w:asciiTheme="minorHAnsi" w:hAnsiTheme="minorHAnsi"/>
                <w:sz w:val="24"/>
                <w:szCs w:val="24"/>
              </w:rPr>
              <w:t>koupí</w:t>
            </w:r>
            <w:r w:rsidR="00B37335" w:rsidRPr="00C16D15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="00830C9C" w:rsidRPr="00C16D15">
              <w:rPr>
                <w:rFonts w:asciiTheme="minorHAnsi" w:hAnsiTheme="minorHAnsi"/>
                <w:sz w:val="24"/>
                <w:szCs w:val="24"/>
              </w:rPr>
              <w:t xml:space="preserve">pošle. </w:t>
            </w:r>
          </w:p>
          <w:p w:rsidR="00830C9C" w:rsidRPr="00C16D15" w:rsidRDefault="00830C9C" w:rsidP="00830C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16D15">
              <w:rPr>
                <w:rFonts w:asciiTheme="minorHAnsi" w:hAnsiTheme="minorHAnsi"/>
                <w:b/>
                <w:sz w:val="24"/>
                <w:szCs w:val="24"/>
              </w:rPr>
              <w:t>15. 11</w:t>
            </w:r>
            <w:r w:rsidRPr="00C16D1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7760C" w:rsidRPr="00C16D15" w:rsidRDefault="00830C9C" w:rsidP="00830C9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16D15">
              <w:rPr>
                <w:rFonts w:ascii="Calibri" w:hAnsi="Calibri"/>
                <w:sz w:val="24"/>
                <w:szCs w:val="24"/>
              </w:rPr>
              <w:t xml:space="preserve">Jednání s paní </w:t>
            </w:r>
            <w:r w:rsidR="0087760C" w:rsidRPr="00C16D15">
              <w:rPr>
                <w:rFonts w:ascii="Calibri" w:hAnsi="Calibri"/>
                <w:sz w:val="24"/>
                <w:szCs w:val="24"/>
              </w:rPr>
              <w:t xml:space="preserve">Vedranou </w:t>
            </w:r>
            <w:r w:rsidR="00063E61" w:rsidRPr="00063E61">
              <w:rPr>
                <w:rStyle w:val="Zdraznn"/>
                <w:rFonts w:asciiTheme="minorHAnsi" w:hAnsiTheme="minorHAnsi" w:cs="Arial"/>
                <w:b w:val="0"/>
                <w:sz w:val="24"/>
                <w:szCs w:val="24"/>
              </w:rPr>
              <w:t>Juričić</w:t>
            </w:r>
            <w:r w:rsidR="00063E61">
              <w:rPr>
                <w:rStyle w:val="Zdraznn"/>
                <w:rFonts w:asciiTheme="minorHAnsi" w:hAnsiTheme="minorHAnsi" w:cs="Arial"/>
                <w:b w:val="0"/>
                <w:sz w:val="24"/>
                <w:szCs w:val="24"/>
              </w:rPr>
              <w:t>,</w:t>
            </w:r>
            <w:r w:rsidR="00063E61" w:rsidRPr="00C16D1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16D15">
              <w:rPr>
                <w:rFonts w:ascii="Calibri" w:hAnsi="Calibri"/>
                <w:sz w:val="24"/>
                <w:szCs w:val="24"/>
              </w:rPr>
              <w:t>ředitelkou knihovny HAZU</w:t>
            </w:r>
            <w:r w:rsidR="006F526D">
              <w:rPr>
                <w:rFonts w:ascii="Calibri" w:hAnsi="Calibri"/>
                <w:sz w:val="24"/>
                <w:szCs w:val="24"/>
              </w:rPr>
              <w:t>. Výběr z jejích publikací</w:t>
            </w:r>
            <w:r w:rsidR="0087760C" w:rsidRPr="00C16D15">
              <w:rPr>
                <w:rFonts w:ascii="Calibri" w:hAnsi="Calibri"/>
                <w:sz w:val="24"/>
                <w:szCs w:val="24"/>
              </w:rPr>
              <w:t xml:space="preserve"> a dalších chorvatských vydavatelů. </w:t>
            </w:r>
          </w:p>
          <w:p w:rsidR="00830C9C" w:rsidRPr="00C16D15" w:rsidRDefault="0087760C" w:rsidP="00830C9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16D15">
              <w:rPr>
                <w:rFonts w:ascii="Calibri" w:hAnsi="Calibri"/>
                <w:b/>
                <w:sz w:val="24"/>
                <w:szCs w:val="24"/>
              </w:rPr>
              <w:t xml:space="preserve">16. 11. </w:t>
            </w:r>
            <w:r w:rsidR="00830C9C" w:rsidRPr="00C16D1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830C9C" w:rsidRPr="00C16D15" w:rsidRDefault="0087760C" w:rsidP="00EE08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16D15">
              <w:rPr>
                <w:rFonts w:ascii="Calibri" w:hAnsi="Calibri"/>
                <w:sz w:val="24"/>
                <w:szCs w:val="24"/>
              </w:rPr>
              <w:t>Jednání v</w:t>
            </w:r>
            <w:r w:rsidR="00EE08C2" w:rsidRPr="00C16D15">
              <w:rPr>
                <w:rFonts w:ascii="Calibri" w:hAnsi="Calibri"/>
                <w:sz w:val="24"/>
                <w:szCs w:val="24"/>
              </w:rPr>
              <w:t xml:space="preserve"> NSK s nově jmenovanou </w:t>
            </w:r>
            <w:r w:rsidRPr="00C16D15">
              <w:rPr>
                <w:rFonts w:ascii="Calibri" w:hAnsi="Calibri"/>
                <w:sz w:val="24"/>
                <w:szCs w:val="24"/>
              </w:rPr>
              <w:t>vedoucí Odděl</w:t>
            </w:r>
            <w:r w:rsidR="00EE08C2" w:rsidRPr="00C16D15">
              <w:rPr>
                <w:rFonts w:ascii="Calibri" w:hAnsi="Calibri"/>
                <w:sz w:val="24"/>
                <w:szCs w:val="24"/>
              </w:rPr>
              <w:t xml:space="preserve">ení </w:t>
            </w:r>
            <w:r w:rsidRPr="00C16D15">
              <w:rPr>
                <w:rFonts w:ascii="Calibri" w:hAnsi="Calibri"/>
                <w:sz w:val="24"/>
                <w:szCs w:val="24"/>
              </w:rPr>
              <w:t xml:space="preserve">akvizice </w:t>
            </w:r>
            <w:r w:rsidR="00EE08C2" w:rsidRPr="00C16D15">
              <w:rPr>
                <w:rFonts w:ascii="Calibri" w:hAnsi="Calibri"/>
                <w:sz w:val="24"/>
                <w:szCs w:val="24"/>
              </w:rPr>
              <w:t xml:space="preserve">paní </w:t>
            </w:r>
            <w:r w:rsidR="006F526D">
              <w:rPr>
                <w:rFonts w:ascii="Calibri" w:hAnsi="Calibri"/>
                <w:sz w:val="24"/>
                <w:szCs w:val="24"/>
              </w:rPr>
              <w:t>Vesnou Golubović. Výběr bohemik a vydání</w:t>
            </w:r>
            <w:r w:rsidR="00EE08C2" w:rsidRPr="00C16D15">
              <w:rPr>
                <w:rFonts w:ascii="Calibri" w:hAnsi="Calibri"/>
                <w:sz w:val="24"/>
                <w:szCs w:val="24"/>
              </w:rPr>
              <w:t xml:space="preserve"> NSK. </w:t>
            </w:r>
          </w:p>
          <w:p w:rsidR="00EE08C2" w:rsidRPr="00C16D15" w:rsidRDefault="00EE08C2" w:rsidP="00EE08C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16D15">
              <w:rPr>
                <w:rFonts w:ascii="Calibri" w:hAnsi="Calibri"/>
                <w:b/>
                <w:sz w:val="24"/>
                <w:szCs w:val="24"/>
              </w:rPr>
              <w:t>17.11.</w:t>
            </w:r>
          </w:p>
          <w:p w:rsidR="00EE08C2" w:rsidRPr="00C16D15" w:rsidRDefault="00C40C98" w:rsidP="00EE08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16D15">
              <w:rPr>
                <w:rFonts w:ascii="Calibri" w:hAnsi="Calibri"/>
                <w:sz w:val="24"/>
                <w:szCs w:val="24"/>
              </w:rPr>
              <w:t>Jednání v HDA s nově jmenovanou ředitelkou knihovny s paní Annou Valentić. Výběr z nejnovější</w:t>
            </w:r>
            <w:r w:rsidR="006F526D">
              <w:rPr>
                <w:rFonts w:ascii="Calibri" w:hAnsi="Calibri"/>
                <w:sz w:val="24"/>
                <w:szCs w:val="24"/>
              </w:rPr>
              <w:t>ch</w:t>
            </w:r>
            <w:r w:rsidRPr="00C16D15">
              <w:rPr>
                <w:rFonts w:ascii="Calibri" w:hAnsi="Calibri"/>
                <w:sz w:val="24"/>
                <w:szCs w:val="24"/>
              </w:rPr>
              <w:t xml:space="preserve"> publikac</w:t>
            </w:r>
            <w:r w:rsidR="006F526D">
              <w:rPr>
                <w:rFonts w:ascii="Calibri" w:hAnsi="Calibri"/>
                <w:sz w:val="24"/>
                <w:szCs w:val="24"/>
              </w:rPr>
              <w:t>í</w:t>
            </w:r>
            <w:r w:rsidRPr="00C16D15">
              <w:rPr>
                <w:rFonts w:ascii="Calibri" w:hAnsi="Calibri"/>
                <w:sz w:val="24"/>
                <w:szCs w:val="24"/>
              </w:rPr>
              <w:t xml:space="preserve"> Chorvatského národního archivů.</w:t>
            </w:r>
          </w:p>
          <w:p w:rsidR="00C40C98" w:rsidRPr="00C16D15" w:rsidRDefault="00C40C98" w:rsidP="00EE08C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16D15">
              <w:rPr>
                <w:rFonts w:ascii="Calibri" w:hAnsi="Calibri"/>
                <w:b/>
                <w:sz w:val="24"/>
                <w:szCs w:val="24"/>
              </w:rPr>
              <w:t>18.11.</w:t>
            </w:r>
          </w:p>
          <w:p w:rsidR="00C40C98" w:rsidRPr="00C16D15" w:rsidRDefault="006F526D" w:rsidP="00EE08C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 knihovně F</w:t>
            </w:r>
            <w:r w:rsidR="00331C9E" w:rsidRPr="00C16D15">
              <w:rPr>
                <w:rFonts w:asciiTheme="minorHAnsi" w:hAnsiTheme="minorHAnsi"/>
                <w:sz w:val="24"/>
                <w:szCs w:val="24"/>
                <w:lang w:val="hr-HR"/>
              </w:rPr>
              <w:t>ilosofické fakulty jsme s kolegyní nachystaly knihy k přepravě, dále jsme ješte nakoupily na veletrhu Interliber vybrané publikace u vydavatelů.</w:t>
            </w: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063E6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7206F" w:rsidRPr="00830C9C">
              <w:rPr>
                <w:rFonts w:asciiTheme="minorHAnsi" w:hAnsiTheme="minorHAnsi"/>
                <w:sz w:val="24"/>
                <w:szCs w:val="24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tabs>
                <w:tab w:val="left" w:pos="419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C16D15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C16D15">
              <w:rPr>
                <w:rFonts w:asciiTheme="minorHAnsi" w:hAnsiTheme="minorHAnsi"/>
                <w:sz w:val="24"/>
                <w:szCs w:val="24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C16D15" w:rsidRDefault="00EF51A5">
            <w:pPr>
              <w:rPr>
                <w:rFonts w:asciiTheme="minorHAnsi" w:hAnsiTheme="minorHAnsi"/>
                <w:sz w:val="24"/>
                <w:szCs w:val="24"/>
              </w:rPr>
            </w:pPr>
            <w:r w:rsidRPr="00C16D15">
              <w:rPr>
                <w:rFonts w:asciiTheme="minorHAnsi" w:hAnsiTheme="minorHAnsi"/>
                <w:sz w:val="24"/>
                <w:szCs w:val="24"/>
                <w:lang w:val="hr-HR"/>
              </w:rPr>
              <w:t>Část publ</w:t>
            </w:r>
            <w:r w:rsidR="006F526D">
              <w:rPr>
                <w:rFonts w:asciiTheme="minorHAnsi" w:hAnsiTheme="minorHAnsi"/>
                <w:sz w:val="24"/>
                <w:szCs w:val="24"/>
                <w:lang w:val="hr-HR"/>
              </w:rPr>
              <w:t>ikací pro NK ČR už byla dovezena</w:t>
            </w:r>
            <w:r w:rsidRPr="00C16D1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s laskavou pomocí českého zastupitelského úřadu v Záhřebu.</w:t>
            </w:r>
            <w:r w:rsidR="00331C9E" w:rsidRPr="00C16D1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5423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24. 11. 2016</w:t>
            </w:r>
            <w:bookmarkStart w:id="0" w:name="_GoBack"/>
            <w:bookmarkEnd w:id="0"/>
          </w:p>
        </w:tc>
      </w:tr>
      <w:tr w:rsidR="0037206F" w:rsidRPr="00830C9C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206F" w:rsidRPr="00830C9C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206F" w:rsidRPr="00830C9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  <w:r w:rsidRPr="00830C9C">
              <w:rPr>
                <w:rFonts w:asciiTheme="minorHAnsi" w:hAnsiTheme="minorHAnsi"/>
                <w:sz w:val="24"/>
                <w:szCs w:val="24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6F" w:rsidRPr="00830C9C" w:rsidRDefault="003720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7206F" w:rsidRPr="00830C9C" w:rsidRDefault="0037206F">
      <w:pPr>
        <w:rPr>
          <w:rFonts w:asciiTheme="minorHAnsi" w:hAnsiTheme="minorHAnsi"/>
          <w:sz w:val="24"/>
          <w:szCs w:val="24"/>
        </w:rPr>
      </w:pPr>
    </w:p>
    <w:p w:rsidR="0037206F" w:rsidRPr="00830C9C" w:rsidRDefault="0037206F">
      <w:pPr>
        <w:rPr>
          <w:rFonts w:asciiTheme="minorHAnsi" w:hAnsiTheme="minorHAnsi"/>
          <w:sz w:val="24"/>
          <w:szCs w:val="24"/>
        </w:rPr>
      </w:pPr>
    </w:p>
    <w:p w:rsidR="0037206F" w:rsidRPr="00830C9C" w:rsidRDefault="0037206F">
      <w:pPr>
        <w:rPr>
          <w:rFonts w:asciiTheme="minorHAnsi" w:hAnsiTheme="minorHAnsi"/>
          <w:sz w:val="24"/>
          <w:szCs w:val="24"/>
        </w:rPr>
      </w:pPr>
    </w:p>
    <w:p w:rsidR="0037206F" w:rsidRPr="00830C9C" w:rsidRDefault="0037206F">
      <w:pPr>
        <w:rPr>
          <w:rFonts w:asciiTheme="minorHAnsi" w:hAnsiTheme="minorHAnsi"/>
          <w:sz w:val="24"/>
          <w:szCs w:val="24"/>
        </w:rPr>
      </w:pPr>
    </w:p>
    <w:p w:rsidR="0037206F" w:rsidRPr="00830C9C" w:rsidRDefault="0037206F">
      <w:pPr>
        <w:rPr>
          <w:rFonts w:asciiTheme="minorHAnsi" w:hAnsiTheme="minorHAnsi"/>
          <w:sz w:val="24"/>
          <w:szCs w:val="24"/>
        </w:rPr>
      </w:pPr>
    </w:p>
    <w:p w:rsidR="0037206F" w:rsidRPr="00830C9C" w:rsidRDefault="0037206F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sectPr w:rsidR="0037206F" w:rsidRPr="00830C9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15" w:rsidRDefault="00727115">
      <w:r>
        <w:separator/>
      </w:r>
    </w:p>
  </w:endnote>
  <w:endnote w:type="continuationSeparator" w:id="0">
    <w:p w:rsidR="00727115" w:rsidRDefault="0072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6F" w:rsidRDefault="0037206F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15" w:rsidRDefault="00727115">
      <w:r>
        <w:separator/>
      </w:r>
    </w:p>
  </w:footnote>
  <w:footnote w:type="continuationSeparator" w:id="0">
    <w:p w:rsidR="00727115" w:rsidRDefault="0072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9C"/>
    <w:rsid w:val="00014756"/>
    <w:rsid w:val="00063E61"/>
    <w:rsid w:val="00162804"/>
    <w:rsid w:val="00164C41"/>
    <w:rsid w:val="00170ABD"/>
    <w:rsid w:val="001F2832"/>
    <w:rsid w:val="00241DF4"/>
    <w:rsid w:val="00331C9E"/>
    <w:rsid w:val="0037206F"/>
    <w:rsid w:val="00424F77"/>
    <w:rsid w:val="005423A3"/>
    <w:rsid w:val="005B4F04"/>
    <w:rsid w:val="00605622"/>
    <w:rsid w:val="006F526D"/>
    <w:rsid w:val="00727115"/>
    <w:rsid w:val="007C7F10"/>
    <w:rsid w:val="00830C9C"/>
    <w:rsid w:val="0087760C"/>
    <w:rsid w:val="008C262E"/>
    <w:rsid w:val="00B37335"/>
    <w:rsid w:val="00C16D15"/>
    <w:rsid w:val="00C40C98"/>
    <w:rsid w:val="00EE08C2"/>
    <w:rsid w:val="00EF51A5"/>
    <w:rsid w:val="00F2470A"/>
    <w:rsid w:val="00F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A20A5-6379-4E4F-A6D3-127CD3E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164C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C4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C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C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64C4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4C4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6D15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63E6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CHLAK\Documents\Zprava%20sl.%20c.%20Zg.%20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A626-C9F4-4F6E-A145-F82DDBD4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 sl. c. Zg. 2016</Template>
  <TotalTime>234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Truchlá Klára</dc:creator>
  <cp:keywords/>
  <cp:lastModifiedBy>Truchlá Klára</cp:lastModifiedBy>
  <cp:revision>6</cp:revision>
  <cp:lastPrinted>2016-11-23T12:27:00Z</cp:lastPrinted>
  <dcterms:created xsi:type="dcterms:W3CDTF">2016-11-23T08:46:00Z</dcterms:created>
  <dcterms:modified xsi:type="dcterms:W3CDTF">2016-11-30T07:14:00Z</dcterms:modified>
</cp:coreProperties>
</file>