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096EBF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Renáta Modráková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096EBF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Historické a hudební fondy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096EBF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Oddělení rukopisů a starých tisků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CD5A01" w:rsidP="00096EB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3FC7">
              <w:rPr>
                <w:rFonts w:asciiTheme="minorHAnsi" w:hAnsiTheme="minorHAnsi" w:cstheme="minorHAnsi"/>
                <w:sz w:val="22"/>
                <w:szCs w:val="22"/>
              </w:rPr>
              <w:t xml:space="preserve">oblast 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Österreichische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Nationalbibliothek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Wien</w:t>
            </w:r>
            <w:proofErr w:type="spell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CD5A01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Wien</w:t>
            </w:r>
            <w:proofErr w:type="spell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CD5A01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Rakousko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CD5A01" w:rsidP="00CD5A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  <w:r w:rsidR="00096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.-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  <w:r w:rsidR="00096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096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proofErr w:type="gram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4A0D9A" w:rsidRDefault="00CD5A01" w:rsidP="009B3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>. odjezd</w:t>
            </w:r>
            <w:proofErr w:type="gramEnd"/>
            <w:r w:rsidR="00096EBF">
              <w:rPr>
                <w:rFonts w:asciiTheme="minorHAnsi" w:hAnsiTheme="minorHAnsi" w:cstheme="minorHAnsi"/>
                <w:sz w:val="22"/>
                <w:szCs w:val="22"/>
              </w:rPr>
              <w:t xml:space="preserve"> v</w:t>
            </w:r>
            <w:r w:rsidR="00ED6DD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ED6DD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 xml:space="preserve"> z Hlavního nádraží Praha, příjezd v</w:t>
            </w:r>
            <w:r w:rsidR="00ED6DD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ED6DD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49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6EBF" w:rsidRPr="00096EB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Hauptbahnhof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 xml:space="preserve">, ubytování,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-17.3. </w:t>
            </w:r>
            <w:r w:rsidR="009B3FC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Österreichische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Nationalbibliothek</w:t>
            </w:r>
            <w:proofErr w:type="spellEnd"/>
            <w:r w:rsidR="009B3FC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Sammlung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von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Handschriften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alten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Drucke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D6DD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B3F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bookmarkStart w:id="0" w:name="_GoBack"/>
            <w:bookmarkEnd w:id="0"/>
            <w:r w:rsidR="00096EBF">
              <w:rPr>
                <w:rFonts w:asciiTheme="minorHAnsi" w:hAnsiTheme="minorHAnsi" w:cstheme="minorHAnsi"/>
                <w:sz w:val="22"/>
                <w:szCs w:val="22"/>
              </w:rPr>
              <w:t>. v</w:t>
            </w:r>
            <w:r w:rsidR="00ED6DD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ED6DD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 xml:space="preserve"> odjezd 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Hauptbahnhof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 xml:space="preserve">, příjezd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21,15</w:t>
            </w:r>
            <w:r w:rsidR="00ED6D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>(Praha, Hlavní nádraží)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CD5A01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oblast 1 (Výzkum knižní kultury středověkých Čech)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4A0D9A" w:rsidRDefault="00F92743" w:rsidP="00993E10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 rámci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oblast 1 (Výzkum knižní středověkých Čech) průzkum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bohemikálních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liturgických rukopisů ze 14. století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F92743" w:rsidP="00F927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Průzkum 8-mi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bohemikálních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středověkých rukopisů, dodání informací k českému tisku p</w:t>
            </w:r>
            <w:r w:rsidR="009B3FC7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Knihopis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8A559B" w:rsidRPr="004E73C9" w:rsidRDefault="00F92743" w:rsidP="009B3FC7"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12.3. odjezd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 14,52 z Hlavního nádraží Praha, příjezd v 18,49 </w:t>
            </w:r>
            <w:r w:rsidRPr="00096EB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Hauptbahnhof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), ubytování</w:t>
            </w:r>
            <w:r w:rsidR="00CF5A7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13.3.2017 10,00-16.00 základní seznámení v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Österreichische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Nationalbibliothek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(základní služby, studovny, informace, základní katalogy k rukopisům, inkunábulím a starým tiskům), průzkum rukopisu Cod. 1813 Han,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14.3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9,00-17,30 podrobný průzkum rukopisů Cod. 526 Han a Cod. 1772, návštěva výstavy věnované osobnosti Marie Terezie a jejímu vztahu </w:t>
            </w:r>
            <w:r w:rsidR="009B3FC7">
              <w:rPr>
                <w:rFonts w:asciiTheme="minorHAnsi" w:hAnsiTheme="minorHAnsi" w:cstheme="minorHAnsi"/>
                <w:sz w:val="22"/>
                <w:szCs w:val="22"/>
              </w:rPr>
              <w:t>k českým zemím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Prunksaal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Österreichischen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B3FC7">
              <w:rPr>
                <w:rFonts w:asciiTheme="minorHAnsi" w:hAnsiTheme="minorHAnsi" w:cstheme="minorHAnsi"/>
                <w:sz w:val="22"/>
                <w:szCs w:val="22"/>
              </w:rPr>
              <w:t>Nationalb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ibliothek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15.3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10,00-16,00 průzkum rukopisu Cod. 1939 Han s přímým vztahem k rukopisům uloženým v ORST (podrobný paleograficko-kodikologický rozbor),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16.3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9,00-17,00 průzkum rukopisů Cod. 1773 a </w:t>
            </w:r>
            <w:r w:rsidR="00E65769">
              <w:rPr>
                <w:rFonts w:asciiTheme="minorHAnsi" w:hAnsiTheme="minorHAnsi" w:cstheme="minorHAnsi"/>
                <w:sz w:val="22"/>
                <w:szCs w:val="22"/>
              </w:rPr>
              <w:t xml:space="preserve">Cod. 1775 Han, dále získány informace k jazykově české tisku </w:t>
            </w:r>
            <w:proofErr w:type="spellStart"/>
            <w:r w:rsidR="00E65769">
              <w:rPr>
                <w:rFonts w:asciiTheme="minorHAnsi" w:hAnsiTheme="minorHAnsi" w:cstheme="minorHAnsi"/>
                <w:sz w:val="22"/>
                <w:szCs w:val="22"/>
              </w:rPr>
              <w:t>Passye</w:t>
            </w:r>
            <w:proofErr w:type="spellEnd"/>
            <w:r w:rsidR="00E65769">
              <w:rPr>
                <w:rFonts w:asciiTheme="minorHAnsi" w:hAnsiTheme="minorHAnsi" w:cstheme="minorHAnsi"/>
                <w:sz w:val="22"/>
                <w:szCs w:val="22"/>
              </w:rPr>
              <w:t xml:space="preserve"> panna </w:t>
            </w:r>
            <w:proofErr w:type="spellStart"/>
            <w:r w:rsidR="00E65769">
              <w:rPr>
                <w:rFonts w:asciiTheme="minorHAnsi" w:hAnsiTheme="minorHAnsi" w:cstheme="minorHAnsi"/>
                <w:sz w:val="22"/>
                <w:szCs w:val="22"/>
              </w:rPr>
              <w:t>nasseho</w:t>
            </w:r>
            <w:proofErr w:type="spellEnd"/>
            <w:r w:rsidR="00E65769">
              <w:rPr>
                <w:rFonts w:asciiTheme="minorHAnsi" w:hAnsiTheme="minorHAnsi" w:cstheme="minorHAnsi"/>
                <w:sz w:val="22"/>
                <w:szCs w:val="22"/>
              </w:rPr>
              <w:t xml:space="preserve"> – získané informace budou použity pro Knihopis, průzkum poslední literatury k výzkumu historických fondů vydané ÖNB (možno doplnění příruční knihovny ORST), </w:t>
            </w:r>
            <w:proofErr w:type="gramStart"/>
            <w:r w:rsidR="00E65769">
              <w:rPr>
                <w:rFonts w:asciiTheme="minorHAnsi" w:hAnsiTheme="minorHAnsi" w:cstheme="minorHAnsi"/>
                <w:sz w:val="22"/>
                <w:szCs w:val="22"/>
              </w:rPr>
              <w:t>17.3. průzkum</w:t>
            </w:r>
            <w:proofErr w:type="gramEnd"/>
            <w:r w:rsidR="00E65769">
              <w:rPr>
                <w:rFonts w:asciiTheme="minorHAnsi" w:hAnsiTheme="minorHAnsi" w:cstheme="minorHAnsi"/>
                <w:sz w:val="22"/>
                <w:szCs w:val="22"/>
              </w:rPr>
              <w:t xml:space="preserve"> rukopisů Cod. 1835 Han a Cod. 417 Han</w:t>
            </w:r>
            <w:r w:rsidR="008A559B">
              <w:rPr>
                <w:rFonts w:asciiTheme="minorHAnsi" w:hAnsiTheme="minorHAnsi" w:cstheme="minorHAnsi"/>
                <w:sz w:val="22"/>
                <w:szCs w:val="22"/>
              </w:rPr>
              <w:t>, v </w:t>
            </w:r>
            <w:r w:rsidR="00E65769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8A559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6576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A559B">
              <w:rPr>
                <w:rFonts w:asciiTheme="minorHAnsi" w:hAnsiTheme="minorHAnsi" w:cstheme="minorHAnsi"/>
                <w:sz w:val="22"/>
                <w:szCs w:val="22"/>
              </w:rPr>
              <w:t>4 odjezd z</w:t>
            </w:r>
            <w:r w:rsidR="00E6576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="00E65769">
              <w:rPr>
                <w:rFonts w:asciiTheme="minorHAnsi" w:hAnsiTheme="minorHAnsi" w:cstheme="minorHAnsi"/>
                <w:sz w:val="22"/>
                <w:szCs w:val="22"/>
              </w:rPr>
              <w:t>Hauptbahnhof</w:t>
            </w:r>
            <w:proofErr w:type="spellEnd"/>
            <w:r w:rsidR="00E6576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E65769">
              <w:rPr>
                <w:rFonts w:asciiTheme="minorHAnsi" w:hAnsiTheme="minorHAnsi" w:cstheme="minorHAnsi"/>
                <w:sz w:val="22"/>
                <w:szCs w:val="22"/>
              </w:rPr>
              <w:t>Wien</w:t>
            </w:r>
            <w:proofErr w:type="spellEnd"/>
            <w:r w:rsidR="00E65769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  <w:r w:rsidR="008A559B">
              <w:rPr>
                <w:rFonts w:asciiTheme="minorHAnsi" w:hAnsiTheme="minorHAnsi" w:cstheme="minorHAnsi"/>
                <w:sz w:val="22"/>
                <w:szCs w:val="22"/>
              </w:rPr>
              <w:t xml:space="preserve"> příjezd </w:t>
            </w:r>
            <w:r w:rsidR="00E65769">
              <w:rPr>
                <w:rFonts w:asciiTheme="minorHAnsi" w:hAnsiTheme="minorHAnsi" w:cstheme="minorHAnsi"/>
                <w:sz w:val="22"/>
                <w:szCs w:val="22"/>
              </w:rPr>
              <w:t>v 21,15</w:t>
            </w:r>
            <w:r w:rsidR="008A559B">
              <w:rPr>
                <w:rFonts w:asciiTheme="minorHAnsi" w:hAnsiTheme="minorHAnsi" w:cstheme="minorHAnsi"/>
                <w:sz w:val="22"/>
                <w:szCs w:val="22"/>
              </w:rPr>
              <w:t xml:space="preserve"> (Praha, Hlavní nádraží)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8A559B" w:rsidP="004E73C9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Dokumentační materiály k rukopisům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E65769" w:rsidP="00E657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3353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353BD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C7" w:rsidRDefault="009C24C7">
      <w:r>
        <w:separator/>
      </w:r>
    </w:p>
  </w:endnote>
  <w:endnote w:type="continuationSeparator" w:id="0">
    <w:p w:rsidR="009C24C7" w:rsidRDefault="009C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9C24C7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pict>
        <v:line id="Line 3" o:spid="_x0000_s2049" style="position:absolute;left:0;text-align:left;z-index:251657216;visibility:visibl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</w:pic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C7" w:rsidRDefault="009C24C7">
      <w:r>
        <w:separator/>
      </w:r>
    </w:p>
  </w:footnote>
  <w:footnote w:type="continuationSeparator" w:id="0">
    <w:p w:rsidR="009C24C7" w:rsidRDefault="009C2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9C24C7">
    <w:pPr>
      <w:pStyle w:val="Zhlav"/>
    </w:pPr>
    <w:r>
      <w:rPr>
        <w:noProof/>
      </w:rPr>
      <w:pict>
        <v:line id="Line 6" o:spid="_x0000_s2050" style="position:absolute;z-index:251658240;visibility:visibl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EBF"/>
    <w:rsid w:val="00020BC6"/>
    <w:rsid w:val="000242DC"/>
    <w:rsid w:val="00031E53"/>
    <w:rsid w:val="0006007D"/>
    <w:rsid w:val="00081212"/>
    <w:rsid w:val="00096EBF"/>
    <w:rsid w:val="000A078D"/>
    <w:rsid w:val="00131B88"/>
    <w:rsid w:val="00153BB3"/>
    <w:rsid w:val="00165F90"/>
    <w:rsid w:val="00167FCD"/>
    <w:rsid w:val="00171E27"/>
    <w:rsid w:val="00173B87"/>
    <w:rsid w:val="0018441D"/>
    <w:rsid w:val="001B1E3A"/>
    <w:rsid w:val="001C4128"/>
    <w:rsid w:val="001C6564"/>
    <w:rsid w:val="00281DF0"/>
    <w:rsid w:val="00311872"/>
    <w:rsid w:val="003353BD"/>
    <w:rsid w:val="0036049F"/>
    <w:rsid w:val="00377A48"/>
    <w:rsid w:val="00386C3F"/>
    <w:rsid w:val="003A11DA"/>
    <w:rsid w:val="003A6044"/>
    <w:rsid w:val="003B0CED"/>
    <w:rsid w:val="004354A3"/>
    <w:rsid w:val="00466446"/>
    <w:rsid w:val="004A0D9A"/>
    <w:rsid w:val="004D7654"/>
    <w:rsid w:val="004E73C9"/>
    <w:rsid w:val="0054197E"/>
    <w:rsid w:val="00570934"/>
    <w:rsid w:val="005917DD"/>
    <w:rsid w:val="00595F10"/>
    <w:rsid w:val="005A21CE"/>
    <w:rsid w:val="005E1E28"/>
    <w:rsid w:val="005F6AA0"/>
    <w:rsid w:val="006019DC"/>
    <w:rsid w:val="00604F10"/>
    <w:rsid w:val="0063054A"/>
    <w:rsid w:val="006319B3"/>
    <w:rsid w:val="00656BAF"/>
    <w:rsid w:val="00694270"/>
    <w:rsid w:val="00750A1C"/>
    <w:rsid w:val="00795BD8"/>
    <w:rsid w:val="008042E7"/>
    <w:rsid w:val="00850342"/>
    <w:rsid w:val="00882BFC"/>
    <w:rsid w:val="008A559B"/>
    <w:rsid w:val="008A5B5C"/>
    <w:rsid w:val="008C0B88"/>
    <w:rsid w:val="009141A1"/>
    <w:rsid w:val="009161BC"/>
    <w:rsid w:val="009536C6"/>
    <w:rsid w:val="00967314"/>
    <w:rsid w:val="00993E10"/>
    <w:rsid w:val="009A2DF3"/>
    <w:rsid w:val="009B3CF4"/>
    <w:rsid w:val="009B3FC7"/>
    <w:rsid w:val="009C24C7"/>
    <w:rsid w:val="009F7098"/>
    <w:rsid w:val="00AF2098"/>
    <w:rsid w:val="00B1347E"/>
    <w:rsid w:val="00B331D6"/>
    <w:rsid w:val="00B8010C"/>
    <w:rsid w:val="00B81E7A"/>
    <w:rsid w:val="00BC7CE8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CD5A01"/>
    <w:rsid w:val="00CF2CA1"/>
    <w:rsid w:val="00CF5A72"/>
    <w:rsid w:val="00D33D7C"/>
    <w:rsid w:val="00DC2055"/>
    <w:rsid w:val="00DE1D6F"/>
    <w:rsid w:val="00DF228F"/>
    <w:rsid w:val="00DF28E6"/>
    <w:rsid w:val="00E21964"/>
    <w:rsid w:val="00E4485D"/>
    <w:rsid w:val="00E65769"/>
    <w:rsid w:val="00E93CB4"/>
    <w:rsid w:val="00E96C3B"/>
    <w:rsid w:val="00ED6DD5"/>
    <w:rsid w:val="00F92743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2CB3C0E5-8D69-4C38-8EA0-4E8805A1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96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RAKOVAR\Disk%20Google\Korespondence\Budapest\zprava_zc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705FB0-E7FD-4F8B-BED3-CF1E698D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 (1)</Template>
  <TotalTime>3</TotalTime>
  <Pages>2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2344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Modráková Renáta</dc:creator>
  <cp:lastModifiedBy>Modráková Renáta</cp:lastModifiedBy>
  <cp:revision>3</cp:revision>
  <cp:lastPrinted>2013-10-24T08:13:00Z</cp:lastPrinted>
  <dcterms:created xsi:type="dcterms:W3CDTF">2017-03-20T07:55:00Z</dcterms:created>
  <dcterms:modified xsi:type="dcterms:W3CDTF">2017-03-21T12:00:00Z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