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EA" w:rsidRDefault="00F151EA">
      <w:pPr>
        <w:pStyle w:val="Title"/>
        <w:rPr>
          <w:rFonts w:cs="Times New Roman"/>
        </w:rPr>
      </w:pPr>
    </w:p>
    <w:p w:rsidR="00F151EA" w:rsidRDefault="00F151EA">
      <w:pPr>
        <w:pStyle w:val="Title"/>
        <w:rPr>
          <w:rFonts w:ascii="Calibri" w:hAnsi="Calibri" w:cs="Calibri"/>
          <w:sz w:val="22"/>
          <w:szCs w:val="22"/>
        </w:rPr>
      </w:pPr>
    </w:p>
    <w:p w:rsidR="00F151EA" w:rsidRDefault="00F151EA">
      <w:pPr>
        <w:pStyle w:val="Title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Zpráva ze zahraniční služební cesty</w:t>
      </w:r>
    </w:p>
    <w:p w:rsidR="00F151EA" w:rsidRDefault="00F151E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151EA" w:rsidRDefault="00F151E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Julius Hůlek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Hudební oddělení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Odborný pracovník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 na mezinárodní konferenci IAML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Rakousko - Vídeň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31. července až 3. srpna 2013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Účast na dopoledních a odpoledních zasedání vybraných odborných komisí ve dnech 1. a 2. srpna 2013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Eliška Bastlová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NK ČR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spacing w:before="100" w:after="10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Sdělení konkrétní odborných informací příslušným účastníkům, reprezentace pracoviště, získání důležitých aktuálních informací z oblasti hudebních knihoven v zahraničí a mezinárodní spolupráce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Účast na vybraných zasedáních, sdělení a výměna informací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Programová brožura,  informační letáky, abstrakta přednesených příspěvků, propagační materiály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 srpna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F151E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F151EA" w:rsidRDefault="00F15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F151EA" w:rsidRDefault="00F151EA">
      <w:pPr>
        <w:rPr>
          <w:rFonts w:ascii="Calibri" w:hAnsi="Calibri" w:cs="Calibri"/>
          <w:sz w:val="22"/>
          <w:szCs w:val="22"/>
        </w:rPr>
      </w:pPr>
    </w:p>
    <w:p w:rsidR="00F151EA" w:rsidRDefault="00F151EA">
      <w:pPr>
        <w:outlineLvl w:val="0"/>
        <w:rPr>
          <w:rFonts w:ascii="Calibri" w:hAnsi="Calibri" w:cs="Calibri"/>
          <w:sz w:val="22"/>
          <w:szCs w:val="22"/>
        </w:rPr>
      </w:pPr>
    </w:p>
    <w:p w:rsidR="00F151EA" w:rsidRDefault="00F151EA">
      <w:pPr>
        <w:outlineLvl w:val="0"/>
        <w:rPr>
          <w:rFonts w:ascii="Calibri" w:hAnsi="Calibri" w:cs="Calibri"/>
          <w:sz w:val="22"/>
          <w:szCs w:val="22"/>
        </w:rPr>
      </w:pPr>
    </w:p>
    <w:p w:rsidR="00F151EA" w:rsidRDefault="00F151EA">
      <w:pPr>
        <w:outlineLvl w:val="0"/>
        <w:rPr>
          <w:rFonts w:ascii="Arial" w:hAnsi="Arial" w:cs="Arial"/>
          <w:sz w:val="22"/>
          <w:szCs w:val="22"/>
        </w:rPr>
      </w:pPr>
    </w:p>
    <w:p w:rsidR="00F151EA" w:rsidRDefault="00F151EA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F151EA" w:rsidRDefault="00F151EA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F151EA" w:rsidRDefault="00F151EA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:rsidR="00F151EA" w:rsidRDefault="00F151EA">
      <w:pPr>
        <w:jc w:val="both"/>
        <w:rPr>
          <w:rFonts w:cs="Times New Roman"/>
          <w:i/>
          <w:iCs/>
          <w:sz w:val="22"/>
          <w:szCs w:val="22"/>
          <w:lang w:val="en-GB"/>
        </w:rPr>
      </w:pPr>
    </w:p>
    <w:p w:rsidR="00F151EA" w:rsidRDefault="00F151EA">
      <w:pPr>
        <w:rPr>
          <w:rFonts w:cs="Times New Roman"/>
          <w:lang w:val="en-GB"/>
        </w:rPr>
      </w:pPr>
    </w:p>
    <w:sectPr w:rsidR="00F151EA" w:rsidSect="00F151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EA" w:rsidRDefault="00F151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51EA" w:rsidRDefault="00F151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EA" w:rsidRDefault="00F151EA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position-horizontal-relative:text;mso-position-vertical-relative:text" from="0,3.15pt" to="450pt,3.15pt" o:allowincell="f" strokecolor="red"/>
      </w:pict>
    </w:r>
    <w:r>
      <w:rPr>
        <w:rFonts w:cs="Times New Roman"/>
        <w:noProof/>
      </w:rPr>
      <w:t>11</w:t>
    </w:r>
  </w:p>
  <w:p w:rsidR="00F151EA" w:rsidRDefault="00F151EA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F151EA" w:rsidRDefault="00F151EA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F151EA" w:rsidRDefault="00F151EA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EA" w:rsidRDefault="00F151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51EA" w:rsidRDefault="00F151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EA" w:rsidRDefault="00F151EA">
    <w:pPr>
      <w:pStyle w:val="Header"/>
      <w:rPr>
        <w:rFonts w:cs="Times New Roman"/>
        <w:noProof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in;height:57.6pt;z-index:251658752;mso-position-horizontal-relative:text;mso-position-vertical-relative:text" o:allowincell="f">
          <v:imagedata r:id="rId1" o:title="nklogo_rgb"/>
          <w10:wrap type="topAndBottom"/>
        </v:shape>
      </w:pict>
    </w:r>
  </w:p>
  <w:p w:rsidR="00F151EA" w:rsidRDefault="00F151EA">
    <w:pPr>
      <w:pStyle w:val="Header"/>
      <w:rPr>
        <w:rFonts w:cs="Times New Roman"/>
        <w:noProof/>
        <w:sz w:val="20"/>
        <w:szCs w:val="20"/>
      </w:rPr>
    </w:pPr>
  </w:p>
  <w:p w:rsidR="00F151EA" w:rsidRDefault="00F151EA">
    <w:pPr>
      <w:pStyle w:val="Header"/>
      <w:rPr>
        <w:rFonts w:cs="Times New Roman"/>
        <w:noProof/>
        <w:sz w:val="20"/>
        <w:szCs w:val="20"/>
      </w:rPr>
    </w:pPr>
  </w:p>
  <w:p w:rsidR="00F151EA" w:rsidRDefault="00F151EA">
    <w:pPr>
      <w:pStyle w:val="Header"/>
      <w:rPr>
        <w:rFonts w:cs="Times New Roman"/>
      </w:rPr>
    </w:pPr>
  </w:p>
  <w:p w:rsidR="00F151EA" w:rsidRDefault="00F151EA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position-horizontal-relative:text;mso-position-vertical-relative:text" from="0,9pt" to="450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multilevel"/>
    <w:tmpl w:val="8C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EA"/>
    <w:rsid w:val="00F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1E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1EA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EA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168</Words>
  <Characters>961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Päts Ene</dc:creator>
  <cp:keywords/>
  <dc:description/>
  <cp:lastModifiedBy>EVA</cp:lastModifiedBy>
  <cp:revision>2</cp:revision>
  <cp:lastPrinted>2013-08-29T11:46:00Z</cp:lastPrinted>
  <dcterms:created xsi:type="dcterms:W3CDTF">2013-08-29T11:34:00Z</dcterms:created>
  <dcterms:modified xsi:type="dcterms:W3CDTF">2014-01-15T11:50:00Z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