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EC7833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1DD" w:rsidRDefault="00EC78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8451DD" w:rsidRDefault="008451DD"/>
    <w:p w:rsidR="008451DD" w:rsidRDefault="008451DD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8451DD" w:rsidRDefault="008451DD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EC7833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sz w:val="22"/>
                <w:szCs w:val="22"/>
              </w:rPr>
              <w:t>Zuzana Petrášková</w:t>
            </w:r>
          </w:p>
        </w:tc>
      </w:tr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EC7833">
            <w:p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sz w:val="22"/>
                <w:szCs w:val="22"/>
              </w:rPr>
              <w:t>HHF – 1.5.2</w:t>
            </w:r>
          </w:p>
        </w:tc>
      </w:tr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EC7833" w:rsidP="00EC7833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b w:val="0"/>
                <w:sz w:val="22"/>
                <w:szCs w:val="22"/>
              </w:rPr>
              <w:t>hudební oddělení</w:t>
            </w:r>
          </w:p>
        </w:tc>
      </w:tr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EC7833">
            <w:pPr>
              <w:rPr>
                <w:rFonts w:ascii="Calibri" w:hAnsi="Calibri"/>
                <w:b/>
                <w:sz w:val="22"/>
              </w:rPr>
            </w:pPr>
            <w:r w:rsidRPr="00EC7833">
              <w:rPr>
                <w:rFonts w:ascii="Calibri" w:hAnsi="Calibri" w:cs="Calibri"/>
                <w:b/>
                <w:bCs/>
                <w:sz w:val="22"/>
                <w:szCs w:val="22"/>
              </w:rPr>
              <w:t>Účast na prvním česko-slovenském hudebním setkání s </w:t>
            </w:r>
            <w:proofErr w:type="spellStart"/>
            <w:r w:rsidRPr="00EC7833">
              <w:rPr>
                <w:rFonts w:ascii="Calibri" w:hAnsi="Calibri" w:cs="Calibri"/>
                <w:b/>
                <w:bCs/>
                <w:sz w:val="22"/>
                <w:szCs w:val="22"/>
              </w:rPr>
              <w:t>názvem“Společné</w:t>
            </w:r>
            <w:proofErr w:type="spellEnd"/>
            <w:r w:rsidRPr="00EC78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hudební projekty a jejich financování“</w:t>
            </w:r>
          </w:p>
        </w:tc>
      </w:tr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EC7833">
            <w:pPr>
              <w:rPr>
                <w:rFonts w:ascii="Calibri" w:hAnsi="Calibri"/>
                <w:b/>
                <w:sz w:val="22"/>
              </w:rPr>
            </w:pPr>
            <w:r w:rsidRPr="00EC7833">
              <w:rPr>
                <w:rFonts w:ascii="Calibri" w:hAnsi="Calibri" w:cs="Calibri"/>
                <w:b/>
                <w:bCs/>
                <w:sz w:val="22"/>
                <w:szCs w:val="22"/>
              </w:rPr>
              <w:t>Trnava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Pr="004A0D9A" w:rsidRDefault="00EC7833" w:rsidP="004709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Pr="004A0D9A" w:rsidRDefault="00EC7833" w:rsidP="00470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Pr="00EC7833" w:rsidRDefault="00EC7833" w:rsidP="00EC7833">
            <w:p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/>
                <w:sz w:val="22"/>
              </w:rPr>
              <w:t>3. – 4. 7. 2014</w:t>
            </w:r>
          </w:p>
          <w:p w:rsidR="00EC7833" w:rsidRPr="00EC7833" w:rsidRDefault="00EC7833" w:rsidP="00EC7833">
            <w:pPr>
              <w:rPr>
                <w:rFonts w:ascii="Calibri" w:hAnsi="Calibri"/>
                <w:sz w:val="22"/>
              </w:rPr>
            </w:pPr>
            <w:proofErr w:type="gramStart"/>
            <w:r w:rsidRPr="00EC7833">
              <w:rPr>
                <w:rFonts w:ascii="Calibri" w:hAnsi="Calibri"/>
                <w:sz w:val="22"/>
              </w:rPr>
              <w:t>3.7. 2014</w:t>
            </w:r>
            <w:proofErr w:type="gramEnd"/>
            <w:r w:rsidRPr="00EC7833">
              <w:rPr>
                <w:rFonts w:ascii="Calibri" w:hAnsi="Calibri"/>
                <w:sz w:val="22"/>
              </w:rPr>
              <w:t xml:space="preserve"> </w:t>
            </w:r>
          </w:p>
          <w:p w:rsidR="00EC7833" w:rsidRPr="00EC7833" w:rsidRDefault="00EC7833" w:rsidP="00EC7833">
            <w:p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/>
                <w:sz w:val="22"/>
              </w:rPr>
              <w:t>8.30 odjezd Praha - Trnava</w:t>
            </w:r>
          </w:p>
          <w:p w:rsidR="00EC7833" w:rsidRPr="00EC7833" w:rsidRDefault="00EC7833" w:rsidP="00EC7833">
            <w:p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/>
                <w:sz w:val="22"/>
              </w:rPr>
              <w:t>14.30 – přijetí u primátora Trnavy, následně prohlídka historického centra s průvodcem</w:t>
            </w:r>
          </w:p>
          <w:p w:rsidR="00EC7833" w:rsidRPr="00EC7833" w:rsidRDefault="00EC7833" w:rsidP="00EC7833">
            <w:p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/>
                <w:sz w:val="22"/>
              </w:rPr>
              <w:t>16.00-17.45 pracovní setkání</w:t>
            </w:r>
          </w:p>
          <w:p w:rsidR="00EC7833" w:rsidRPr="00EC7833" w:rsidRDefault="00EC7833" w:rsidP="00EC7833">
            <w:p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/>
                <w:sz w:val="22"/>
              </w:rPr>
              <w:t>19.00 zahajovací koncert mezinárodního festivalu České sny a společenské setkání</w:t>
            </w:r>
          </w:p>
          <w:p w:rsidR="00EC7833" w:rsidRPr="00EC7833" w:rsidRDefault="00EC7833" w:rsidP="00EC7833">
            <w:pPr>
              <w:rPr>
                <w:rFonts w:ascii="Calibri" w:hAnsi="Calibri"/>
                <w:sz w:val="22"/>
              </w:rPr>
            </w:pPr>
            <w:proofErr w:type="gramStart"/>
            <w:r w:rsidRPr="00EC7833">
              <w:rPr>
                <w:rFonts w:ascii="Calibri" w:hAnsi="Calibri"/>
                <w:sz w:val="22"/>
              </w:rPr>
              <w:t>4.7.2014</w:t>
            </w:r>
            <w:proofErr w:type="gramEnd"/>
          </w:p>
          <w:p w:rsidR="00EC7833" w:rsidRDefault="00EC7833" w:rsidP="00EC7833">
            <w:p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/>
                <w:sz w:val="22"/>
              </w:rPr>
              <w:t>9.30 odjezd Trnava - Praha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sz w:val="22"/>
                <w:szCs w:val="22"/>
              </w:rPr>
              <w:t>NK ČR (nocleh a diety bez cestovného)</w:t>
            </w:r>
          </w:p>
        </w:tc>
      </w:tr>
      <w:tr w:rsidR="00EC7833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jc w:val="both"/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sz w:val="22"/>
                <w:szCs w:val="22"/>
              </w:rPr>
              <w:t>Pracovní setkání s pracovníky hudebních festivalů, dokumentačních center, hudebních divadel, orchestrů, knihoven a dalších.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 w:rsidP="009C427F">
            <w:p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sz w:val="22"/>
                <w:szCs w:val="22"/>
              </w:rPr>
              <w:t xml:space="preserve">Účastníci přestavili své projekty, které ne vždy jsou dostatečně finančně zajištěny. Cílem je hledání cesty ke společným projektům, které by i finančně byly snáze dostupné. Snahou je vytvoření společné informační základny. Při této první schůzce šlo zejména o seznámení s náměty a záměry jednotlivých subjektů. Setkání se uskutečnilo díky aktivitě </w:t>
            </w:r>
            <w:proofErr w:type="spellStart"/>
            <w:r w:rsidRPr="00EC7833">
              <w:rPr>
                <w:rFonts w:ascii="Calibri" w:hAnsi="Calibri" w:cs="Calibri"/>
                <w:sz w:val="22"/>
                <w:szCs w:val="22"/>
              </w:rPr>
              <w:t>Hudobného</w:t>
            </w:r>
            <w:proofErr w:type="spellEnd"/>
            <w:r w:rsidRPr="00EC7833">
              <w:rPr>
                <w:rFonts w:ascii="Calibri" w:hAnsi="Calibri" w:cs="Calibri"/>
                <w:sz w:val="22"/>
                <w:szCs w:val="22"/>
              </w:rPr>
              <w:t xml:space="preserve"> centra v Bratislavě, Institutu umění – Divadelního ústavu v Praze a projektu České sny. Hudební knihovny by pro </w:t>
            </w:r>
            <w:proofErr w:type="gramStart"/>
            <w:r w:rsidRPr="00EC7833">
              <w:rPr>
                <w:rFonts w:ascii="Calibri" w:hAnsi="Calibri" w:cs="Calibri"/>
                <w:sz w:val="22"/>
                <w:szCs w:val="22"/>
              </w:rPr>
              <w:t>mnoho  projektů</w:t>
            </w:r>
            <w:proofErr w:type="gramEnd"/>
            <w:r w:rsidRPr="00EC7833">
              <w:rPr>
                <w:rFonts w:ascii="Calibri" w:hAnsi="Calibri" w:cs="Calibri"/>
                <w:sz w:val="22"/>
                <w:szCs w:val="22"/>
              </w:rPr>
              <w:t xml:space="preserve"> měly být nápomocny zejména informačním zázemím a podporou při hledání a získávání hudebních materiálů. Je plánována další schůzka již s představením konkrétních návrhů spolupráce.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 w:rsidP="009C427F">
            <w:p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sz w:val="22"/>
                <w:szCs w:val="22"/>
              </w:rPr>
              <w:t xml:space="preserve">4 CD se </w:t>
            </w:r>
            <w:r w:rsidR="009C427F">
              <w:rPr>
                <w:rFonts w:ascii="Calibri" w:hAnsi="Calibri" w:cs="Calibri"/>
                <w:sz w:val="22"/>
                <w:szCs w:val="22"/>
              </w:rPr>
              <w:t>s</w:t>
            </w:r>
            <w:r w:rsidRPr="00EC7833">
              <w:rPr>
                <w:rFonts w:ascii="Calibri" w:hAnsi="Calibri" w:cs="Calibri"/>
                <w:sz w:val="22"/>
                <w:szCs w:val="22"/>
              </w:rPr>
              <w:t>lovenskou</w:t>
            </w:r>
            <w:r w:rsidR="009C42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7833">
              <w:rPr>
                <w:rFonts w:ascii="Calibri" w:hAnsi="Calibri" w:cs="Calibri"/>
                <w:sz w:val="22"/>
                <w:szCs w:val="22"/>
              </w:rPr>
              <w:t>hudbou, informační materiály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sz w:val="22"/>
                <w:szCs w:val="22"/>
              </w:rPr>
              <w:t>9. 7. 2014</w:t>
            </w:r>
          </w:p>
        </w:tc>
      </w:tr>
      <w:tr w:rsidR="00EC7833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9C427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Zuzana Petrášková</w:t>
            </w:r>
          </w:p>
        </w:tc>
      </w:tr>
      <w:tr w:rsidR="00EC7833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9C427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9.7.2014</w:t>
            </w:r>
            <w:bookmarkStart w:id="0" w:name="_GoBack"/>
            <w:bookmarkEnd w:id="0"/>
          </w:p>
        </w:tc>
      </w:tr>
    </w:tbl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>
      <w:pPr>
        <w:pStyle w:val="Zhlav"/>
        <w:tabs>
          <w:tab w:val="clear" w:pos="4536"/>
          <w:tab w:val="clear" w:pos="9072"/>
        </w:tabs>
      </w:pPr>
    </w:p>
    <w:sectPr w:rsidR="008451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7F" w:rsidRDefault="003E5F7F">
      <w:r>
        <w:separator/>
      </w:r>
    </w:p>
  </w:endnote>
  <w:endnote w:type="continuationSeparator" w:id="0">
    <w:p w:rsidR="003E5F7F" w:rsidRDefault="003E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7F" w:rsidRDefault="003E5F7F">
      <w:r>
        <w:separator/>
      </w:r>
    </w:p>
  </w:footnote>
  <w:footnote w:type="continuationSeparator" w:id="0">
    <w:p w:rsidR="003E5F7F" w:rsidRDefault="003E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33"/>
    <w:rsid w:val="003E5F7F"/>
    <w:rsid w:val="005E7CFF"/>
    <w:rsid w:val="008451DD"/>
    <w:rsid w:val="009C427F"/>
    <w:rsid w:val="00EC7833"/>
    <w:rsid w:val="00F6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SKOVAZ\Desktop\zprava_z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zprava_zc.dot</Template>
  <TotalTime>7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Petrášková Zuzana</dc:creator>
  <cp:lastModifiedBy>Petrášková Zuzana</cp:lastModifiedBy>
  <cp:revision>3</cp:revision>
  <dcterms:created xsi:type="dcterms:W3CDTF">2014-07-09T08:51:00Z</dcterms:created>
  <dcterms:modified xsi:type="dcterms:W3CDTF">2014-07-24T11:53:00Z</dcterms:modified>
</cp:coreProperties>
</file>