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B9" w:rsidRDefault="000B1CB9">
      <w:pPr>
        <w:pStyle w:val="Title"/>
        <w:rPr>
          <w:rFonts w:cs="Times New Roman"/>
        </w:rPr>
      </w:pPr>
    </w:p>
    <w:p w:rsidR="000B1CB9" w:rsidRDefault="000B1CB9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Zpráva ze zahraniční služební cesty</w:t>
      </w:r>
    </w:p>
    <w:p w:rsidR="000B1CB9" w:rsidRDefault="000B1CB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1.5.4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koordinátor Manuscriptoria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Účast na konferenci “Qualitative and Quantitative Methods in Libraries”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Paříž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Francie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25.-30.5.2015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25.5.2015 – cesta z Prahy do Paříže</w:t>
            </w:r>
          </w:p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26.-29.5.2015 – konference “Qualitative and Quantitative Methods in Libraries”</w:t>
            </w:r>
          </w:p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30.5.2015 – cesta z Paříže do Prahy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VaV (0135)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Zúčastnit se konference“Qualitative and Quantitative Methods in Libraries”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plenární zasedání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“Bibliometric Research”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“Information Literacy Projects”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“Knowledge Organization Tools and Techniques”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“Changing Reading Practices”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“Open Science and Its Evaluation – New Challenges and Possibilities for Libraries”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“Library Information Practice – Methodological Approaches”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“Information in Track!”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“Using Qualitative and Quantitative Methods in Digital Library Education and Research”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“The Impact of Library to Research and Learning Community”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“Open Government and Democracy”</w:t>
            </w:r>
          </w:p>
          <w:p w:rsidR="000B1CB9" w:rsidRDefault="000B1CB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“Herkitage and special Collections Management”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http://www.isast.org/images/QQML2015_Program_Final.pdf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1.6.2015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B1CB9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B1CB9" w:rsidRDefault="000B1C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0B1CB9" w:rsidRDefault="000B1CB9">
      <w:pPr>
        <w:rPr>
          <w:rFonts w:ascii="Calibri" w:hAnsi="Calibri" w:cs="Calibri"/>
          <w:sz w:val="22"/>
          <w:szCs w:val="22"/>
        </w:rPr>
      </w:pPr>
    </w:p>
    <w:sectPr w:rsidR="000B1CB9" w:rsidSect="000B1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B9" w:rsidRDefault="000B1C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CB9" w:rsidRDefault="000B1C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B9" w:rsidRDefault="000B1CB9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wrap-distance-top:-3e-5mm;mso-wrap-distance-bottom:-3e-5mm;mso-position-horizontal-relative:text;mso-position-vertical-relative:text" from="0,3.15pt" to="450pt,3.15pt" o:allowincell="f" strokecolor="red"/>
      </w:pict>
    </w:r>
  </w:p>
  <w:p w:rsidR="000B1CB9" w:rsidRDefault="000B1CB9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0B1CB9" w:rsidRDefault="000B1CB9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0B1CB9" w:rsidRDefault="000B1CB9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B9" w:rsidRDefault="000B1C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1CB9" w:rsidRDefault="000B1C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B9" w:rsidRDefault="000B1CB9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0B1CB9" w:rsidRDefault="000B1CB9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wrap-distance-top:-3e-5mm;mso-wrap-distance-bottom:-3e-5mm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E1"/>
    <w:multiLevelType w:val="multilevel"/>
    <w:tmpl w:val="D68093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A45711F"/>
    <w:multiLevelType w:val="multilevel"/>
    <w:tmpl w:val="E17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15322"/>
    <w:multiLevelType w:val="multilevel"/>
    <w:tmpl w:val="A05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937A4E"/>
    <w:multiLevelType w:val="multilevel"/>
    <w:tmpl w:val="8C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C994C03"/>
    <w:multiLevelType w:val="multilevel"/>
    <w:tmpl w:val="B85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B9"/>
    <w:rsid w:val="000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libri Light" w:hAnsi="Calibri Light" w:cs="Calibri Light"/>
      <w:color w:val="0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hAnsi="Calibri Light" w:cs="Calibri Light"/>
      <w:color w:val="008080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CB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CB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B9"/>
    <w:rPr>
      <w:rFonts w:ascii="Times New Roman" w:hAnsi="Times New Roman" w:cs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theme="minorBidi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ast.org/images/QQML2015_Program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241</Words>
  <Characters>1379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dc:description/>
  <cp:lastModifiedBy>EVA</cp:lastModifiedBy>
  <cp:revision>4</cp:revision>
  <cp:lastPrinted>2010-07-12T07:52:00Z</cp:lastPrinted>
  <dcterms:created xsi:type="dcterms:W3CDTF">2015-06-01T06:48:00Z</dcterms:created>
  <dcterms:modified xsi:type="dcterms:W3CDTF">2015-06-01T10:30:00Z</dcterms:modified>
</cp:coreProperties>
</file>