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C6" w:rsidRDefault="00E231C6">
      <w:pPr>
        <w:pStyle w:val="Title"/>
        <w:rPr>
          <w:rFonts w:cs="Times New Roman"/>
        </w:rPr>
      </w:pPr>
    </w:p>
    <w:p w:rsidR="00E231C6" w:rsidRDefault="00E231C6">
      <w:pPr>
        <w:pStyle w:val="Title"/>
        <w:rPr>
          <w:rFonts w:ascii="Calibri" w:hAnsi="Calibri" w:cs="Calibri"/>
          <w:sz w:val="22"/>
          <w:szCs w:val="22"/>
        </w:rPr>
      </w:pPr>
    </w:p>
    <w:p w:rsidR="00E231C6" w:rsidRDefault="00E231C6">
      <w:pPr>
        <w:pStyle w:val="Title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Zpráva ze zahraniční služební cesty</w:t>
      </w:r>
    </w:p>
    <w:p w:rsidR="00E231C6" w:rsidRDefault="00E231C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31C6" w:rsidRDefault="00E231C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E231C6" w:rsidRDefault="00E231C6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Lukáš Babka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Slovanská knihovna – 4.2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E231C6" w:rsidRDefault="00E231C6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ředitel SK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E231C6" w:rsidRDefault="00E231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konání 15. mezinárodního sjezdu slavistů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E231C6" w:rsidRDefault="00E231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Minsk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E231C6" w:rsidRDefault="00E231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Bělorusko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E231C6" w:rsidRDefault="00E231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21.-25.8.2013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21.8. – odlet z Prahy do Minsku, kongres</w:t>
            </w:r>
          </w:p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22.-24.8. – konání kongresu</w:t>
            </w:r>
          </w:p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25.8. – odlet z Minsku do Prahy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NK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E231C6" w:rsidRDefault="00E231C6">
            <w:pPr>
              <w:pStyle w:val="ListParagraph"/>
              <w:numPr>
                <w:ilvl w:val="0"/>
                <w:numId w:val="2"/>
              </w:numPr>
              <w:spacing w:before="100" w:after="100"/>
              <w:ind w:left="0" w:firstLine="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účast v panelech mezinárodního sjezdu slavistů</w:t>
            </w:r>
          </w:p>
          <w:p w:rsidR="00E231C6" w:rsidRDefault="00E231C6">
            <w:pPr>
              <w:pStyle w:val="ListParagraph"/>
              <w:numPr>
                <w:ilvl w:val="0"/>
                <w:numId w:val="2"/>
              </w:numPr>
              <w:spacing w:before="100" w:after="100"/>
              <w:ind w:left="0" w:firstLine="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prezentace řady bibliografií a elektronické databáze mezinárodních sjezdů slavistů, kterou připravuje SK a Německá státní knihovna v Berlíně</w:t>
            </w:r>
          </w:p>
          <w:p w:rsidR="00E231C6" w:rsidRDefault="00E231C6">
            <w:pPr>
              <w:pStyle w:val="ListParagraph"/>
              <w:numPr>
                <w:ilvl w:val="0"/>
                <w:numId w:val="2"/>
              </w:numPr>
              <w:spacing w:before="100" w:after="100"/>
              <w:ind w:left="0" w:firstLine="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nákup BLR literatury</w:t>
            </w:r>
          </w:p>
          <w:p w:rsidR="00E231C6" w:rsidRDefault="00E231C6">
            <w:pPr>
              <w:pStyle w:val="ListParagraph"/>
              <w:numPr>
                <w:ilvl w:val="0"/>
                <w:numId w:val="2"/>
              </w:numPr>
              <w:spacing w:before="100" w:after="100"/>
              <w:ind w:left="0" w:firstLine="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snaha o zajištění pravidelné akvizice BLR literatury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E231C6" w:rsidRDefault="00E231C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uskutečnění prezentace projektu “Библиография международных съездов славистов”, spoleиně s Vladimirem Neumannem z Německé státní knihovny v Berlíně</w:t>
            </w:r>
          </w:p>
          <w:p w:rsidR="00E231C6" w:rsidRDefault="00E231C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účast na jednání několika panelů</w:t>
            </w:r>
          </w:p>
          <w:p w:rsidR="00E231C6" w:rsidRDefault="00E231C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nákup knih na BLR knižním trhu</w:t>
            </w:r>
          </w:p>
          <w:p w:rsidR="00E231C6" w:rsidRDefault="00E231C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zajištění dopravy získaných knih prostřednictvím českého velvyslanectví v Minsku</w:t>
            </w:r>
          </w:p>
          <w:p w:rsidR="00E231C6" w:rsidRDefault="00E231C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jednání s vedením obchodu “Knižnyj salon”, který by mohl zajistit pravidelnou akvizici BLR literatury pro fond SK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E231C6" w:rsidRDefault="00E231C6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zakoupené knihy – 98 svazků</w:t>
            </w:r>
          </w:p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dary - 9 svazků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26.8.2013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8" w:type="dxa"/>
            <w:gridSpan w:val="2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E231C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E231C6" w:rsidRDefault="00E231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E231C6" w:rsidRDefault="00E231C6">
      <w:pPr>
        <w:rPr>
          <w:rFonts w:cs="Times New Roman"/>
          <w:lang w:val="en-GB"/>
        </w:rPr>
      </w:pPr>
    </w:p>
    <w:sectPr w:rsidR="00E231C6" w:rsidSect="00E231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C6" w:rsidRDefault="00E231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31C6" w:rsidRDefault="00E231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C6" w:rsidRDefault="00E231C6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1" style="position:absolute;left:0;text-align:left;z-index:251656704;visibility:visible;mso-position-horizontal-relative:text;mso-position-vertical-relative:text" from="0,3.15pt" to="450pt,3.15pt" o:allowincell="f" strokecolor="red"/>
      </w:pict>
    </w:r>
    <w:r>
      <w:rPr>
        <w:rFonts w:cs="Times New Roman"/>
        <w:noProof/>
      </w:rPr>
      <w:t>1</w:t>
    </w:r>
  </w:p>
  <w:p w:rsidR="00E231C6" w:rsidRDefault="00E231C6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E231C6" w:rsidRDefault="00E231C6">
    <w:pPr>
      <w:pStyle w:val="Footer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E231C6" w:rsidRDefault="00E231C6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C6" w:rsidRDefault="00E231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31C6" w:rsidRDefault="00E231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C6" w:rsidRDefault="00E231C6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5pt;margin-top:.6pt;width:58.75pt;height:47pt;z-index:251658752;mso-position-horizontal-relative:text;mso-position-vertical-relative:text" o:allowincell="f">
          <v:imagedata r:id="rId1" o:title="nklogo_rgb"/>
          <w10:wrap type="topAndBottom"/>
        </v:shape>
      </w:pict>
    </w:r>
  </w:p>
  <w:p w:rsidR="00E231C6" w:rsidRDefault="00E231C6">
    <w:pPr>
      <w:pStyle w:val="Header"/>
      <w:rPr>
        <w:rFonts w:cs="Times New Roman"/>
      </w:rPr>
    </w:pPr>
  </w:p>
  <w:p w:rsidR="00E231C6" w:rsidRDefault="00E231C6">
    <w:pPr>
      <w:pStyle w:val="Header"/>
      <w:rPr>
        <w:rFonts w:cs="Times New Roman"/>
      </w:rPr>
    </w:pPr>
  </w:p>
  <w:p w:rsidR="00E231C6" w:rsidRDefault="00E231C6">
    <w:pPr>
      <w:pStyle w:val="Header"/>
      <w:rPr>
        <w:rFonts w:cs="Times New Roman"/>
      </w:rPr>
    </w:pPr>
    <w:r>
      <w:rPr>
        <w:noProof/>
      </w:rPr>
      <w:pict>
        <v:line id="Line 6" o:spid="_x0000_s2050" style="position:absolute;z-index:251657728;visibility:visible;mso-position-horizontal-relative:text;mso-position-vertical-relative:text" from="0,9pt" to="450pt,9pt" o:allowincell="f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C26"/>
    <w:multiLevelType w:val="multilevel"/>
    <w:tmpl w:val="AEE0658A"/>
    <w:lvl w:ilvl="0">
      <w:start w:val="25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690415"/>
    <w:multiLevelType w:val="multilevel"/>
    <w:tmpl w:val="CE0634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7A4E"/>
    <w:multiLevelType w:val="multilevel"/>
    <w:tmpl w:val="8C4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1C6"/>
    <w:rsid w:val="00E2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1C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1C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C6"/>
    <w:rPr>
      <w:rFonts w:ascii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216</Words>
  <Characters>1232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Babka Lukáš</dc:creator>
  <cp:keywords/>
  <dc:description/>
  <cp:lastModifiedBy>EVA</cp:lastModifiedBy>
  <cp:revision>2</cp:revision>
  <cp:lastPrinted>2011-02-28T09:05:00Z</cp:lastPrinted>
  <dcterms:created xsi:type="dcterms:W3CDTF">2013-08-26T05:39:00Z</dcterms:created>
  <dcterms:modified xsi:type="dcterms:W3CDTF">2013-11-19T14:33:00Z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