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9" w:rsidRDefault="00187416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D9" w:rsidRDefault="001874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848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223D9" w:rsidRDefault="00E223D9"/>
    <w:p w:rsidR="00E223D9" w:rsidRDefault="00E223D9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E223D9" w:rsidRDefault="00E223D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Mgr. Jana Huňová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Odbor služeb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 w:rsidP="000D752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Odbor služeb, ředitelka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jednání redakční rady časopisu </w:t>
            </w:r>
            <w:proofErr w:type="spellStart"/>
            <w:proofErr w:type="gramStart"/>
            <w:r>
              <w:rPr>
                <w:rFonts w:ascii="Calibri" w:hAnsi="Calibri"/>
                <w:b/>
                <w:sz w:val="22"/>
              </w:rPr>
              <w:t>Knižnica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v SNK</w:t>
            </w:r>
            <w:proofErr w:type="gramEnd"/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Martin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17.9</w:t>
            </w:r>
            <w:proofErr w:type="gramEnd"/>
            <w:r>
              <w:rPr>
                <w:rFonts w:ascii="Calibri" w:hAnsi="Calibri"/>
                <w:b/>
                <w:sz w:val="22"/>
              </w:rPr>
              <w:t>. – 18.9.2019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17.9. odpoledne</w:t>
            </w:r>
            <w:proofErr w:type="gramEnd"/>
            <w:r>
              <w:rPr>
                <w:rFonts w:ascii="Calibri" w:hAnsi="Calibri"/>
                <w:sz w:val="22"/>
              </w:rPr>
              <w:t xml:space="preserve"> příjezd, ubytování, 18.9. od 10.00 jednání RR ve Slovenské národní knižnici, </w:t>
            </w:r>
            <w:proofErr w:type="spellStart"/>
            <w:r>
              <w:rPr>
                <w:rFonts w:ascii="Calibri" w:hAnsi="Calibri"/>
                <w:sz w:val="22"/>
              </w:rPr>
              <w:t>odpol</w:t>
            </w:r>
            <w:proofErr w:type="spellEnd"/>
            <w:r>
              <w:rPr>
                <w:rFonts w:ascii="Calibri" w:hAnsi="Calibri"/>
                <w:sz w:val="22"/>
              </w:rPr>
              <w:t>. odjezd do Prahy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rozpočet NK ČR</w:t>
            </w:r>
          </w:p>
        </w:tc>
      </w:tr>
      <w:tr w:rsidR="00E223D9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0D7528" w:rsidP="000D752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projednání profilu a dalšího směřování časopisu </w:t>
            </w:r>
            <w:proofErr w:type="spellStart"/>
            <w:r>
              <w:rPr>
                <w:rFonts w:ascii="Calibri" w:hAnsi="Calibri"/>
                <w:sz w:val="22"/>
              </w:rPr>
              <w:t>Knižnica</w:t>
            </w:r>
            <w:proofErr w:type="spellEnd"/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774ABF" w:rsidP="00774AB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  <w:r w:rsidR="000D7528">
              <w:rPr>
                <w:rFonts w:ascii="Calibri" w:hAnsi="Calibri"/>
                <w:sz w:val="22"/>
              </w:rPr>
              <w:t xml:space="preserve">íl byl splněn, </w:t>
            </w:r>
            <w:r>
              <w:rPr>
                <w:rFonts w:ascii="Calibri" w:hAnsi="Calibri"/>
                <w:sz w:val="22"/>
              </w:rPr>
              <w:t>jednotlivé body programu byly projednány</w:t>
            </w: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28" w:rsidRDefault="000D7528" w:rsidP="000D75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 jednání byla projednána níže uvedená témata: </w:t>
            </w:r>
          </w:p>
          <w:p w:rsidR="000D7528" w:rsidRPr="000D7528" w:rsidRDefault="002E3733" w:rsidP="000D75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0D7528">
              <w:rPr>
                <w:rFonts w:ascii="Calibri" w:hAnsi="Calibri"/>
                <w:sz w:val="22"/>
              </w:rPr>
              <w:t xml:space="preserve">návrh </w:t>
            </w:r>
            <w:r w:rsidR="00187416">
              <w:rPr>
                <w:rFonts w:ascii="Calibri" w:hAnsi="Calibri"/>
                <w:sz w:val="22"/>
              </w:rPr>
              <w:t xml:space="preserve">na </w:t>
            </w:r>
            <w:r w:rsidR="000D7528">
              <w:rPr>
                <w:rFonts w:ascii="Calibri" w:hAnsi="Calibri"/>
                <w:sz w:val="22"/>
              </w:rPr>
              <w:t>předsed</w:t>
            </w:r>
            <w:r w:rsidR="00187416">
              <w:rPr>
                <w:rFonts w:ascii="Calibri" w:hAnsi="Calibri"/>
                <w:sz w:val="22"/>
              </w:rPr>
              <w:t>u/předsedkyni</w:t>
            </w:r>
            <w:r>
              <w:rPr>
                <w:rFonts w:ascii="Calibri" w:hAnsi="Calibri"/>
                <w:sz w:val="22"/>
              </w:rPr>
              <w:t xml:space="preserve"> RR (</w:t>
            </w:r>
            <w:r w:rsidR="00187416">
              <w:rPr>
                <w:rFonts w:ascii="Calibri" w:hAnsi="Calibri"/>
                <w:sz w:val="22"/>
              </w:rPr>
              <w:t xml:space="preserve">stala se jí </w:t>
            </w:r>
            <w:r>
              <w:rPr>
                <w:rFonts w:ascii="Calibri" w:hAnsi="Calibri"/>
                <w:sz w:val="22"/>
              </w:rPr>
              <w:t>Ing. K.  Krištofová, Ph</w:t>
            </w:r>
            <w:r w:rsidR="00187416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D</w:t>
            </w:r>
            <w:r w:rsidR="00187416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, generální ředitelka SNK)</w:t>
            </w:r>
            <w:r w:rsidR="000D7528">
              <w:rPr>
                <w:rFonts w:ascii="Calibri" w:hAnsi="Calibri"/>
                <w:sz w:val="22"/>
              </w:rPr>
              <w:t xml:space="preserve"> a stanov RR, představení členů RR</w:t>
            </w:r>
          </w:p>
          <w:p w:rsidR="000D7528" w:rsidRPr="000D7528" w:rsidRDefault="002E3733" w:rsidP="000D75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0D7528" w:rsidRPr="000D7528">
              <w:rPr>
                <w:rFonts w:ascii="Calibri" w:hAnsi="Calibri"/>
                <w:sz w:val="22"/>
              </w:rPr>
              <w:t>Profil časopisu</w:t>
            </w:r>
            <w:r>
              <w:rPr>
                <w:rFonts w:ascii="Calibri" w:hAnsi="Calibri"/>
                <w:sz w:val="22"/>
              </w:rPr>
              <w:t xml:space="preserve"> (</w:t>
            </w:r>
            <w:r w:rsidR="000D7528" w:rsidRPr="000D7528">
              <w:rPr>
                <w:rFonts w:ascii="Calibri" w:hAnsi="Calibri"/>
                <w:sz w:val="22"/>
              </w:rPr>
              <w:t>základn</w:t>
            </w:r>
            <w:r>
              <w:rPr>
                <w:rFonts w:ascii="Calibri" w:hAnsi="Calibri"/>
                <w:sz w:val="22"/>
              </w:rPr>
              <w:t>í</w:t>
            </w:r>
            <w:r w:rsidR="000D7528" w:rsidRPr="000D7528">
              <w:rPr>
                <w:rFonts w:ascii="Calibri" w:hAnsi="Calibri"/>
                <w:sz w:val="22"/>
              </w:rPr>
              <w:t xml:space="preserve"> údaj</w:t>
            </w:r>
            <w:r>
              <w:rPr>
                <w:rFonts w:ascii="Calibri" w:hAnsi="Calibri"/>
                <w:sz w:val="22"/>
              </w:rPr>
              <w:t>e</w:t>
            </w:r>
            <w:r w:rsidR="000D7528" w:rsidRPr="000D7528">
              <w:rPr>
                <w:rFonts w:ascii="Calibri" w:hAnsi="Calibri"/>
                <w:sz w:val="22"/>
              </w:rPr>
              <w:t xml:space="preserve"> o časo</w:t>
            </w:r>
            <w:r>
              <w:rPr>
                <w:rFonts w:ascii="Calibri" w:hAnsi="Calibri"/>
                <w:sz w:val="22"/>
              </w:rPr>
              <w:t>pisu, struktura, tematické zaměření, cílová skupina)</w:t>
            </w:r>
          </w:p>
          <w:p w:rsidR="000D7528" w:rsidRPr="000D7528" w:rsidRDefault="002E3733" w:rsidP="000D75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0D7528" w:rsidRPr="000D7528">
              <w:rPr>
                <w:rFonts w:ascii="Calibri" w:hAnsi="Calibri"/>
                <w:sz w:val="22"/>
              </w:rPr>
              <w:t>Obsahová náplň časopisu</w:t>
            </w:r>
            <w:r>
              <w:rPr>
                <w:rFonts w:ascii="Calibri" w:hAnsi="Calibri"/>
                <w:sz w:val="22"/>
              </w:rPr>
              <w:t xml:space="preserve"> (relevantní témata, získávání příspěvků, posuzování, budování autorského zázemí)</w:t>
            </w:r>
          </w:p>
          <w:p w:rsidR="000D7528" w:rsidRPr="000D7528" w:rsidRDefault="002E3733" w:rsidP="000D75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0D7528" w:rsidRPr="000D7528">
              <w:rPr>
                <w:rFonts w:ascii="Calibri" w:hAnsi="Calibri"/>
                <w:sz w:val="22"/>
              </w:rPr>
              <w:t>Odborná úroveň časopisu a p</w:t>
            </w:r>
            <w:r>
              <w:rPr>
                <w:rFonts w:ascii="Calibri" w:hAnsi="Calibri"/>
                <w:sz w:val="22"/>
              </w:rPr>
              <w:t xml:space="preserve">říspěvků </w:t>
            </w:r>
          </w:p>
          <w:p w:rsidR="00E223D9" w:rsidRDefault="002E3733" w:rsidP="00774AB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r w:rsidR="000D7528" w:rsidRPr="000D7528">
              <w:rPr>
                <w:rFonts w:ascii="Calibri" w:hAnsi="Calibri"/>
                <w:sz w:val="22"/>
              </w:rPr>
              <w:t xml:space="preserve">Formát a </w:t>
            </w:r>
            <w:r>
              <w:rPr>
                <w:rFonts w:ascii="Calibri" w:hAnsi="Calibri"/>
                <w:sz w:val="22"/>
              </w:rPr>
              <w:t xml:space="preserve">zpřístupňování </w:t>
            </w:r>
            <w:r w:rsidR="000D7528" w:rsidRPr="000D7528">
              <w:rPr>
                <w:rFonts w:ascii="Calibri" w:hAnsi="Calibri"/>
                <w:sz w:val="22"/>
              </w:rPr>
              <w:t>časopisu</w:t>
            </w:r>
            <w:r>
              <w:rPr>
                <w:rFonts w:ascii="Calibri" w:hAnsi="Calibri"/>
                <w:sz w:val="22"/>
              </w:rPr>
              <w:t xml:space="preserve"> (grafická úprava, - zpřístupňování – tištěná a elektronická verze, způsoby propagace)</w:t>
            </w:r>
          </w:p>
          <w:p w:rsidR="00774ABF" w:rsidRDefault="00774ABF" w:rsidP="00774AB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2E3733" w:rsidP="002E373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25.9.2019</w:t>
            </w:r>
            <w:proofErr w:type="gramEnd"/>
          </w:p>
        </w:tc>
      </w:tr>
      <w:tr w:rsidR="00E223D9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13C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Jana Huňová</w:t>
            </w:r>
          </w:p>
        </w:tc>
      </w:tr>
      <w:tr w:rsidR="00E223D9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13C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Edita Lichtenbergová</w:t>
            </w:r>
            <w:bookmarkStart w:id="0" w:name="_GoBack"/>
            <w:bookmarkEnd w:id="0"/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</w:p>
        </w:tc>
      </w:tr>
      <w:tr w:rsidR="00E223D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D9" w:rsidRDefault="00E223D9">
            <w:pPr>
              <w:rPr>
                <w:rFonts w:ascii="Calibri" w:hAnsi="Calibri"/>
                <w:sz w:val="22"/>
              </w:rPr>
            </w:pPr>
          </w:p>
        </w:tc>
      </w:tr>
    </w:tbl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/>
    <w:p w:rsidR="00E223D9" w:rsidRDefault="00E223D9">
      <w:pPr>
        <w:pStyle w:val="Zhlav"/>
        <w:tabs>
          <w:tab w:val="clear" w:pos="4536"/>
          <w:tab w:val="clear" w:pos="9072"/>
        </w:tabs>
      </w:pPr>
    </w:p>
    <w:sectPr w:rsidR="00E223D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11" w:rsidRDefault="00CD0211">
      <w:r>
        <w:separator/>
      </w:r>
    </w:p>
  </w:endnote>
  <w:endnote w:type="continuationSeparator" w:id="0">
    <w:p w:rsidR="00CD0211" w:rsidRDefault="00CD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D9" w:rsidRDefault="00E223D9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11" w:rsidRDefault="00CD0211">
      <w:r>
        <w:separator/>
      </w:r>
    </w:p>
  </w:footnote>
  <w:footnote w:type="continuationSeparator" w:id="0">
    <w:p w:rsidR="00CD0211" w:rsidRDefault="00CD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16"/>
    <w:rsid w:val="000D7528"/>
    <w:rsid w:val="0017253C"/>
    <w:rsid w:val="00187416"/>
    <w:rsid w:val="002E3733"/>
    <w:rsid w:val="00774ABF"/>
    <w:rsid w:val="00BE069A"/>
    <w:rsid w:val="00CD0211"/>
    <w:rsid w:val="00E13CD4"/>
    <w:rsid w:val="00E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DF787"/>
  <w15:chartTrackingRefBased/>
  <w15:docId w15:val="{6B0B44E0-22B1-467A-831D-F81A386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OVAJ\Documents\SC\ZSC_2019\zprava_zc_Martin_RR_2019092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zprava_zc_Martin_RR_20190923</Template>
  <TotalTime>7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Huňová Jana</dc:creator>
  <cp:keywords/>
  <cp:lastModifiedBy>Huňová Jana</cp:lastModifiedBy>
  <cp:revision>3</cp:revision>
  <cp:lastPrinted>2019-09-25T14:04:00Z</cp:lastPrinted>
  <dcterms:created xsi:type="dcterms:W3CDTF">2019-09-25T14:02:00Z</dcterms:created>
  <dcterms:modified xsi:type="dcterms:W3CDTF">2019-10-10T08:17:00Z</dcterms:modified>
</cp:coreProperties>
</file>