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D" w:rsidRDefault="006B537D">
      <w:pPr>
        <w:pStyle w:val="Title"/>
        <w:rPr>
          <w:rFonts w:cs="Times New Roman"/>
        </w:rPr>
      </w:pPr>
    </w:p>
    <w:p w:rsidR="006B537D" w:rsidRDefault="006B537D">
      <w:pPr>
        <w:pStyle w:val="Title"/>
        <w:rPr>
          <w:rFonts w:ascii="Calibri" w:hAnsi="Calibri" w:cs="Calibri"/>
          <w:sz w:val="22"/>
          <w:szCs w:val="22"/>
        </w:rPr>
      </w:pPr>
    </w:p>
    <w:p w:rsidR="006B537D" w:rsidRDefault="006B537D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6B537D" w:rsidRDefault="006B537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B537D" w:rsidRDefault="006B537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Magda Součková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Oddělení vývoje a výzkumných laboratoří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Konference a training school MEMORI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Madrid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Španělsko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2.10.-5.10.2013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2.10. cesta Praha - Madrid</w:t>
            </w:r>
          </w:p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3.10. training school</w:t>
            </w:r>
          </w:p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4.10. konference</w:t>
            </w:r>
          </w:p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5.10. cesta Madrid - Praha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NAKI 743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zahraniční konferenci a training school, prezentace posterem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Poster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”Comparing of identical incunabula stored in depositories with different quality of air” M.Součková, J.Novotný, K.Boldan</w:t>
            </w:r>
          </w:p>
          <w:p w:rsidR="006B537D" w:rsidRDefault="006B537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Účast na training school – seznámení s principem a prací s nově vyvinutým dozimetrem MEMORI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Fonts w:cs="Times New Roman"/>
                  <w:color w:val="0000FF"/>
                  <w:u w:val="single"/>
                </w:rPr>
                <w:t>http://vertikultnewsletter.amit-services.de/fileadmin/Newsletterbilder/Memori/MEMORI_conference_flyer.pdf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10.10.2013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B537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B537D" w:rsidRDefault="006B5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6B537D" w:rsidRDefault="006B537D">
      <w:pPr>
        <w:rPr>
          <w:rFonts w:ascii="Calibri" w:hAnsi="Calibri" w:cs="Calibri"/>
          <w:sz w:val="22"/>
          <w:szCs w:val="22"/>
        </w:rPr>
      </w:pPr>
    </w:p>
    <w:p w:rsidR="006B537D" w:rsidRDefault="006B537D">
      <w:pPr>
        <w:outlineLvl w:val="0"/>
        <w:rPr>
          <w:rFonts w:ascii="Calibri" w:hAnsi="Calibri" w:cs="Calibri"/>
          <w:sz w:val="22"/>
          <w:szCs w:val="22"/>
        </w:rPr>
      </w:pPr>
    </w:p>
    <w:p w:rsidR="006B537D" w:rsidRDefault="006B537D">
      <w:pPr>
        <w:outlineLvl w:val="0"/>
        <w:rPr>
          <w:rFonts w:ascii="Calibri" w:hAnsi="Calibri" w:cs="Calibri"/>
          <w:sz w:val="22"/>
          <w:szCs w:val="22"/>
        </w:rPr>
      </w:pPr>
    </w:p>
    <w:p w:rsidR="006B537D" w:rsidRDefault="006B537D">
      <w:pPr>
        <w:outlineLvl w:val="0"/>
        <w:rPr>
          <w:rFonts w:ascii="Arial" w:hAnsi="Arial" w:cs="Arial"/>
          <w:sz w:val="22"/>
          <w:szCs w:val="22"/>
        </w:rPr>
      </w:pPr>
    </w:p>
    <w:p w:rsidR="006B537D" w:rsidRDefault="006B537D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6B537D" w:rsidRDefault="006B537D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6B537D" w:rsidRDefault="006B537D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6B537D" w:rsidRDefault="006B537D">
      <w:pPr>
        <w:jc w:val="both"/>
        <w:rPr>
          <w:rFonts w:cs="Times New Roman"/>
          <w:i/>
          <w:iCs/>
          <w:sz w:val="22"/>
          <w:szCs w:val="22"/>
          <w:lang w:val="en-GB"/>
        </w:rPr>
      </w:pPr>
    </w:p>
    <w:p w:rsidR="006B537D" w:rsidRDefault="006B537D">
      <w:pPr>
        <w:rPr>
          <w:rFonts w:cs="Times New Roman"/>
          <w:lang w:val="en-GB"/>
        </w:rPr>
      </w:pPr>
    </w:p>
    <w:sectPr w:rsidR="006B537D" w:rsidSect="006B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7D" w:rsidRDefault="006B53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537D" w:rsidRDefault="006B53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7D" w:rsidRDefault="006B537D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6B537D" w:rsidRDefault="006B537D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6B537D" w:rsidRDefault="006B537D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6B537D" w:rsidRDefault="006B537D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7D" w:rsidRDefault="006B53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537D" w:rsidRDefault="006B53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7D" w:rsidRDefault="006B537D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6pt;width:58.75pt;height:47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6B537D" w:rsidRDefault="006B537D">
    <w:pPr>
      <w:pStyle w:val="Header"/>
      <w:rPr>
        <w:rFonts w:cs="Times New Roman"/>
      </w:rPr>
    </w:pPr>
  </w:p>
  <w:p w:rsidR="006B537D" w:rsidRDefault="006B537D">
    <w:pPr>
      <w:pStyle w:val="Header"/>
      <w:rPr>
        <w:rFonts w:cs="Times New Roman"/>
      </w:rPr>
    </w:pPr>
  </w:p>
  <w:p w:rsidR="006B537D" w:rsidRDefault="006B537D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C1"/>
    <w:multiLevelType w:val="multilevel"/>
    <w:tmpl w:val="91503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37D"/>
    <w:rsid w:val="006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7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7D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rtikultnewsletter.amit-services.de/fileadmin/Newsletterbilder/Memori/MEMORI_conference_fly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187</Words>
  <Characters>1067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Součková Magda</dc:creator>
  <cp:keywords/>
  <dc:description/>
  <cp:lastModifiedBy>EVA</cp:lastModifiedBy>
  <cp:revision>5</cp:revision>
  <cp:lastPrinted>2013-10-08T13:04:00Z</cp:lastPrinted>
  <dcterms:created xsi:type="dcterms:W3CDTF">2013-10-08T13:06:00Z</dcterms:created>
  <dcterms:modified xsi:type="dcterms:W3CDTF">2013-10-11T10:47:00Z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