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0F6DFB" w:rsidP="0020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Účast na </w:t>
            </w:r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mezinárodní konferenci „New </w:t>
            </w:r>
            <w:proofErr w:type="spellStart"/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>Sources</w:t>
            </w:r>
            <w:proofErr w:type="spellEnd"/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>for</w:t>
            </w:r>
            <w:proofErr w:type="spellEnd"/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>Book</w:t>
            </w:r>
            <w:proofErr w:type="spellEnd"/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History</w:t>
            </w:r>
            <w:bookmarkStart w:id="0" w:name="_GoBack"/>
            <w:bookmarkEnd w:id="0"/>
            <w:r w:rsidR="00204761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E46040" w:rsidP="00BA4B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BA4B3A">
              <w:rPr>
                <w:rFonts w:ascii="Calibri" w:hAnsi="Calibri" w:cs="Calibri"/>
                <w:b/>
                <w:bCs/>
                <w:sz w:val="22"/>
                <w:szCs w:val="22"/>
              </w:rPr>
              <w:t>ondýn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BA4B3A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CF338E" w:rsidP="00CF338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BA4B3A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F52418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A10CA5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0669DC" w:rsidRDefault="00CF338E" w:rsidP="00E4604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BA4B3A">
              <w:rPr>
                <w:rFonts w:ascii="Calibri" w:hAnsi="Calibri" w:cs="Calibri"/>
                <w:sz w:val="22"/>
                <w:szCs w:val="22"/>
              </w:rPr>
              <w:t>.11.2017</w:t>
            </w:r>
            <w:proofErr w:type="gramEnd"/>
            <w:r w:rsidR="00BA4B3A">
              <w:rPr>
                <w:rFonts w:ascii="Calibri" w:hAnsi="Calibri" w:cs="Calibri"/>
                <w:sz w:val="22"/>
                <w:szCs w:val="22"/>
              </w:rPr>
              <w:t xml:space="preserve"> – cesta z Prahy do Londýna</w:t>
            </w:r>
          </w:p>
          <w:p w:rsidR="00BA4B3A" w:rsidRDefault="00CF338E" w:rsidP="00E4604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BA4B3A">
              <w:rPr>
                <w:rFonts w:ascii="Calibri" w:hAnsi="Calibri" w:cs="Calibri"/>
                <w:sz w:val="22"/>
                <w:szCs w:val="22"/>
              </w:rPr>
              <w:t>.11.2017</w:t>
            </w:r>
            <w:proofErr w:type="gramEnd"/>
            <w:r w:rsidR="00BA4B3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konference v BL</w:t>
            </w:r>
          </w:p>
          <w:p w:rsidR="001A03DF" w:rsidRPr="00B75492" w:rsidRDefault="00CF338E" w:rsidP="00E4604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1A03DF">
              <w:rPr>
                <w:rFonts w:ascii="Calibri" w:hAnsi="Calibri" w:cs="Calibri"/>
                <w:sz w:val="22"/>
                <w:szCs w:val="22"/>
              </w:rPr>
              <w:t>.11.2017</w:t>
            </w:r>
            <w:proofErr w:type="gramEnd"/>
            <w:r w:rsidR="001A03DF">
              <w:rPr>
                <w:rFonts w:ascii="Calibri" w:hAnsi="Calibri" w:cs="Calibri"/>
                <w:sz w:val="22"/>
                <w:szCs w:val="22"/>
              </w:rPr>
              <w:t xml:space="preserve"> – cesta z Londýna 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CF338E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0696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A10CA5" w:rsidP="00CF338E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</w:t>
            </w:r>
            <w:r w:rsidR="00BA4B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338E">
              <w:rPr>
                <w:rFonts w:ascii="Calibri" w:hAnsi="Calibri" w:cs="Calibri"/>
                <w:sz w:val="22"/>
                <w:szCs w:val="22"/>
              </w:rPr>
              <w:t>mezinárodní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konferenci</w:t>
            </w:r>
            <w:r w:rsidR="00CF338E">
              <w:rPr>
                <w:rFonts w:ascii="Calibri" w:hAnsi="Calibri" w:cs="Calibri"/>
                <w:sz w:val="22"/>
                <w:szCs w:val="22"/>
              </w:rPr>
              <w:t xml:space="preserve"> BL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338E">
              <w:rPr>
                <w:rFonts w:ascii="Calibri" w:hAnsi="Calibri" w:cs="Calibri"/>
                <w:sz w:val="22"/>
                <w:szCs w:val="22"/>
              </w:rPr>
              <w:t>ve spolupráci s CERL</w:t>
            </w:r>
            <w:r w:rsidR="00BA4B3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„</w:t>
            </w:r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New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Sources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for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Book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History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Combined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Methodological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Approaches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for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Manuscripts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Printed</w:t>
            </w:r>
            <w:proofErr w:type="spellEnd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F33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Books</w:t>
            </w:r>
            <w:proofErr w:type="spellEnd"/>
            <w:r w:rsidR="00BA4B3A">
              <w:rPr>
                <w:rFonts w:asciiTheme="minorHAnsi" w:hAnsiTheme="minorHAns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D4033" w:rsidRDefault="00CF338E" w:rsidP="007F49E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týkající se užití kombinovaných metod při studiu rukopisných fondů (přednášky včetně diskuse)</w:t>
            </w:r>
          </w:p>
          <w:p w:rsidR="00CF338E" w:rsidRDefault="00CF338E" w:rsidP="007F49E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týkající se užití kombinovaných metod při studiu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historických tištěných fondů </w:t>
            </w:r>
            <w:r>
              <w:rPr>
                <w:rFonts w:ascii="Calibri" w:hAnsi="Calibri" w:cs="Calibri"/>
                <w:sz w:val="22"/>
                <w:szCs w:val="22"/>
              </w:rPr>
              <w:t>(přednášky včetně diskuse)</w:t>
            </w:r>
          </w:p>
          <w:p w:rsidR="00CF338E" w:rsidRDefault="00CF338E" w:rsidP="007F49E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blok týkající se novodobých pramenů ke složení a struktuře historických fondů </w:t>
            </w:r>
            <w:r>
              <w:rPr>
                <w:rFonts w:ascii="Calibri" w:hAnsi="Calibri" w:cs="Calibri"/>
                <w:sz w:val="22"/>
                <w:szCs w:val="22"/>
              </w:rPr>
              <w:t>(přednášky včetně diskuse)</w:t>
            </w:r>
          </w:p>
          <w:p w:rsidR="00CF338E" w:rsidRPr="007F49EC" w:rsidRDefault="00CF338E" w:rsidP="007F49E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posters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E46040" w:rsidRDefault="00CF338E" w:rsidP="00CF338E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65395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https://www.cerl.org/services/seminars/main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49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CF338E" w:rsidP="00BA4B3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F52418">
              <w:rPr>
                <w:rFonts w:ascii="Calibri" w:hAnsi="Calibri" w:cs="Calibri"/>
                <w:sz w:val="22"/>
                <w:szCs w:val="22"/>
              </w:rPr>
              <w:t>.</w:t>
            </w:r>
            <w:r w:rsidR="00BA4B3A">
              <w:rPr>
                <w:rFonts w:ascii="Calibri" w:hAnsi="Calibri" w:cs="Calibri"/>
                <w:sz w:val="22"/>
                <w:szCs w:val="22"/>
              </w:rPr>
              <w:t>11.</w:t>
            </w:r>
            <w:r w:rsidR="00F52418">
              <w:rPr>
                <w:rFonts w:ascii="Calibri" w:hAnsi="Calibri" w:cs="Calibri"/>
                <w:sz w:val="22"/>
                <w:szCs w:val="22"/>
              </w:rPr>
              <w:t>201</w:t>
            </w:r>
            <w:r w:rsidR="00A10CA5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AE" w:rsidRDefault="000868AE">
      <w:r>
        <w:separator/>
      </w:r>
    </w:p>
  </w:endnote>
  <w:endnote w:type="continuationSeparator" w:id="0">
    <w:p w:rsidR="000868AE" w:rsidRDefault="0008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AE" w:rsidRDefault="000868AE">
      <w:r>
        <w:separator/>
      </w:r>
    </w:p>
  </w:footnote>
  <w:footnote w:type="continuationSeparator" w:id="0">
    <w:p w:rsidR="000868AE" w:rsidRDefault="0008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31E53"/>
    <w:rsid w:val="000422CC"/>
    <w:rsid w:val="00050116"/>
    <w:rsid w:val="0006007D"/>
    <w:rsid w:val="000669DC"/>
    <w:rsid w:val="00081212"/>
    <w:rsid w:val="000868AE"/>
    <w:rsid w:val="000F6DFB"/>
    <w:rsid w:val="000F7D85"/>
    <w:rsid w:val="00131B88"/>
    <w:rsid w:val="00153BB3"/>
    <w:rsid w:val="00167FCD"/>
    <w:rsid w:val="00171E27"/>
    <w:rsid w:val="00182BC5"/>
    <w:rsid w:val="00196A79"/>
    <w:rsid w:val="001A03DF"/>
    <w:rsid w:val="001B0D90"/>
    <w:rsid w:val="001B1E3A"/>
    <w:rsid w:val="001B50CF"/>
    <w:rsid w:val="001C6564"/>
    <w:rsid w:val="001D16CD"/>
    <w:rsid w:val="00204761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0B84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7F49EC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0F95"/>
    <w:rsid w:val="00902F60"/>
    <w:rsid w:val="0090323F"/>
    <w:rsid w:val="009141A1"/>
    <w:rsid w:val="009161BC"/>
    <w:rsid w:val="00926A88"/>
    <w:rsid w:val="00926A9B"/>
    <w:rsid w:val="00943FD9"/>
    <w:rsid w:val="009536C6"/>
    <w:rsid w:val="00953B2E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02575"/>
    <w:rsid w:val="00B31574"/>
    <w:rsid w:val="00B331D6"/>
    <w:rsid w:val="00B56007"/>
    <w:rsid w:val="00B571EE"/>
    <w:rsid w:val="00B75492"/>
    <w:rsid w:val="00B8010C"/>
    <w:rsid w:val="00B80F05"/>
    <w:rsid w:val="00B81E7A"/>
    <w:rsid w:val="00BA4B3A"/>
    <w:rsid w:val="00BC7CE8"/>
    <w:rsid w:val="00C00CF9"/>
    <w:rsid w:val="00C20231"/>
    <w:rsid w:val="00C31CAC"/>
    <w:rsid w:val="00C428A2"/>
    <w:rsid w:val="00C531FF"/>
    <w:rsid w:val="00C537E2"/>
    <w:rsid w:val="00C9725F"/>
    <w:rsid w:val="00CA5218"/>
    <w:rsid w:val="00CA5FDF"/>
    <w:rsid w:val="00CB6050"/>
    <w:rsid w:val="00CD18DB"/>
    <w:rsid w:val="00CF338E"/>
    <w:rsid w:val="00D159A8"/>
    <w:rsid w:val="00D313A5"/>
    <w:rsid w:val="00D62A45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6040"/>
    <w:rsid w:val="00E47F7C"/>
    <w:rsid w:val="00E70040"/>
    <w:rsid w:val="00E75650"/>
    <w:rsid w:val="00E93CB4"/>
    <w:rsid w:val="00EA1A4D"/>
    <w:rsid w:val="00EE64E0"/>
    <w:rsid w:val="00F14C69"/>
    <w:rsid w:val="00F17E31"/>
    <w:rsid w:val="00F52418"/>
    <w:rsid w:val="00FD3FD6"/>
    <w:rsid w:val="00FD4033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rl.org/services/seminars/ma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9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2017-11-30T07:24:00Z</dcterms:created>
  <dcterms:modified xsi:type="dcterms:W3CDTF">2017-11-30T07:32:00Z</dcterms:modified>
</cp:coreProperties>
</file>