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3A50C2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Magda Součková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3A50C2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A50C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vývoje a výzkumných laboratoří – výzkumný pracovník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5241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A50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Konference „</w:t>
            </w:r>
            <w:r w:rsidR="005241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1st International </w:t>
            </w:r>
            <w:proofErr w:type="spellStart"/>
            <w:r w:rsidR="005241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Conference</w:t>
            </w:r>
            <w:proofErr w:type="spellEnd"/>
            <w:r w:rsidR="005241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 Science and </w:t>
            </w:r>
            <w:proofErr w:type="spellStart"/>
            <w:r w:rsidR="005241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Engineering</w:t>
            </w:r>
            <w:proofErr w:type="spellEnd"/>
            <w:r w:rsidR="005241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="005241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Arts</w:t>
            </w:r>
            <w:proofErr w:type="spellEnd"/>
            <w:r w:rsidR="005241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5241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Heritage</w:t>
            </w:r>
            <w:proofErr w:type="spellEnd"/>
            <w:r w:rsidR="005241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="005241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Archaeology</w:t>
            </w:r>
            <w:proofErr w:type="spellEnd"/>
            <w:r w:rsidR="005241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(SEAHA)</w:t>
            </w:r>
            <w:r w:rsidR="008711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186CE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Londýn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186CEB" w:rsidP="00186C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Velká Británie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186CE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13. -16.</w:t>
            </w:r>
            <w:r w:rsidR="001C22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1C22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.2015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186CE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13.7.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>říjezd</w:t>
            </w:r>
          </w:p>
          <w:p w:rsidR="007B46C1" w:rsidRDefault="00186CE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14.7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 xml:space="preserve">řednášky  </w:t>
            </w:r>
          </w:p>
          <w:p w:rsidR="007B46C1" w:rsidRDefault="007B46C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Prezentace posterů</w:t>
            </w:r>
          </w:p>
          <w:p w:rsidR="007B46C1" w:rsidRDefault="00186CE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15.7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>řednášky</w:t>
            </w:r>
          </w:p>
          <w:p w:rsidR="007B46C1" w:rsidRPr="004A0D9A" w:rsidRDefault="00186CEB" w:rsidP="00CE0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16.7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>djezd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186CEB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Jiří Neuvirt, Ing. Andrea Volejníková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7B46C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NAKI 743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3B0CED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6C1">
              <w:rPr>
                <w:rFonts w:asciiTheme="minorHAnsi" w:hAnsiTheme="minorHAnsi" w:cstheme="minorHAnsi"/>
                <w:sz w:val="22"/>
                <w:szCs w:val="22"/>
              </w:rPr>
              <w:t>Aktivní účast na mezinárodní konferenci – prezentace výsledků projektu NAKI 743</w:t>
            </w:r>
          </w:p>
          <w:p w:rsidR="007B46C1" w:rsidRDefault="007B46C1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Získání nových poznatků v oblasti analýzy materiálů </w:t>
            </w:r>
            <w:r w:rsidR="00186CEB">
              <w:rPr>
                <w:rFonts w:asciiTheme="minorHAnsi" w:hAnsiTheme="minorHAnsi" w:cstheme="minorHAnsi"/>
                <w:sz w:val="22"/>
                <w:szCs w:val="22"/>
              </w:rPr>
              <w:t xml:space="preserve">kulturního dědictví </w:t>
            </w:r>
          </w:p>
          <w:p w:rsidR="007B46C1" w:rsidRPr="004A0D9A" w:rsidRDefault="007B46C1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Navázání kontaktů se zahraničními odborníky v dané oblasti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7B46C1" w:rsidP="001C22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Poster a přednáška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Effects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E4C07">
              <w:rPr>
                <w:rFonts w:asciiTheme="minorHAnsi" w:hAnsiTheme="minorHAnsi" w:cstheme="minorHAnsi"/>
                <w:sz w:val="22"/>
                <w:szCs w:val="22"/>
              </w:rPr>
              <w:t>Dust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Particles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="003E4C07">
              <w:rPr>
                <w:rFonts w:asciiTheme="minorHAnsi" w:hAnsiTheme="minorHAnsi" w:cstheme="minorHAnsi"/>
                <w:sz w:val="22"/>
                <w:szCs w:val="22"/>
              </w:rPr>
              <w:t>Parchment</w:t>
            </w:r>
            <w:proofErr w:type="spellEnd"/>
            <w:r w:rsidR="003E4C0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3E4C07">
              <w:rPr>
                <w:rFonts w:asciiTheme="minorHAnsi" w:hAnsiTheme="minorHAnsi" w:cstheme="minorHAnsi"/>
                <w:sz w:val="22"/>
                <w:szCs w:val="22"/>
              </w:rPr>
              <w:t>Vegetable</w:t>
            </w:r>
            <w:proofErr w:type="spellEnd"/>
            <w:r w:rsidR="003E4C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E4C07">
              <w:rPr>
                <w:rFonts w:asciiTheme="minorHAnsi" w:hAnsiTheme="minorHAnsi" w:cstheme="minorHAnsi"/>
                <w:sz w:val="22"/>
                <w:szCs w:val="22"/>
              </w:rPr>
              <w:t>Tanned</w:t>
            </w:r>
            <w:proofErr w:type="spellEnd"/>
            <w:r w:rsidR="003E4C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E4C07">
              <w:rPr>
                <w:rFonts w:asciiTheme="minorHAnsi" w:hAnsiTheme="minorHAnsi" w:cstheme="minorHAnsi"/>
                <w:sz w:val="22"/>
                <w:szCs w:val="22"/>
              </w:rPr>
              <w:t>Leather</w:t>
            </w:r>
            <w:proofErr w:type="spellEnd"/>
            <w:r w:rsidR="003E4C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M. Součková a kol.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CE0466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příloha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3E4C07" w:rsidRPr="004A0D9A" w:rsidRDefault="003B0CED" w:rsidP="003E4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22B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bookmarkStart w:id="0" w:name="_GoBack"/>
            <w:bookmarkEnd w:id="0"/>
          </w:p>
          <w:p w:rsidR="00CE0466" w:rsidRPr="004A0D9A" w:rsidRDefault="00CE0466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CE046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Magda Součková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  <w:r w:rsidR="00CE0466">
              <w:rPr>
                <w:rFonts w:asciiTheme="minorHAnsi" w:hAnsiTheme="minorHAnsi" w:cstheme="minorHAnsi"/>
                <w:sz w:val="22"/>
                <w:szCs w:val="22"/>
              </w:rPr>
              <w:t xml:space="preserve"> Ing. P. Vávrová, PhD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02" w:rsidRDefault="004A1C02">
      <w:r>
        <w:separator/>
      </w:r>
    </w:p>
  </w:endnote>
  <w:endnote w:type="continuationSeparator" w:id="0">
    <w:p w:rsidR="004A1C02" w:rsidRDefault="004A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A255C6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0AE8E4A" wp14:editId="1E51CB56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02" w:rsidRDefault="004A1C02">
      <w:r>
        <w:separator/>
      </w:r>
    </w:p>
  </w:footnote>
  <w:footnote w:type="continuationSeparator" w:id="0">
    <w:p w:rsidR="004A1C02" w:rsidRDefault="004A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 wp14:anchorId="60AE8E47" wp14:editId="60AE8E48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A255C6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0AE8E49" wp14:editId="144AD8C4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56"/>
    <w:rsid w:val="000242DC"/>
    <w:rsid w:val="00031E53"/>
    <w:rsid w:val="0006007D"/>
    <w:rsid w:val="00081212"/>
    <w:rsid w:val="000A078D"/>
    <w:rsid w:val="000C1913"/>
    <w:rsid w:val="00131B88"/>
    <w:rsid w:val="00153BB3"/>
    <w:rsid w:val="00165F90"/>
    <w:rsid w:val="00167FCD"/>
    <w:rsid w:val="00171E27"/>
    <w:rsid w:val="00173B87"/>
    <w:rsid w:val="00186CEB"/>
    <w:rsid w:val="001B1E3A"/>
    <w:rsid w:val="001C22BC"/>
    <w:rsid w:val="001C4128"/>
    <w:rsid w:val="001C6564"/>
    <w:rsid w:val="00281DF0"/>
    <w:rsid w:val="00311872"/>
    <w:rsid w:val="00377A48"/>
    <w:rsid w:val="003A11DA"/>
    <w:rsid w:val="003A50C2"/>
    <w:rsid w:val="003A6044"/>
    <w:rsid w:val="003B0CED"/>
    <w:rsid w:val="003E4C07"/>
    <w:rsid w:val="004354A3"/>
    <w:rsid w:val="00466446"/>
    <w:rsid w:val="004A0D9A"/>
    <w:rsid w:val="004A1C02"/>
    <w:rsid w:val="004D7654"/>
    <w:rsid w:val="005241B3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7B46C1"/>
    <w:rsid w:val="00850342"/>
    <w:rsid w:val="00871125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255C6"/>
    <w:rsid w:val="00AC2EDA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CE0466"/>
    <w:rsid w:val="00D80C60"/>
    <w:rsid w:val="00DC2055"/>
    <w:rsid w:val="00DE1D6F"/>
    <w:rsid w:val="00DF228F"/>
    <w:rsid w:val="00DF28E6"/>
    <w:rsid w:val="00E21964"/>
    <w:rsid w:val="00E4485D"/>
    <w:rsid w:val="00E74456"/>
    <w:rsid w:val="00E93CB4"/>
    <w:rsid w:val="00F950CF"/>
    <w:rsid w:val="00FB4A2E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gda\NAKI%202010\2014\Sibiu\zpr&#225;va%20ze%20sc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7FE206-1D62-4540-80C1-5E168B68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40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1288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Součková Magda</dc:creator>
  <cp:lastModifiedBy>Součková Magda</cp:lastModifiedBy>
  <cp:revision>3</cp:revision>
  <cp:lastPrinted>2013-10-24T08:13:00Z</cp:lastPrinted>
  <dcterms:created xsi:type="dcterms:W3CDTF">2015-07-24T11:28:00Z</dcterms:created>
  <dcterms:modified xsi:type="dcterms:W3CDTF">2015-07-24T12:11:00Z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