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5D" w:rsidRDefault="0024155D" w:rsidP="004A0D9A">
      <w:pPr>
        <w:pStyle w:val="Title"/>
      </w:pPr>
    </w:p>
    <w:p w:rsidR="0024155D" w:rsidRPr="00B75492" w:rsidRDefault="0024155D" w:rsidP="004A0D9A">
      <w:pPr>
        <w:pStyle w:val="Title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24155D" w:rsidRPr="00B75492" w:rsidRDefault="0024155D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24155D" w:rsidRPr="00B75492" w:rsidRDefault="0024155D" w:rsidP="009F2480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1.5.4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24155D" w:rsidRPr="00B75492" w:rsidRDefault="0024155D" w:rsidP="009F2480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koordinátor Manuscriptoria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24155D" w:rsidRPr="00A6069A" w:rsidRDefault="0024155D" w:rsidP="00787D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6069A">
              <w:rPr>
                <w:rFonts w:ascii="Calibri" w:hAnsi="Calibri" w:cs="Calibri"/>
                <w:sz w:val="22"/>
                <w:szCs w:val="22"/>
              </w:rPr>
              <w:t xml:space="preserve">Účast na </w:t>
            </w:r>
            <w:r w:rsidRPr="00A6069A">
              <w:rPr>
                <w:rFonts w:ascii="Calibri" w:hAnsi="Calibri" w:cs="Calibri"/>
                <w:b/>
                <w:bCs/>
                <w:sz w:val="22"/>
                <w:szCs w:val="22"/>
              </w:rPr>
              <w:t>International Medieval Meeting Lleida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24155D" w:rsidRPr="00B75492" w:rsidRDefault="0024155D" w:rsidP="000D06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Lleida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24155D" w:rsidRPr="00B75492" w:rsidRDefault="0024155D" w:rsidP="00787D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Španělsko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24155D" w:rsidRPr="00B75492" w:rsidRDefault="0024155D" w:rsidP="00787DF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25.-29.6.2017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24155D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25.6.2017 – cesta z Prahy do Lleidy</w:t>
            </w:r>
          </w:p>
          <w:p w:rsidR="0024155D" w:rsidRDefault="0024155D" w:rsidP="000D06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26.-28.6.2017 – účast na </w:t>
            </w:r>
            <w:r w:rsidRPr="00A6069A">
              <w:rPr>
                <w:rFonts w:ascii="Calibri" w:hAnsi="Calibri" w:cs="Calibri"/>
                <w:b/>
                <w:bCs/>
                <w:sz w:val="22"/>
                <w:szCs w:val="22"/>
              </w:rPr>
              <w:t>International Medieval Meeting Lleida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155D" w:rsidRPr="00B75492" w:rsidRDefault="0024155D" w:rsidP="00787D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29.6.2017 – cesta z Lleidy do Prahy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24155D" w:rsidRPr="00B75492" w:rsidRDefault="0024155D" w:rsidP="000D06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0696 CENDARI</w:t>
            </w:r>
          </w:p>
        </w:tc>
      </w:tr>
      <w:tr w:rsidR="0024155D" w:rsidRPr="00B75492">
        <w:trPr>
          <w:trHeight w:val="318"/>
        </w:trPr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4155D" w:rsidRPr="00D72AA0" w:rsidRDefault="0024155D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 na </w:t>
            </w:r>
            <w:r w:rsidRPr="00A6069A">
              <w:rPr>
                <w:rFonts w:ascii="Calibri" w:hAnsi="Calibri" w:cs="Calibri"/>
                <w:b/>
                <w:bCs/>
                <w:sz w:val="22"/>
                <w:szCs w:val="22"/>
              </w:rPr>
              <w:t>International Medieval Meeting Lleida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4155D" w:rsidRDefault="0024155D" w:rsidP="00B31574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diskuse v rámci programu</w:t>
            </w:r>
          </w:p>
          <w:p w:rsidR="0024155D" w:rsidRPr="00A71C5F" w:rsidRDefault="0024155D" w:rsidP="00787DF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diskuse o možnostech spolupráce s </w:t>
            </w:r>
            <w:r w:rsidRPr="00787DFC">
              <w:rPr>
                <w:rFonts w:ascii="Calibri" w:hAnsi="Calibri" w:cs="Calibri"/>
                <w:b/>
                <w:bCs/>
                <w:sz w:val="22"/>
                <w:szCs w:val="22"/>
              </w:rPr>
              <w:t>Grup de Recerca Consolitat en Estudis Medievals Espai, Poder i Cultura, Universitat de Lleida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24155D" w:rsidRPr="00787DFC" w:rsidRDefault="0024155D" w:rsidP="00787DFC">
            <w:r w:rsidRPr="00787DFC">
              <w:rPr>
                <w:rFonts w:ascii="Calibri" w:hAnsi="Calibri" w:cs="Calibri"/>
                <w:sz w:val="22"/>
                <w:szCs w:val="22"/>
              </w:rPr>
              <w:t>http://www.internationalmedievalmeetinglleida.udl.cat/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24155D" w:rsidRPr="00B75492" w:rsidRDefault="0024155D" w:rsidP="000D06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30.6.2017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24155D" w:rsidRPr="00B75492">
        <w:tc>
          <w:tcPr>
            <w:tcW w:w="3614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24155D" w:rsidRPr="00B75492" w:rsidRDefault="0024155D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24155D" w:rsidRPr="00B75492" w:rsidRDefault="0024155D" w:rsidP="004A0D9A">
      <w:pPr>
        <w:rPr>
          <w:rFonts w:ascii="Calibri" w:hAnsi="Calibri" w:cs="Calibri"/>
          <w:sz w:val="22"/>
          <w:szCs w:val="22"/>
        </w:rPr>
      </w:pPr>
    </w:p>
    <w:sectPr w:rsidR="0024155D" w:rsidRPr="00B75492" w:rsidSect="00E82C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5D" w:rsidRDefault="0024155D">
      <w:r>
        <w:separator/>
      </w:r>
    </w:p>
  </w:endnote>
  <w:endnote w:type="continuationSeparator" w:id="0">
    <w:p w:rsidR="0024155D" w:rsidRDefault="0024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5D" w:rsidRDefault="0024155D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;mso-wrap-distance-top:-3e-5mm;mso-wrap-distance-bottom:-3e-5mm" from="0,3.15pt" to="450pt,3.15pt" strokecolor="red"/>
      </w:pict>
    </w:r>
  </w:p>
  <w:p w:rsidR="0024155D" w:rsidRPr="00B75492" w:rsidRDefault="0024155D" w:rsidP="004A0D9A">
    <w:pPr>
      <w:pStyle w:val="EndnoteText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24155D" w:rsidRPr="00B75492" w:rsidRDefault="0024155D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24155D" w:rsidRPr="00CA5218" w:rsidRDefault="0024155D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5D" w:rsidRDefault="0024155D">
      <w:r>
        <w:separator/>
      </w:r>
    </w:p>
  </w:footnote>
  <w:footnote w:type="continuationSeparator" w:id="0">
    <w:p w:rsidR="0024155D" w:rsidRDefault="0024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5D" w:rsidRDefault="0024155D">
    <w:pPr>
      <w:pStyle w:val="Header"/>
    </w:pPr>
  </w:p>
  <w:p w:rsidR="0024155D" w:rsidRDefault="0024155D">
    <w:pPr>
      <w:pStyle w:val="Header"/>
    </w:pPr>
    <w:r>
      <w:rPr>
        <w:noProof/>
      </w:rPr>
      <w:pict>
        <v:line id="Line 6" o:spid="_x0000_s2049" style="position:absolute;z-index:251658240;visibility:visible;mso-wrap-distance-top:-3e-5mm;mso-wrap-distance-bottom:-3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62B4E07"/>
    <w:multiLevelType w:val="hybridMultilevel"/>
    <w:tmpl w:val="2E2830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DC3"/>
    <w:rsid w:val="000069C8"/>
    <w:rsid w:val="000242DC"/>
    <w:rsid w:val="00031E53"/>
    <w:rsid w:val="000351CA"/>
    <w:rsid w:val="000422CC"/>
    <w:rsid w:val="00050116"/>
    <w:rsid w:val="0006007D"/>
    <w:rsid w:val="000669DC"/>
    <w:rsid w:val="00081212"/>
    <w:rsid w:val="0008676A"/>
    <w:rsid w:val="000D06B9"/>
    <w:rsid w:val="000F6DFB"/>
    <w:rsid w:val="000F7D85"/>
    <w:rsid w:val="00131B88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4155D"/>
    <w:rsid w:val="00260E70"/>
    <w:rsid w:val="002615CC"/>
    <w:rsid w:val="00276239"/>
    <w:rsid w:val="00281DF0"/>
    <w:rsid w:val="002A6F64"/>
    <w:rsid w:val="002B1923"/>
    <w:rsid w:val="002C408C"/>
    <w:rsid w:val="002D1118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047"/>
    <w:rsid w:val="006319B3"/>
    <w:rsid w:val="006415BC"/>
    <w:rsid w:val="00694270"/>
    <w:rsid w:val="006B2DC1"/>
    <w:rsid w:val="00701228"/>
    <w:rsid w:val="007415AD"/>
    <w:rsid w:val="00744761"/>
    <w:rsid w:val="007476EE"/>
    <w:rsid w:val="00787DFC"/>
    <w:rsid w:val="00791127"/>
    <w:rsid w:val="00795BD8"/>
    <w:rsid w:val="007C454E"/>
    <w:rsid w:val="007F4725"/>
    <w:rsid w:val="008437F6"/>
    <w:rsid w:val="00843EBB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6069A"/>
    <w:rsid w:val="00A71C5F"/>
    <w:rsid w:val="00AA3278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041"/>
    <w:rsid w:val="00B81E7A"/>
    <w:rsid w:val="00BC7CE8"/>
    <w:rsid w:val="00C00CF9"/>
    <w:rsid w:val="00C20231"/>
    <w:rsid w:val="00C428A2"/>
    <w:rsid w:val="00C50F89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63D53"/>
    <w:rsid w:val="00D72AA0"/>
    <w:rsid w:val="00D87EC4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82CF6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8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84C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4C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Strong">
    <w:name w:val="Strong"/>
    <w:basedOn w:val="DefaultParagraphFont"/>
    <w:uiPriority w:val="99"/>
    <w:qFormat/>
    <w:rsid w:val="00F14C69"/>
    <w:rPr>
      <w:b/>
      <w:bCs/>
    </w:rPr>
  </w:style>
  <w:style w:type="paragraph" w:styleId="ListParagraph">
    <w:name w:val="List Paragraph"/>
    <w:basedOn w:val="Normal"/>
    <w:uiPriority w:val="99"/>
    <w:qFormat/>
    <w:rsid w:val="000D06B9"/>
    <w:pPr>
      <w:ind w:left="720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157</Words>
  <Characters>933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dc:description/>
  <cp:lastModifiedBy>Eva</cp:lastModifiedBy>
  <cp:revision>4</cp:revision>
  <cp:lastPrinted>2010-07-12T07:52:00Z</cp:lastPrinted>
  <dcterms:created xsi:type="dcterms:W3CDTF">2017-06-30T12:44:00Z</dcterms:created>
  <dcterms:modified xsi:type="dcterms:W3CDTF">2017-08-07T10:22:00Z</dcterms:modified>
</cp:coreProperties>
</file>