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3823DB" w:rsidRDefault="00F52418" w:rsidP="00F52418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Studijní pobyt v sekci rukopisů BJ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F52418" w:rsidP="003823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Krakov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F52418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Polsko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F52418" w:rsidP="003823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24.-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30.4.2016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F52418" w:rsidP="009F248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24.4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r>
              <w:rPr>
                <w:rFonts w:ascii="Calibri" w:hAnsi="Calibri" w:cs="Calibri"/>
                <w:sz w:val="22"/>
                <w:szCs w:val="22"/>
              </w:rPr>
              <w:t>Krakova</w:t>
            </w:r>
          </w:p>
          <w:p w:rsidR="002048E6" w:rsidRDefault="00F52418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29.4.2016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– studium v sekci rukopisů BJ</w:t>
            </w:r>
          </w:p>
          <w:p w:rsidR="000669DC" w:rsidRPr="00B75492" w:rsidRDefault="00F52418" w:rsidP="00F52418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3823DB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F14C69">
              <w:rPr>
                <w:rFonts w:ascii="Calibri" w:hAnsi="Calibri" w:cs="Calibri"/>
                <w:sz w:val="22"/>
                <w:szCs w:val="22"/>
              </w:rPr>
              <w:t>.201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 z </w:t>
            </w:r>
            <w:r>
              <w:rPr>
                <w:rFonts w:ascii="Calibri" w:hAnsi="Calibri" w:cs="Calibri"/>
                <w:sz w:val="22"/>
                <w:szCs w:val="22"/>
              </w:rPr>
              <w:t>Krakova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543BE2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F52418" w:rsidP="00D72A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reciprocita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F52418" w:rsidP="003F2397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Studijní pobyt v sekci rukopisů BJ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543BE2" w:rsidRDefault="00F52418" w:rsidP="003823D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Studium rukopisů sign. 327, 403, 412, 423, 624, 649, 736, 770</w:t>
            </w:r>
          </w:p>
          <w:p w:rsidR="00F52418" w:rsidRDefault="00F52418" w:rsidP="003823D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Prezentace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Manuscriptoria</w:t>
            </w:r>
            <w:proofErr w:type="spellEnd"/>
          </w:p>
          <w:p w:rsidR="00F52418" w:rsidRDefault="00F52418" w:rsidP="003823D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Diskuse s Ryszardem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Tatarzyńskim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 tvorbě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metadat</w:t>
            </w:r>
            <w:proofErr w:type="spellEnd"/>
          </w:p>
          <w:p w:rsidR="00F52418" w:rsidRPr="00391BE3" w:rsidRDefault="00F52418" w:rsidP="003823D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Plánování postupu při agregaci dat BJ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93E8D" w:rsidRPr="000422CC" w:rsidRDefault="00F52418" w:rsidP="00F52418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F52418">
              <w:t>---</w:t>
            </w:r>
            <w:r>
              <w:t>--</w:t>
            </w:r>
            <w:r w:rsidR="00543BE2"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F52418" w:rsidP="003823D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2.5.2016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C8" w:rsidRDefault="000069C8">
      <w:r>
        <w:separator/>
      </w:r>
    </w:p>
  </w:endnote>
  <w:endnote w:type="continuationSeparator" w:id="0">
    <w:p w:rsidR="000069C8" w:rsidRDefault="0000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C8" w:rsidRDefault="000069C8">
      <w:r>
        <w:separator/>
      </w:r>
    </w:p>
  </w:footnote>
  <w:footnote w:type="continuationSeparator" w:id="0">
    <w:p w:rsidR="000069C8" w:rsidRDefault="00006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242DC"/>
    <w:rsid w:val="00031E53"/>
    <w:rsid w:val="000422CC"/>
    <w:rsid w:val="00050116"/>
    <w:rsid w:val="0006007D"/>
    <w:rsid w:val="000669DC"/>
    <w:rsid w:val="00081212"/>
    <w:rsid w:val="00131B88"/>
    <w:rsid w:val="00153BB3"/>
    <w:rsid w:val="00167FCD"/>
    <w:rsid w:val="00171E27"/>
    <w:rsid w:val="00196A79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43BE2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6019DC"/>
    <w:rsid w:val="0062114B"/>
    <w:rsid w:val="0063054A"/>
    <w:rsid w:val="006319B3"/>
    <w:rsid w:val="006415BC"/>
    <w:rsid w:val="00694270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56DC3"/>
    <w:rsid w:val="00AD3963"/>
    <w:rsid w:val="00AF2098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313A5"/>
    <w:rsid w:val="00D72AA0"/>
    <w:rsid w:val="00DC00A0"/>
    <w:rsid w:val="00DC70E0"/>
    <w:rsid w:val="00DD40B7"/>
    <w:rsid w:val="00DF228F"/>
    <w:rsid w:val="00DF28E6"/>
    <w:rsid w:val="00E21964"/>
    <w:rsid w:val="00E35CDE"/>
    <w:rsid w:val="00E47F7C"/>
    <w:rsid w:val="00E75650"/>
    <w:rsid w:val="00E93CB4"/>
    <w:rsid w:val="00EA1A4D"/>
    <w:rsid w:val="00EE64E0"/>
    <w:rsid w:val="00F14C69"/>
    <w:rsid w:val="00F52418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qFormat/>
    <w:rsid w:val="00F1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3</cp:revision>
  <cp:lastPrinted>2010-07-12T07:52:00Z</cp:lastPrinted>
  <dcterms:created xsi:type="dcterms:W3CDTF">2016-05-02T06:14:00Z</dcterms:created>
  <dcterms:modified xsi:type="dcterms:W3CDTF">2016-05-02T06:23:00Z</dcterms:modified>
</cp:coreProperties>
</file>