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45" w:rsidRDefault="00941E45">
      <w:pPr>
        <w:pStyle w:val="Title"/>
        <w:rPr>
          <w:rFonts w:ascii="Calibri" w:hAnsi="Calibri" w:cs="Calibri"/>
          <w:sz w:val="21"/>
          <w:szCs w:val="21"/>
        </w:rPr>
      </w:pPr>
    </w:p>
    <w:p w:rsidR="00941E45" w:rsidRDefault="00941E45">
      <w:pPr>
        <w:pStyle w:val="Title"/>
        <w:rPr>
          <w:rStyle w:val="IntenseEmphasis"/>
          <w:rFonts w:cs="Times New Roman"/>
          <w:sz w:val="21"/>
          <w:szCs w:val="21"/>
        </w:rPr>
      </w:pPr>
      <w:r>
        <w:rPr>
          <w:rStyle w:val="IntenseEmphasis"/>
          <w:rFonts w:cs="Times New Roman"/>
          <w:sz w:val="21"/>
          <w:szCs w:val="21"/>
        </w:rPr>
        <w:t>Zpráva ze zahraniční služební cesty</w:t>
      </w:r>
    </w:p>
    <w:p w:rsidR="00941E45" w:rsidRDefault="00941E45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941E45" w:rsidRDefault="00941E45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pStyle w:val="Heading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Mgr. Jindřich Marek, Ph.D.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1.5.1 ORST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pStyle w:val="Heading1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průzkum rukopisů, jednání a získání kopií odborné literatury v souvislosti s připravovanou výstavou “Kodex vyšehradský”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Hnězdno, Krakov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Polsko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22.–27. 9. 2013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22. 9.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8.29 odjezd ze stanice Praha hl. n.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17.42 příjezd do stanice Gniezno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23. 9.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návštěva v Arcidiecézním archivu v Hnězdně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24. 9.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návštěva v Muzeu počátků polského státu v Hnězdně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25. 9.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11. 16 odjezd ze stanice Gniezno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20.33 příjezd do stanice Kraków Gl.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26. 9.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návštěva studovny oddělení rukopisů Jagellonské knihovny v Krakově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27. 9.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dopol. návštěva knihkupectví, získání přehledu o nové odborné literatuře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12.45 odjezd ze stanice Kraków Gl.</w:t>
            </w:r>
          </w:p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20.39 příjezd do stanice Praha hl. n.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PhDr. Kamil Boldan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Rozpočet NK (cestovné, diety a ubytování Hnězdno, cestovní pojištění), reciprocita (diety a ubytování Krakov).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Návštěva v Archiwum arcidiecezalne, Gniezno.</w:t>
            </w:r>
          </w:p>
          <w:p w:rsidR="00941E45" w:rsidRDefault="00941E45">
            <w:pPr>
              <w:pStyle w:val="ListParagraph"/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Seznámení se se Zlatým kodexem, který vznikl ve stejném skriptoriu jako Kodex vyšehradský.</w:t>
            </w:r>
          </w:p>
          <w:p w:rsidR="00941E45" w:rsidRDefault="00941E45">
            <w:pPr>
              <w:pStyle w:val="ListParagraph"/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Dohoda o užití reprodukcí z kodexu.</w:t>
            </w:r>
          </w:p>
          <w:p w:rsidR="00941E45" w:rsidRDefault="00941E45">
            <w:pPr>
              <w:pStyle w:val="ListParagraph"/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Získání kopií odborné literatury ke kodexu.</w:t>
            </w:r>
          </w:p>
          <w:p w:rsidR="00941E45" w:rsidRDefault="00941E45">
            <w:p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Návštěva v Muzeum początków państwa polskiego, Gniezno.</w:t>
            </w:r>
          </w:p>
          <w:p w:rsidR="00941E45" w:rsidRDefault="00941E45">
            <w:pPr>
              <w:pStyle w:val="ListParagraph"/>
              <w:numPr>
                <w:ilvl w:val="0"/>
                <w:numId w:val="2"/>
              </w:num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Prohlídka expozice s prezentací předmětů z 11. století včetně maket rukopisů.</w:t>
            </w:r>
          </w:p>
          <w:p w:rsidR="00941E45" w:rsidRDefault="00941E45">
            <w:p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Návštěva Biblioteki jagiellońskiej, Kraków.</w:t>
            </w:r>
          </w:p>
          <w:p w:rsidR="00941E45" w:rsidRDefault="00941E45">
            <w:pPr>
              <w:pStyle w:val="ListParagraph"/>
              <w:numPr>
                <w:ilvl w:val="0"/>
                <w:numId w:val="2"/>
              </w:num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Rešerše a získání literatury ke knižní kultuře v Polsku v románském období.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Cíle cesty byly splněny. V Arcidiecézním archivu nás přijal jeho ředitel ks. dr. Michał Sołomieniuk. Za jeho přítomnosti nám byl asi na hodinu zpřístupněn originál kodexu. Přitom jsme měli možnost podrobně studovat jeho knižní vazbu a iluminace a zároveň se seznámit se stavem rukopisu po restaurování (2012). Na navazujícím jednání navrhl ředitel archivu uzavření smlouvy mezi archivem a NK ČR o vzájemné výměně digitálních kopií celých kodexů (Zlatý kodex hnězdenský, Kodex vyšehradský) a souhlasu se zveřejněním určitého množství reprodukcí na výstavách každého z kodexů a v publikacích k nim. Ve studovně jsme pořídili kopie literatury ke kodexu, která není v ČR dostupná. Expozice v Muzeu počátků polského státu je zajímavá tím, že se jedná o kontextuální prezentaci předmětů z nejstaršího období polských dějin, jež může být inspirací pro chystanou výstavu o Kodexu vyšehradském. Vedle archeologických předmětů získaných při výzkumech jsou zde prezentovány také dobové rukopisy, a to formou maket. Expozici doplňují nedávno natočené zajímavé 3D filmy. V Jagellonské knihovně v Krakově jsme studovali novou odbornou literaturu (v ČR nedostupnou) k oběma polským kodexům, jež souvisí s Kodexem vyšehradským. Fond této knihovny byl pro tyto účely obzvláště vhodný, protože knihovna spravuje asi největší sbírku středověkých rukopisů v Polsku a oddělení rukopisů má výborně vybavenou příruční knihovnu.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tabs>
                <w:tab w:val="left" w:pos="4192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z w:val="21"/>
                <w:szCs w:val="21"/>
              </w:rPr>
              <w:tab/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–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3. 10. 2013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941E4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941E45" w:rsidRDefault="00941E4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</w:tbl>
    <w:p w:rsidR="00941E45" w:rsidRDefault="00941E45">
      <w:pPr>
        <w:rPr>
          <w:rFonts w:cs="Times New Roman"/>
          <w:sz w:val="21"/>
          <w:szCs w:val="21"/>
          <w:lang w:val="en-GB"/>
        </w:rPr>
      </w:pPr>
    </w:p>
    <w:sectPr w:rsidR="00941E45" w:rsidSect="00941E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45" w:rsidRDefault="00941E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1E45" w:rsidRDefault="00941E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45" w:rsidRDefault="00941E45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11</w:t>
    </w:r>
  </w:p>
  <w:p w:rsidR="00941E45" w:rsidRDefault="00941E45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941E45" w:rsidRDefault="00941E45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941E45" w:rsidRDefault="00941E45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45" w:rsidRDefault="00941E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1E45" w:rsidRDefault="00941E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45" w:rsidRDefault="00941E45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.6pt;width:29.95pt;height:29.95pt;z-index:251658752;mso-position-horizontal-relative:text;mso-position-vertical-relative:text" o:allowincell="f">
          <v:imagedata r:id="rId1" o:title="logo_narodniknihovna"/>
          <w10:wrap type="topAndBottom"/>
        </v:shape>
      </w:pict>
    </w:r>
  </w:p>
  <w:p w:rsidR="00941E45" w:rsidRDefault="00941E45">
    <w:pPr>
      <w:pStyle w:val="Header"/>
      <w:rPr>
        <w:rFonts w:cs="Times New Roman"/>
      </w:rPr>
    </w:pPr>
  </w:p>
  <w:p w:rsidR="00941E45" w:rsidRDefault="00941E45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C70"/>
    <w:multiLevelType w:val="multilevel"/>
    <w:tmpl w:val="0F105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C90A91"/>
    <w:multiLevelType w:val="multilevel"/>
    <w:tmpl w:val="2BFE3B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E45"/>
    <w:rsid w:val="009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E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E4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45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477</Words>
  <Characters>2721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Marek Jindřich</dc:creator>
  <cp:keywords/>
  <dc:description/>
  <cp:lastModifiedBy>EVA</cp:lastModifiedBy>
  <cp:revision>36</cp:revision>
  <cp:lastPrinted>2013-06-28T08:33:00Z</cp:lastPrinted>
  <dcterms:created xsi:type="dcterms:W3CDTF">2013-06-28T08:04:00Z</dcterms:created>
  <dcterms:modified xsi:type="dcterms:W3CDTF">2013-10-03T16:05:00Z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