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EC783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1DD" w:rsidRDefault="00EC78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8451DD" w:rsidRDefault="008451DD"/>
    <w:p w:rsidR="008451DD" w:rsidRDefault="008451DD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451DD" w:rsidRDefault="008451DD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 w:rsidP="004A5045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Zuzana Petrášková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HHF – 1.5.2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 w:rsidP="00EC783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b w:val="0"/>
                <w:sz w:val="22"/>
                <w:szCs w:val="22"/>
              </w:rPr>
              <w:t>hudební oddělení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35199A" w:rsidP="004A50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Účast na mezinárodní</w:t>
            </w:r>
            <w:r w:rsidR="004A5045">
              <w:rPr>
                <w:rFonts w:ascii="Calibri" w:hAnsi="Calibri" w:cs="Calibri"/>
                <w:b/>
                <w:bCs/>
                <w:sz w:val="22"/>
                <w:szCs w:val="22"/>
              </w:rPr>
              <w:t>m kolokviu spolupracovníků RISM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4A504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Frankfurt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4A0D9A" w:rsidRDefault="00EC7833" w:rsidP="004709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4A0D9A" w:rsidRDefault="004A5045" w:rsidP="00470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EC7833" w:rsidRDefault="004A5045" w:rsidP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23. – 25. 4. 2015</w:t>
            </w:r>
          </w:p>
          <w:p w:rsidR="00EC7833" w:rsidRPr="00EC7833" w:rsidRDefault="004A5045" w:rsidP="00EC783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23.4. 6.00</w:t>
            </w:r>
            <w:proofErr w:type="gramEnd"/>
            <w:r>
              <w:rPr>
                <w:rFonts w:ascii="Calibri" w:hAnsi="Calibri"/>
                <w:sz w:val="22"/>
              </w:rPr>
              <w:t xml:space="preserve"> hod. odlet</w:t>
            </w:r>
            <w:r w:rsidR="0035199A">
              <w:rPr>
                <w:rFonts w:ascii="Calibri" w:hAnsi="Calibri"/>
                <w:sz w:val="22"/>
              </w:rPr>
              <w:t xml:space="preserve"> letadlem Praha-</w:t>
            </w:r>
            <w:r>
              <w:rPr>
                <w:rFonts w:ascii="Calibri" w:hAnsi="Calibri"/>
                <w:sz w:val="22"/>
              </w:rPr>
              <w:t>Frankfurt</w:t>
            </w:r>
          </w:p>
          <w:p w:rsidR="00EC7833" w:rsidRDefault="004A5045" w:rsidP="00EC783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23.4. 11</w:t>
            </w:r>
            <w:r w:rsidR="0035199A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00</w:t>
            </w:r>
            <w:proofErr w:type="gramEnd"/>
            <w:r>
              <w:rPr>
                <w:rFonts w:ascii="Calibri" w:hAnsi="Calibri"/>
                <w:sz w:val="22"/>
              </w:rPr>
              <w:t xml:space="preserve"> – 18.00</w:t>
            </w:r>
            <w:r w:rsidR="0035199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program kolokvia</w:t>
            </w:r>
          </w:p>
          <w:p w:rsidR="0035199A" w:rsidRDefault="004A5045" w:rsidP="00EC783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24.4. den</w:t>
            </w:r>
            <w:proofErr w:type="gramEnd"/>
            <w:r>
              <w:rPr>
                <w:rFonts w:ascii="Calibri" w:hAnsi="Calibri"/>
                <w:sz w:val="22"/>
              </w:rPr>
              <w:t xml:space="preserve"> otevřených dveří v nové redakci RISM</w:t>
            </w:r>
            <w:r w:rsidR="008F142F">
              <w:rPr>
                <w:rFonts w:ascii="Calibri" w:hAnsi="Calibri"/>
                <w:sz w:val="22"/>
              </w:rPr>
              <w:t>, koncert, projevy představitelů mezinárodní redakce RISM</w:t>
            </w:r>
          </w:p>
          <w:p w:rsidR="00EC7833" w:rsidRDefault="004A5045" w:rsidP="004A504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25.4. 10.00</w:t>
            </w:r>
            <w:proofErr w:type="gramEnd"/>
            <w:r>
              <w:rPr>
                <w:rFonts w:ascii="Calibri" w:hAnsi="Calibri"/>
                <w:sz w:val="22"/>
              </w:rPr>
              <w:t xml:space="preserve"> odlet letadlem, Frankfurt-Praha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9054B0" w:rsidRDefault="004A5045" w:rsidP="009054B0">
            <w:pPr>
              <w:rPr>
                <w:rFonts w:ascii="Calibri" w:hAnsi="Calibri"/>
                <w:b/>
                <w:sz w:val="22"/>
              </w:rPr>
            </w:pPr>
            <w:r w:rsidRPr="009054B0">
              <w:rPr>
                <w:rFonts w:ascii="Calibri" w:hAnsi="Calibri"/>
                <w:b/>
                <w:sz w:val="22"/>
              </w:rPr>
              <w:t xml:space="preserve">Eliška </w:t>
            </w:r>
            <w:r w:rsidR="009054B0" w:rsidRPr="009054B0">
              <w:rPr>
                <w:rFonts w:ascii="Calibri" w:hAnsi="Calibri"/>
                <w:b/>
                <w:sz w:val="22"/>
              </w:rPr>
              <w:t>Šedivá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35199A" w:rsidP="003519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NK ČR </w:t>
            </w:r>
          </w:p>
        </w:tc>
      </w:tr>
      <w:tr w:rsidR="00EC783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4A5045" w:rsidP="004A504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Aktivní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účast  na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kolokviu spolupracovníků RISM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2F" w:rsidRDefault="008F142F" w:rsidP="008F142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Přednesení referátů</w:t>
            </w:r>
          </w:p>
          <w:p w:rsidR="00A54A0E" w:rsidRDefault="008F142F" w:rsidP="008F142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Zuzana Petrášková: Stav prací české pracovní skupiny RISM</w:t>
            </w:r>
          </w:p>
          <w:p w:rsidR="008F142F" w:rsidRDefault="008F142F" w:rsidP="008F142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Eliška </w:t>
            </w:r>
            <w:r w:rsidR="009054B0">
              <w:rPr>
                <w:rFonts w:ascii="Calibri" w:hAnsi="Calibri"/>
                <w:sz w:val="22"/>
              </w:rPr>
              <w:t>Šedivá</w:t>
            </w:r>
            <w:r>
              <w:rPr>
                <w:rFonts w:ascii="Calibri" w:hAnsi="Calibri"/>
                <w:sz w:val="22"/>
              </w:rPr>
              <w:t>: Zahájení výzkumu českých filigránů v pracovní skupině RISM</w:t>
            </w:r>
          </w:p>
          <w:p w:rsidR="008F142F" w:rsidRDefault="008F142F" w:rsidP="008F142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Konzultace s účastníky setkání, řešení technických problémů programu KALLISTO a otázky přechodu na nový systém MUSCAT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2F" w:rsidRDefault="0035199A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ko</w:t>
            </w:r>
            <w:r w:rsidR="008F142F">
              <w:rPr>
                <w:rFonts w:ascii="Calibri" w:hAnsi="Calibri"/>
                <w:sz w:val="22"/>
              </w:rPr>
              <w:t xml:space="preserve">lokvia je dostupný na stránce redakce RISM: </w:t>
            </w:r>
          </w:p>
          <w:p w:rsidR="009054B0" w:rsidRDefault="009054B0" w:rsidP="009054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9" w:history="1">
              <w:r>
                <w:rPr>
                  <w:rStyle w:val="Hypertextovodkaz"/>
                  <w:rFonts w:ascii="Calibri" w:hAnsi="Calibri"/>
                  <w:sz w:val="22"/>
                  <w:szCs w:val="22"/>
                </w:rPr>
                <w:t>http://www.rism.info/en</w:t>
              </w:r>
              <w:r>
                <w:rPr>
                  <w:rStyle w:val="Hypertextovodkaz"/>
                  <w:rFonts w:ascii="Calibri" w:hAnsi="Calibri"/>
                  <w:sz w:val="22"/>
                  <w:szCs w:val="22"/>
                </w:rPr>
                <w:t>/</w:t>
              </w:r>
              <w:r>
                <w:rPr>
                  <w:rStyle w:val="Hypertextovodkaz"/>
                  <w:rFonts w:ascii="Calibri" w:hAnsi="Calibri"/>
                  <w:sz w:val="22"/>
                  <w:szCs w:val="22"/>
                </w:rPr>
                <w:t>publications/colloquium-2015.html</w:t>
              </w:r>
            </w:hyperlink>
          </w:p>
          <w:p w:rsidR="009054B0" w:rsidRDefault="009054B0" w:rsidP="009054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9054B0" w:rsidRDefault="009054B0" w:rsidP="009054B0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10" w:history="1">
              <w:r>
                <w:rPr>
                  <w:rStyle w:val="Hypertextovodkaz"/>
                  <w:rFonts w:ascii="Calibri" w:hAnsi="Calibri"/>
                  <w:sz w:val="22"/>
                  <w:szCs w:val="22"/>
                </w:rPr>
                <w:t>https://</w:t>
              </w:r>
              <w:r>
                <w:rPr>
                  <w:rStyle w:val="Hypertextovodkaz"/>
                  <w:rFonts w:ascii="Calibri" w:hAnsi="Calibri"/>
                  <w:sz w:val="22"/>
                  <w:szCs w:val="22"/>
                </w:rPr>
                <w:t>w</w:t>
              </w:r>
              <w:r>
                <w:rPr>
                  <w:rStyle w:val="Hypertextovodkaz"/>
                  <w:rFonts w:ascii="Calibri" w:hAnsi="Calibri"/>
                  <w:sz w:val="22"/>
                  <w:szCs w:val="22"/>
                </w:rPr>
                <w:t>ww.facebook.com/RISM.info/photos_stream?ref=page_internal</w:t>
              </w:r>
            </w:hyperlink>
          </w:p>
          <w:p w:rsidR="009054B0" w:rsidRDefault="009054B0" w:rsidP="009054B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16234A" w:rsidRDefault="0016234A" w:rsidP="008F142F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 w:rsidP="00A54A0E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9054B0" w:rsidP="009054B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5. 5. 2015</w:t>
            </w:r>
          </w:p>
        </w:tc>
      </w:tr>
      <w:tr w:rsidR="00EC783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12ED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Zuzana Petrášková</w:t>
            </w:r>
            <w:r w:rsidR="009054B0">
              <w:rPr>
                <w:rFonts w:ascii="Calibri" w:hAnsi="Calibri"/>
                <w:sz w:val="22"/>
              </w:rPr>
              <w:t>, Eliška Šedivá</w:t>
            </w:r>
          </w:p>
        </w:tc>
      </w:tr>
      <w:tr w:rsidR="00EC783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12ED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Miroslava Hejnová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9054B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5. 5. 2015</w:t>
            </w:r>
          </w:p>
        </w:tc>
      </w:tr>
    </w:tbl>
    <w:p w:rsidR="008451DD" w:rsidRDefault="008451DD"/>
    <w:p w:rsidR="008451DD" w:rsidRDefault="008451DD"/>
    <w:p w:rsidR="008451DD" w:rsidRDefault="008451DD"/>
    <w:p w:rsidR="008451DD" w:rsidRDefault="008451DD"/>
    <w:p w:rsidR="008451DD" w:rsidRDefault="008451DD">
      <w:bookmarkStart w:id="0" w:name="_GoBack"/>
      <w:bookmarkEnd w:id="0"/>
    </w:p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>
      <w:pPr>
        <w:pStyle w:val="Zhlav"/>
        <w:tabs>
          <w:tab w:val="clear" w:pos="4536"/>
          <w:tab w:val="clear" w:pos="9072"/>
        </w:tabs>
      </w:pPr>
    </w:p>
    <w:sectPr w:rsidR="00845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7B" w:rsidRDefault="008A4A7B">
      <w:r>
        <w:separator/>
      </w:r>
    </w:p>
  </w:endnote>
  <w:endnote w:type="continuationSeparator" w:id="0">
    <w:p w:rsidR="008A4A7B" w:rsidRDefault="008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7B" w:rsidRDefault="008A4A7B">
      <w:r>
        <w:separator/>
      </w:r>
    </w:p>
  </w:footnote>
  <w:footnote w:type="continuationSeparator" w:id="0">
    <w:p w:rsidR="008A4A7B" w:rsidRDefault="008A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8F137D"/>
    <w:multiLevelType w:val="hybridMultilevel"/>
    <w:tmpl w:val="7D58002E"/>
    <w:lvl w:ilvl="0" w:tplc="3058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3"/>
    <w:rsid w:val="0016234A"/>
    <w:rsid w:val="00194C01"/>
    <w:rsid w:val="002D5C74"/>
    <w:rsid w:val="003022AB"/>
    <w:rsid w:val="0035199A"/>
    <w:rsid w:val="003D22C7"/>
    <w:rsid w:val="004618C4"/>
    <w:rsid w:val="004A5045"/>
    <w:rsid w:val="00592F2E"/>
    <w:rsid w:val="005E7CFF"/>
    <w:rsid w:val="00645B11"/>
    <w:rsid w:val="008451DD"/>
    <w:rsid w:val="008965AC"/>
    <w:rsid w:val="008A4A7B"/>
    <w:rsid w:val="008F142F"/>
    <w:rsid w:val="009054B0"/>
    <w:rsid w:val="00977FB1"/>
    <w:rsid w:val="009B5D7A"/>
    <w:rsid w:val="009D5FB1"/>
    <w:rsid w:val="00A54A0E"/>
    <w:rsid w:val="00D66729"/>
    <w:rsid w:val="00E12ED4"/>
    <w:rsid w:val="00E36E90"/>
    <w:rsid w:val="00E53BB2"/>
    <w:rsid w:val="00EC7833"/>
    <w:rsid w:val="00F16AEA"/>
    <w:rsid w:val="00F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623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234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0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623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234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0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ISM.info/photos_stream?ref=page_inte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m.info/en/publications/colloquium-20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KOVAZ\Desktop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zprava_zc.dot</Template>
  <TotalTime>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Petrášková Zuzana</dc:creator>
  <cp:lastModifiedBy>Petrášková Zuzana</cp:lastModifiedBy>
  <cp:revision>2</cp:revision>
  <cp:lastPrinted>2015-05-05T08:10:00Z</cp:lastPrinted>
  <dcterms:created xsi:type="dcterms:W3CDTF">2015-05-05T08:21:00Z</dcterms:created>
  <dcterms:modified xsi:type="dcterms:W3CDTF">2015-05-05T08:21:00Z</dcterms:modified>
</cp:coreProperties>
</file>