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FC53EA" w:rsidP="00FC5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FC5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</w:t>
            </w:r>
            <w:r w:rsidR="002E7C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C5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48th LIBER </w:t>
            </w:r>
            <w:proofErr w:type="spellStart"/>
            <w:r w:rsidR="00FC53EA">
              <w:rPr>
                <w:rFonts w:asciiTheme="minorHAnsi" w:hAnsiTheme="minorHAnsi" w:cstheme="minorHAnsi"/>
                <w:bCs/>
                <w:sz w:val="22"/>
                <w:szCs w:val="22"/>
              </w:rPr>
              <w:t>Annual</w:t>
            </w:r>
            <w:proofErr w:type="spellEnd"/>
            <w:r w:rsidR="00FC5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Conference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Rresearch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Society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FC53EA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Dublin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FC53EA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FC53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.6.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Dublinu</w:t>
            </w:r>
          </w:p>
          <w:p w:rsidR="002048E6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.-</w:t>
            </w:r>
            <w:proofErr w:type="gramStart"/>
            <w:r w:rsidR="00FC53E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.6.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="00FC5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konferenci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Rresearch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Society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4D1EE8" w:rsidP="00FC53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.6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C53EA">
              <w:rPr>
                <w:rFonts w:asciiTheme="minorHAnsi" w:hAnsiTheme="minorHAnsi" w:cstheme="minorHAnsi"/>
                <w:sz w:val="22"/>
                <w:szCs w:val="22"/>
              </w:rPr>
              <w:t>Dublinu</w:t>
            </w:r>
            <w:r w:rsidR="002E7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4D1EE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FC53EA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</w:t>
            </w:r>
            <w:r w:rsidR="00FC53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konferenci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Rresearch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Libraries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proofErr w:type="spellEnd"/>
            <w:r w:rsidR="00FC53EA" w:rsidRPr="00FC53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Society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2E7C28" w:rsidRDefault="004D1EE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plenární zasedání</w:t>
            </w:r>
          </w:p>
          <w:p w:rsidR="002B471B" w:rsidRDefault="002B471B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setkání úč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astníků</w:t>
            </w:r>
          </w:p>
          <w:p w:rsidR="002B471B" w:rsidRDefault="002B471B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zvané přednášky</w:t>
            </w:r>
          </w:p>
          <w:p w:rsidR="00FC53EA" w:rsidRDefault="00FC53EA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„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Landscape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DH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Libraries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FC53EA" w:rsidRDefault="00FC53EA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Humanities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Cloud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FC53EA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</w:t>
            </w:r>
            <w:r w:rsidR="004D1EE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 w:rsidRPr="00FC53EA">
              <w:rPr>
                <w:rFonts w:asciiTheme="minorHAnsi" w:hAnsiTheme="minorHAnsi" w:cstheme="minorHAnsi"/>
                <w:b/>
                <w:sz w:val="22"/>
                <w:szCs w:val="22"/>
              </w:rPr>
              <w:t>Working</w:t>
            </w:r>
            <w:proofErr w:type="spellEnd"/>
            <w:r w:rsidRPr="00FC5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</w:t>
            </w:r>
            <w:proofErr w:type="spellStart"/>
            <w:r w:rsidRPr="00FC53EA">
              <w:rPr>
                <w:rFonts w:asciiTheme="minorHAnsi" w:hAnsiTheme="minorHAnsi" w:cstheme="minorHAnsi"/>
                <w:b/>
                <w:sz w:val="22"/>
                <w:szCs w:val="22"/>
              </w:rPr>
              <w:t>Opern</w:t>
            </w:r>
            <w:proofErr w:type="spellEnd"/>
            <w:r w:rsidRPr="00FC53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Access</w:t>
            </w:r>
            <w:r w:rsidR="004D1EE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FC53EA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</w:t>
            </w:r>
            <w:r w:rsidR="004D1EE8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Libraries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Mission</w:t>
            </w:r>
            <w:proofErr w:type="spellEnd"/>
            <w:r w:rsidR="004D1EE8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Institutional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partnership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open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access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data and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beyond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Default="004D1EE8" w:rsidP="004D1EE8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 Science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meets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Open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4D1EE8" w:rsidRPr="008A1F7F" w:rsidRDefault="004D1EE8" w:rsidP="008A1F7F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Securing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Access and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Future</w:t>
            </w:r>
            <w:proofErr w:type="spellEnd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="008A1F7F">
              <w:rPr>
                <w:rFonts w:asciiTheme="minorHAnsi" w:hAnsiTheme="minorHAnsi" w:cstheme="minorHAnsi"/>
                <w:b/>
                <w:sz w:val="22"/>
                <w:szCs w:val="22"/>
              </w:rPr>
              <w:t>Collections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009C7" w:rsidRPr="0002454C" w:rsidRDefault="00356CE2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8A1F7F" w:rsidRPr="00982A80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https://liberconference.eu/programme/</w:t>
              </w:r>
            </w:hyperlink>
            <w:r w:rsidR="008A1F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8A1F7F" w:rsidP="008A1F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E2" w:rsidRDefault="00356CE2">
      <w:r>
        <w:separator/>
      </w:r>
    </w:p>
  </w:endnote>
  <w:endnote w:type="continuationSeparator" w:id="0">
    <w:p w:rsidR="00356CE2" w:rsidRDefault="0035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E2" w:rsidRDefault="00356CE2">
      <w:r>
        <w:separator/>
      </w:r>
    </w:p>
  </w:footnote>
  <w:footnote w:type="continuationSeparator" w:id="0">
    <w:p w:rsidR="00356CE2" w:rsidRDefault="0035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473DE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B471B"/>
    <w:rsid w:val="002C408C"/>
    <w:rsid w:val="002D2D26"/>
    <w:rsid w:val="002E59E0"/>
    <w:rsid w:val="002E72D8"/>
    <w:rsid w:val="002E7C28"/>
    <w:rsid w:val="002F3E20"/>
    <w:rsid w:val="002F6A0C"/>
    <w:rsid w:val="002F6C00"/>
    <w:rsid w:val="00311872"/>
    <w:rsid w:val="00356CE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3F7235"/>
    <w:rsid w:val="004354A3"/>
    <w:rsid w:val="004407CD"/>
    <w:rsid w:val="0045492B"/>
    <w:rsid w:val="00456823"/>
    <w:rsid w:val="00466446"/>
    <w:rsid w:val="004A0D9A"/>
    <w:rsid w:val="004B4F0F"/>
    <w:rsid w:val="004C0245"/>
    <w:rsid w:val="004D1EE8"/>
    <w:rsid w:val="004E43DF"/>
    <w:rsid w:val="004E750F"/>
    <w:rsid w:val="004F3859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D656A"/>
    <w:rsid w:val="005E1E28"/>
    <w:rsid w:val="005E586D"/>
    <w:rsid w:val="006019DC"/>
    <w:rsid w:val="006071CE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1F7F"/>
    <w:rsid w:val="008A3D67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555C"/>
    <w:rsid w:val="00A56DC3"/>
    <w:rsid w:val="00A66A23"/>
    <w:rsid w:val="00A71C5F"/>
    <w:rsid w:val="00AD3963"/>
    <w:rsid w:val="00AD7E1D"/>
    <w:rsid w:val="00AF2098"/>
    <w:rsid w:val="00B17E1B"/>
    <w:rsid w:val="00B23F5C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92238"/>
    <w:rsid w:val="00DC00A0"/>
    <w:rsid w:val="00DC5760"/>
    <w:rsid w:val="00DC70E0"/>
    <w:rsid w:val="00DD40B7"/>
    <w:rsid w:val="00DE1642"/>
    <w:rsid w:val="00DF228F"/>
    <w:rsid w:val="00DF28E6"/>
    <w:rsid w:val="00E21964"/>
    <w:rsid w:val="00E35CDE"/>
    <w:rsid w:val="00E43B55"/>
    <w:rsid w:val="00E47F7C"/>
    <w:rsid w:val="00E75650"/>
    <w:rsid w:val="00E85FDF"/>
    <w:rsid w:val="00E93CB4"/>
    <w:rsid w:val="00EA1A4D"/>
    <w:rsid w:val="00EE64E0"/>
    <w:rsid w:val="00EF09D1"/>
    <w:rsid w:val="00F14C69"/>
    <w:rsid w:val="00F52418"/>
    <w:rsid w:val="00FB1980"/>
    <w:rsid w:val="00FC53EA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EDD8B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erconference.eu/program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14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4</cp:revision>
  <cp:lastPrinted>2010-07-12T07:52:00Z</cp:lastPrinted>
  <dcterms:created xsi:type="dcterms:W3CDTF">2019-07-01T05:44:00Z</dcterms:created>
  <dcterms:modified xsi:type="dcterms:W3CDTF">2019-07-01T05:58:00Z</dcterms:modified>
</cp:coreProperties>
</file>