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48" w:rsidRDefault="001C113D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0" b="0"/>
            <wp:wrapTopAndBottom/>
            <wp:docPr id="2" name="obrázek 2" descr="C:\Documents and Settings\EVA\Plocha\nk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VA\Plocha\nk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948" w:rsidRDefault="001C11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2C18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952948" w:rsidRDefault="00952948"/>
    <w:p w:rsidR="00952948" w:rsidRDefault="00EB38CF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952948" w:rsidRDefault="00952948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1C113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3D" w:rsidRDefault="001C113D" w:rsidP="001C11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3D" w:rsidRPr="007F770F" w:rsidRDefault="001C113D" w:rsidP="001C113D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r w:rsidRPr="007F770F">
              <w:rPr>
                <w:sz w:val="22"/>
                <w:szCs w:val="22"/>
              </w:rPr>
              <w:t>Mgr. Klára Truchlá</w:t>
            </w:r>
          </w:p>
        </w:tc>
      </w:tr>
      <w:tr w:rsidR="001C113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3D" w:rsidRDefault="001C113D" w:rsidP="001C11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6" w:rsidRPr="007F770F" w:rsidRDefault="00A06AE6" w:rsidP="00A06AE6">
            <w:pPr>
              <w:pStyle w:val="Nadpis1"/>
              <w:numPr>
                <w:ilvl w:val="0"/>
                <w:numId w:val="0"/>
              </w:numPr>
              <w:jc w:val="both"/>
              <w:rPr>
                <w:b w:val="0"/>
                <w:sz w:val="22"/>
                <w:szCs w:val="22"/>
              </w:rPr>
            </w:pPr>
            <w:r w:rsidRPr="007F770F">
              <w:rPr>
                <w:b w:val="0"/>
                <w:sz w:val="22"/>
                <w:szCs w:val="22"/>
              </w:rPr>
              <w:t>Odbor doplňov</w:t>
            </w:r>
            <w:r w:rsidR="00552116">
              <w:rPr>
                <w:b w:val="0"/>
                <w:sz w:val="22"/>
                <w:szCs w:val="22"/>
              </w:rPr>
              <w:t>ání fondů – oddělení doplňování</w:t>
            </w:r>
          </w:p>
          <w:p w:rsidR="001C113D" w:rsidRDefault="00A06AE6" w:rsidP="00A06AE6">
            <w:pPr>
              <w:rPr>
                <w:rFonts w:ascii="Calibri" w:hAnsi="Calibri"/>
                <w:sz w:val="22"/>
              </w:rPr>
            </w:pPr>
            <w:r w:rsidRPr="007F770F">
              <w:rPr>
                <w:b/>
                <w:sz w:val="22"/>
                <w:szCs w:val="22"/>
              </w:rPr>
              <w:t>zahraničních dokumentů</w:t>
            </w:r>
          </w:p>
        </w:tc>
      </w:tr>
      <w:tr w:rsidR="001C113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3D" w:rsidRDefault="001C113D" w:rsidP="001C11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3D" w:rsidRDefault="00552116" w:rsidP="00A06AE6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/>
                <w:sz w:val="22"/>
              </w:rPr>
            </w:pPr>
            <w:r>
              <w:rPr>
                <w:sz w:val="22"/>
                <w:szCs w:val="22"/>
              </w:rPr>
              <w:t>ODZD</w:t>
            </w:r>
          </w:p>
        </w:tc>
      </w:tr>
      <w:tr w:rsidR="001C113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3D" w:rsidRDefault="001C113D" w:rsidP="001C11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6" w:rsidRPr="007F770F" w:rsidRDefault="00552116" w:rsidP="00A06AE6">
            <w:pPr>
              <w:pStyle w:val="Nadpis1"/>
              <w:numPr>
                <w:ilvl w:val="0"/>
                <w:numId w:val="0"/>
              </w:numPr>
              <w:ind w:left="432" w:hanging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Knižní veletrh</w:t>
            </w:r>
          </w:p>
          <w:p w:rsidR="00741228" w:rsidRDefault="00741228" w:rsidP="00A06AE6">
            <w:pPr>
              <w:pStyle w:val="Nadpis1"/>
              <w:numPr>
                <w:ilvl w:val="0"/>
                <w:numId w:val="0"/>
              </w:numPr>
              <w:ind w:left="432" w:hanging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Nákup knih </w:t>
            </w:r>
            <w:r w:rsidR="00A06AE6" w:rsidRPr="007F770F">
              <w:rPr>
                <w:sz w:val="22"/>
                <w:szCs w:val="22"/>
              </w:rPr>
              <w:t xml:space="preserve"> a jednání s</w:t>
            </w:r>
            <w:r>
              <w:rPr>
                <w:sz w:val="22"/>
                <w:szCs w:val="22"/>
              </w:rPr>
              <w:t> </w:t>
            </w:r>
            <w:r w:rsidR="00A06AE6">
              <w:rPr>
                <w:sz w:val="22"/>
                <w:szCs w:val="22"/>
              </w:rPr>
              <w:t>partnerskými</w:t>
            </w:r>
          </w:p>
          <w:p w:rsidR="00A06AE6" w:rsidRPr="007F770F" w:rsidRDefault="00A06AE6" w:rsidP="00A06AE6">
            <w:pPr>
              <w:pStyle w:val="Nadpis1"/>
              <w:numPr>
                <w:ilvl w:val="0"/>
                <w:numId w:val="0"/>
              </w:numPr>
              <w:ind w:left="432" w:hanging="432"/>
              <w:jc w:val="both"/>
              <w:rPr>
                <w:sz w:val="22"/>
                <w:szCs w:val="22"/>
              </w:rPr>
            </w:pPr>
            <w:r w:rsidRPr="007F770F">
              <w:rPr>
                <w:sz w:val="22"/>
                <w:szCs w:val="22"/>
              </w:rPr>
              <w:t>institucemi v Budapešti:</w:t>
            </w:r>
          </w:p>
          <w:p w:rsidR="00A06AE6" w:rsidRPr="007F770F" w:rsidRDefault="00A06AE6" w:rsidP="00A06AE6">
            <w:pPr>
              <w:jc w:val="both"/>
              <w:rPr>
                <w:b/>
                <w:sz w:val="22"/>
                <w:szCs w:val="22"/>
              </w:rPr>
            </w:pPr>
            <w:r w:rsidRPr="007F770F">
              <w:rPr>
                <w:b/>
                <w:sz w:val="22"/>
                <w:szCs w:val="22"/>
              </w:rPr>
              <w:t xml:space="preserve">Národní knihovna Istvána </w:t>
            </w:r>
            <w:proofErr w:type="spellStart"/>
            <w:r w:rsidRPr="007F770F">
              <w:rPr>
                <w:b/>
                <w:sz w:val="22"/>
                <w:szCs w:val="22"/>
              </w:rPr>
              <w:t>Széchényiho</w:t>
            </w:r>
            <w:proofErr w:type="spellEnd"/>
            <w:r w:rsidRPr="007F770F">
              <w:rPr>
                <w:b/>
                <w:sz w:val="22"/>
                <w:szCs w:val="22"/>
              </w:rPr>
              <w:t>,</w:t>
            </w:r>
          </w:p>
          <w:p w:rsidR="00A06AE6" w:rsidRDefault="00A06AE6" w:rsidP="00A06AE6">
            <w:pPr>
              <w:jc w:val="both"/>
              <w:rPr>
                <w:b/>
                <w:sz w:val="22"/>
                <w:szCs w:val="22"/>
              </w:rPr>
            </w:pPr>
            <w:r w:rsidRPr="007F770F">
              <w:rPr>
                <w:b/>
                <w:sz w:val="22"/>
                <w:szCs w:val="22"/>
              </w:rPr>
              <w:t xml:space="preserve">Knihovna Maďarské akademie věd, </w:t>
            </w:r>
          </w:p>
          <w:p w:rsidR="002D6543" w:rsidRPr="007F770F" w:rsidRDefault="002D6543" w:rsidP="00A06AE6">
            <w:pPr>
              <w:jc w:val="both"/>
              <w:rPr>
                <w:b/>
                <w:sz w:val="22"/>
                <w:szCs w:val="22"/>
              </w:rPr>
            </w:pPr>
            <w:r w:rsidRPr="007F770F">
              <w:rPr>
                <w:b/>
                <w:sz w:val="22"/>
                <w:szCs w:val="22"/>
              </w:rPr>
              <w:t>Knihovna Středoevropské univerzity</w:t>
            </w:r>
            <w:r>
              <w:rPr>
                <w:b/>
                <w:sz w:val="22"/>
                <w:szCs w:val="22"/>
              </w:rPr>
              <w:t>,</w:t>
            </w:r>
          </w:p>
          <w:p w:rsidR="00A06AE6" w:rsidRPr="007F770F" w:rsidRDefault="00A06AE6" w:rsidP="00A06AE6">
            <w:pPr>
              <w:jc w:val="both"/>
              <w:rPr>
                <w:b/>
                <w:sz w:val="22"/>
                <w:szCs w:val="22"/>
              </w:rPr>
            </w:pPr>
            <w:r w:rsidRPr="007F770F">
              <w:rPr>
                <w:b/>
                <w:sz w:val="22"/>
                <w:szCs w:val="22"/>
              </w:rPr>
              <w:t>Knihovna Galerie výtvarných umění,</w:t>
            </w:r>
          </w:p>
          <w:p w:rsidR="001C113D" w:rsidRDefault="001C113D" w:rsidP="001C113D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1C113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3D" w:rsidRDefault="001C113D" w:rsidP="001C11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3D" w:rsidRDefault="00A06AE6" w:rsidP="001C113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Budapešť</w:t>
            </w:r>
          </w:p>
        </w:tc>
      </w:tr>
      <w:tr w:rsidR="001C113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3D" w:rsidRDefault="001C113D" w:rsidP="001C11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3D" w:rsidRDefault="00A06AE6" w:rsidP="001C113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Maďarsko</w:t>
            </w:r>
          </w:p>
        </w:tc>
      </w:tr>
      <w:tr w:rsidR="001C113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3D" w:rsidRDefault="001C113D" w:rsidP="001C11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3D" w:rsidRDefault="00A06AE6" w:rsidP="00A06AE6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18. 04. -22. 04. 2018</w:t>
            </w:r>
          </w:p>
        </w:tc>
      </w:tr>
      <w:tr w:rsidR="001C113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3D" w:rsidRDefault="001C113D" w:rsidP="001C11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6" w:rsidRDefault="00A06AE6" w:rsidP="00A06AE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18. 4</w:t>
            </w:r>
            <w:r w:rsidRPr="00003736">
              <w:rPr>
                <w:sz w:val="22"/>
                <w:szCs w:val="22"/>
              </w:rPr>
              <w:t>. Příjezd do Budapešti v odpoledních hodinách</w:t>
            </w:r>
          </w:p>
          <w:p w:rsidR="00A06AE6" w:rsidRDefault="00A06AE6" w:rsidP="00A06AE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7F770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4</w:t>
            </w:r>
            <w:r w:rsidRPr="007F770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F770F">
              <w:rPr>
                <w:sz w:val="22"/>
                <w:szCs w:val="22"/>
              </w:rPr>
              <w:t>Nákup</w:t>
            </w:r>
            <w:r>
              <w:rPr>
                <w:sz w:val="22"/>
                <w:szCs w:val="22"/>
              </w:rPr>
              <w:t xml:space="preserve"> u velkoobchodů Lira</w:t>
            </w:r>
          </w:p>
          <w:p w:rsidR="00A06AE6" w:rsidRPr="00A06AE6" w:rsidRDefault="00A06AE6" w:rsidP="00A06AE6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A06AE6">
              <w:rPr>
                <w:sz w:val="22"/>
                <w:szCs w:val="22"/>
              </w:rPr>
              <w:t xml:space="preserve">Národní knihovna Istvána </w:t>
            </w:r>
            <w:proofErr w:type="spellStart"/>
            <w:r w:rsidRPr="00A06AE6">
              <w:rPr>
                <w:sz w:val="22"/>
                <w:szCs w:val="22"/>
              </w:rPr>
              <w:t>Széchényiho</w:t>
            </w:r>
            <w:proofErr w:type="spellEnd"/>
            <w:r w:rsidRPr="00A06AE6">
              <w:rPr>
                <w:sz w:val="22"/>
                <w:szCs w:val="22"/>
              </w:rPr>
              <w:t xml:space="preserve"> (OSZK)</w:t>
            </w:r>
          </w:p>
          <w:p w:rsidR="00A06AE6" w:rsidRPr="00A06AE6" w:rsidRDefault="00A06AE6" w:rsidP="00B75D78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A06AE6">
              <w:rPr>
                <w:sz w:val="22"/>
                <w:szCs w:val="22"/>
              </w:rPr>
              <w:t>Knihovna Maďarské akademie věd (MTA)</w:t>
            </w:r>
          </w:p>
          <w:p w:rsidR="00A06AE6" w:rsidRPr="00003736" w:rsidRDefault="00A06AE6" w:rsidP="00A06AE6">
            <w:pPr>
              <w:jc w:val="both"/>
              <w:rPr>
                <w:sz w:val="22"/>
                <w:szCs w:val="22"/>
              </w:rPr>
            </w:pPr>
            <w:r w:rsidRPr="00003736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</w:t>
            </w:r>
          </w:p>
          <w:p w:rsidR="00A06AE6" w:rsidRPr="00003736" w:rsidRDefault="00A06AE6" w:rsidP="00A06AE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20. 4</w:t>
            </w:r>
            <w:r w:rsidRPr="00003736">
              <w:rPr>
                <w:b/>
                <w:sz w:val="22"/>
                <w:szCs w:val="22"/>
              </w:rPr>
              <w:t xml:space="preserve">. </w:t>
            </w:r>
            <w:r w:rsidRPr="00003736">
              <w:rPr>
                <w:sz w:val="22"/>
                <w:szCs w:val="22"/>
              </w:rPr>
              <w:t>Knihovna Středoevropské univerzity (CEU)</w:t>
            </w:r>
          </w:p>
          <w:p w:rsidR="00A06AE6" w:rsidRPr="00552116" w:rsidRDefault="00A06AE6" w:rsidP="00552116">
            <w:pPr>
              <w:pStyle w:val="Odstavecseseznamem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552116">
              <w:rPr>
                <w:sz w:val="22"/>
                <w:szCs w:val="22"/>
              </w:rPr>
              <w:t>Knihovna Galerie výtvarných umění (SZMM)</w:t>
            </w:r>
          </w:p>
          <w:p w:rsidR="00741228" w:rsidRDefault="00741228" w:rsidP="00A06AE6">
            <w:pPr>
              <w:jc w:val="both"/>
              <w:rPr>
                <w:sz w:val="22"/>
                <w:szCs w:val="22"/>
              </w:rPr>
            </w:pPr>
          </w:p>
          <w:p w:rsidR="00A06AE6" w:rsidRPr="00003736" w:rsidRDefault="00A06AE6" w:rsidP="00A06A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21. 4</w:t>
            </w:r>
            <w:r w:rsidRPr="00003736">
              <w:rPr>
                <w:sz w:val="22"/>
                <w:szCs w:val="22"/>
              </w:rPr>
              <w:t>.</w:t>
            </w:r>
            <w:r w:rsidRPr="00003736">
              <w:rPr>
                <w:b/>
                <w:sz w:val="22"/>
                <w:szCs w:val="22"/>
              </w:rPr>
              <w:t xml:space="preserve"> </w:t>
            </w:r>
            <w:r w:rsidRPr="00003736">
              <w:rPr>
                <w:sz w:val="22"/>
                <w:szCs w:val="22"/>
              </w:rPr>
              <w:t>Návštěva knižního veletrhu</w:t>
            </w:r>
          </w:p>
          <w:p w:rsidR="001C113D" w:rsidRDefault="00A06AE6" w:rsidP="00552116">
            <w:pPr>
              <w:rPr>
                <w:rFonts w:ascii="Calibri" w:hAnsi="Calibri"/>
                <w:sz w:val="22"/>
              </w:rPr>
            </w:pPr>
            <w:r>
              <w:rPr>
                <w:b/>
                <w:sz w:val="22"/>
                <w:szCs w:val="22"/>
              </w:rPr>
              <w:t>22. 4</w:t>
            </w:r>
            <w:r w:rsidRPr="00003736">
              <w:rPr>
                <w:b/>
                <w:sz w:val="22"/>
                <w:szCs w:val="22"/>
              </w:rPr>
              <w:t>.</w:t>
            </w:r>
            <w:r w:rsidRPr="00003736">
              <w:rPr>
                <w:sz w:val="22"/>
                <w:szCs w:val="22"/>
              </w:rPr>
              <w:t xml:space="preserve"> </w:t>
            </w:r>
            <w:r w:rsidR="00552116">
              <w:rPr>
                <w:rStyle w:val="Zdraznn"/>
                <w:b w:val="0"/>
                <w:sz w:val="22"/>
                <w:szCs w:val="22"/>
              </w:rPr>
              <w:t xml:space="preserve">Návrat </w:t>
            </w:r>
            <w:r w:rsidRPr="00003736">
              <w:rPr>
                <w:rStyle w:val="st1"/>
                <w:sz w:val="22"/>
                <w:szCs w:val="22"/>
              </w:rPr>
              <w:t>do Prahy</w:t>
            </w:r>
          </w:p>
        </w:tc>
      </w:tr>
      <w:tr w:rsidR="001C113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3D" w:rsidRDefault="001C113D" w:rsidP="001C11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3D" w:rsidRDefault="001C113D" w:rsidP="001C113D">
            <w:pPr>
              <w:rPr>
                <w:rFonts w:ascii="Calibri" w:hAnsi="Calibri"/>
                <w:sz w:val="22"/>
              </w:rPr>
            </w:pPr>
          </w:p>
        </w:tc>
      </w:tr>
      <w:tr w:rsidR="001C113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3D" w:rsidRDefault="001C113D" w:rsidP="001C11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28" w:rsidRPr="00003736" w:rsidRDefault="00741228" w:rsidP="00741228">
            <w:pPr>
              <w:jc w:val="both"/>
              <w:rPr>
                <w:sz w:val="22"/>
                <w:szCs w:val="22"/>
              </w:rPr>
            </w:pPr>
            <w:r w:rsidRPr="00003736">
              <w:rPr>
                <w:sz w:val="22"/>
                <w:szCs w:val="22"/>
              </w:rPr>
              <w:t>Doprava a diety z rozpočtu Národní knihovny ČR</w:t>
            </w:r>
          </w:p>
          <w:p w:rsidR="001C113D" w:rsidRDefault="00741228" w:rsidP="00741228">
            <w:pPr>
              <w:rPr>
                <w:rFonts w:ascii="Calibri" w:hAnsi="Calibri"/>
                <w:sz w:val="22"/>
              </w:rPr>
            </w:pPr>
            <w:r w:rsidRPr="00003736">
              <w:rPr>
                <w:sz w:val="22"/>
                <w:szCs w:val="22"/>
              </w:rPr>
              <w:t xml:space="preserve">Ubytování z rozpočtu Národní knihovny Istvána </w:t>
            </w:r>
            <w:proofErr w:type="spellStart"/>
            <w:r w:rsidRPr="00003736">
              <w:rPr>
                <w:sz w:val="22"/>
                <w:szCs w:val="22"/>
              </w:rPr>
              <w:t>Széchényiho</w:t>
            </w:r>
            <w:proofErr w:type="spellEnd"/>
          </w:p>
        </w:tc>
      </w:tr>
      <w:tr w:rsidR="001C113D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3D" w:rsidRDefault="001C113D" w:rsidP="001C11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3D" w:rsidRDefault="001C113D" w:rsidP="001C113D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1C113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3D" w:rsidRDefault="001C113D" w:rsidP="001C11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28" w:rsidRDefault="00741228" w:rsidP="00741228">
            <w:pPr>
              <w:jc w:val="both"/>
              <w:rPr>
                <w:b/>
                <w:sz w:val="22"/>
                <w:szCs w:val="22"/>
              </w:rPr>
            </w:pPr>
          </w:p>
          <w:p w:rsidR="00741228" w:rsidRPr="00741228" w:rsidRDefault="00741228" w:rsidP="00741228">
            <w:pPr>
              <w:pStyle w:val="Odstavecseseznamem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741228">
              <w:rPr>
                <w:sz w:val="22"/>
                <w:szCs w:val="22"/>
              </w:rPr>
              <w:t xml:space="preserve">Nákup u velkoobchodů Lira       </w:t>
            </w:r>
          </w:p>
          <w:p w:rsidR="00741228" w:rsidRDefault="00741228" w:rsidP="00741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hyperlink r:id="rId8" w:history="1">
              <w:r w:rsidRPr="00623639">
                <w:rPr>
                  <w:rStyle w:val="Hypertextovodkaz"/>
                  <w:sz w:val="22"/>
                  <w:szCs w:val="22"/>
                </w:rPr>
                <w:t>https://www.lira.hu/</w:t>
              </w:r>
            </w:hyperlink>
          </w:p>
          <w:p w:rsidR="00741228" w:rsidRDefault="00741228" w:rsidP="00741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Nakoupené knihy nám </w:t>
            </w:r>
            <w:r w:rsidR="00B9197B">
              <w:rPr>
                <w:sz w:val="22"/>
                <w:szCs w:val="22"/>
              </w:rPr>
              <w:t>pošle OSZK</w:t>
            </w:r>
            <w:r>
              <w:rPr>
                <w:sz w:val="22"/>
                <w:szCs w:val="22"/>
              </w:rPr>
              <w:t xml:space="preserve">. </w:t>
            </w:r>
          </w:p>
          <w:p w:rsidR="00741228" w:rsidRDefault="00741228" w:rsidP="00741228">
            <w:pPr>
              <w:jc w:val="both"/>
              <w:rPr>
                <w:sz w:val="22"/>
                <w:szCs w:val="22"/>
              </w:rPr>
            </w:pPr>
          </w:p>
          <w:p w:rsidR="00741228" w:rsidRPr="00003736" w:rsidRDefault="00741228" w:rsidP="00741228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03736">
              <w:rPr>
                <w:sz w:val="22"/>
                <w:szCs w:val="22"/>
              </w:rPr>
              <w:t xml:space="preserve">Návštěva </w:t>
            </w:r>
            <w:r>
              <w:rPr>
                <w:sz w:val="22"/>
                <w:szCs w:val="22"/>
              </w:rPr>
              <w:t xml:space="preserve">OSZK, </w:t>
            </w:r>
            <w:r w:rsidRPr="00003736">
              <w:rPr>
                <w:sz w:val="22"/>
                <w:szCs w:val="22"/>
              </w:rPr>
              <w:t xml:space="preserve">Oddělení zahraničního doplňování, jednání s vedoucí oddělení </w:t>
            </w:r>
            <w:proofErr w:type="spellStart"/>
            <w:r w:rsidRPr="00003736">
              <w:rPr>
                <w:sz w:val="22"/>
                <w:szCs w:val="22"/>
              </w:rPr>
              <w:t>Évou</w:t>
            </w:r>
            <w:proofErr w:type="spellEnd"/>
            <w:r w:rsidRPr="00003736">
              <w:rPr>
                <w:sz w:val="22"/>
                <w:szCs w:val="22"/>
              </w:rPr>
              <w:t xml:space="preserve"> </w:t>
            </w:r>
            <w:proofErr w:type="spellStart"/>
            <w:r w:rsidRPr="00003736">
              <w:rPr>
                <w:sz w:val="22"/>
                <w:szCs w:val="22"/>
              </w:rPr>
              <w:t>Danyi</w:t>
            </w:r>
            <w:proofErr w:type="spellEnd"/>
            <w:r w:rsidRPr="00003736">
              <w:rPr>
                <w:sz w:val="22"/>
                <w:szCs w:val="22"/>
              </w:rPr>
              <w:t xml:space="preserve">. </w:t>
            </w:r>
          </w:p>
          <w:p w:rsidR="00741228" w:rsidRDefault="00741228" w:rsidP="00741228">
            <w:pPr>
              <w:jc w:val="both"/>
              <w:rPr>
                <w:sz w:val="22"/>
                <w:szCs w:val="22"/>
              </w:rPr>
            </w:pPr>
          </w:p>
          <w:p w:rsidR="00741228" w:rsidRDefault="00741228" w:rsidP="00741228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Návštěva MTA, jednání v </w:t>
            </w:r>
            <w:r w:rsidRPr="00003736">
              <w:rPr>
                <w:sz w:val="22"/>
                <w:szCs w:val="22"/>
              </w:rPr>
              <w:t>Oddělení doplňování, Výběr publikací ústavů Maďarské AV</w:t>
            </w:r>
          </w:p>
          <w:p w:rsidR="00741228" w:rsidRDefault="00741228" w:rsidP="00741228">
            <w:pPr>
              <w:pStyle w:val="Odstavecseseznamem"/>
              <w:jc w:val="both"/>
              <w:rPr>
                <w:sz w:val="22"/>
                <w:szCs w:val="22"/>
              </w:rPr>
            </w:pPr>
          </w:p>
          <w:p w:rsidR="00741228" w:rsidRPr="005C081F" w:rsidRDefault="00741228" w:rsidP="003E40CF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C081F">
              <w:rPr>
                <w:sz w:val="22"/>
                <w:szCs w:val="22"/>
              </w:rPr>
              <w:t xml:space="preserve">Návštěva CEU jednání s paní </w:t>
            </w:r>
            <w:proofErr w:type="spellStart"/>
            <w:r w:rsidR="005C081F" w:rsidRPr="005C081F">
              <w:rPr>
                <w:sz w:val="22"/>
                <w:szCs w:val="22"/>
              </w:rPr>
              <w:t>Zsuzsa</w:t>
            </w:r>
            <w:proofErr w:type="spellEnd"/>
            <w:r w:rsidR="005C081F" w:rsidRPr="005C081F">
              <w:rPr>
                <w:sz w:val="22"/>
                <w:szCs w:val="22"/>
              </w:rPr>
              <w:t xml:space="preserve"> Antal o možnostech a požadavcích ve výměně </w:t>
            </w:r>
            <w:r w:rsidRPr="005C081F">
              <w:rPr>
                <w:sz w:val="22"/>
                <w:szCs w:val="22"/>
              </w:rPr>
              <w:t xml:space="preserve">v následujícím roce. Doufáme, že </w:t>
            </w:r>
            <w:r w:rsidR="00F7345B" w:rsidRPr="005C081F">
              <w:rPr>
                <w:sz w:val="22"/>
                <w:szCs w:val="22"/>
              </w:rPr>
              <w:t xml:space="preserve"> se CEU nepřestěhuje </w:t>
            </w:r>
            <w:r w:rsidR="00F7345B" w:rsidRPr="005C081F">
              <w:rPr>
                <w:sz w:val="22"/>
                <w:szCs w:val="22"/>
              </w:rPr>
              <w:t>do Vidně</w:t>
            </w:r>
            <w:r w:rsidR="00F7345B" w:rsidRPr="005C081F">
              <w:rPr>
                <w:sz w:val="22"/>
                <w:szCs w:val="22"/>
              </w:rPr>
              <w:t xml:space="preserve"> a</w:t>
            </w:r>
            <w:r w:rsidR="005C081F" w:rsidRPr="005C081F">
              <w:rPr>
                <w:sz w:val="22"/>
                <w:szCs w:val="22"/>
              </w:rPr>
              <w:t xml:space="preserve"> </w:t>
            </w:r>
            <w:r w:rsidR="00F7345B" w:rsidRPr="005C081F">
              <w:rPr>
                <w:sz w:val="22"/>
                <w:szCs w:val="22"/>
              </w:rPr>
              <w:t>se</w:t>
            </w:r>
            <w:r w:rsidRPr="005C081F">
              <w:rPr>
                <w:sz w:val="22"/>
                <w:szCs w:val="22"/>
              </w:rPr>
              <w:t xml:space="preserve"> svou jedinečnou a bohatou knihovnou zůstane v</w:t>
            </w:r>
            <w:r w:rsidR="00F7345B" w:rsidRPr="005C081F">
              <w:rPr>
                <w:sz w:val="22"/>
                <w:szCs w:val="22"/>
              </w:rPr>
              <w:t xml:space="preserve"> Budapešti. </w:t>
            </w:r>
          </w:p>
          <w:p w:rsidR="005C081F" w:rsidRPr="00872FE8" w:rsidRDefault="005C081F" w:rsidP="00F7345B">
            <w:pPr>
              <w:pStyle w:val="Odstavecseseznamem"/>
              <w:rPr>
                <w:rFonts w:ascii="Calibri" w:hAnsi="Calibri"/>
                <w:sz w:val="22"/>
              </w:rPr>
            </w:pPr>
          </w:p>
          <w:p w:rsidR="00741228" w:rsidRPr="00003736" w:rsidRDefault="00741228" w:rsidP="00741228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03736">
              <w:rPr>
                <w:sz w:val="22"/>
                <w:szCs w:val="22"/>
              </w:rPr>
              <w:t>Návštěva a jednání v knihovně Galerie výtvarných umění.</w:t>
            </w:r>
          </w:p>
          <w:p w:rsidR="00741228" w:rsidRDefault="00741228" w:rsidP="00741228">
            <w:pPr>
              <w:pStyle w:val="Odstavecseseznamem"/>
              <w:rPr>
                <w:color w:val="141823"/>
                <w:sz w:val="22"/>
                <w:szCs w:val="22"/>
                <w:lang w:val="hr-HR"/>
              </w:rPr>
            </w:pPr>
            <w:r w:rsidRPr="00003736">
              <w:rPr>
                <w:color w:val="141823"/>
                <w:sz w:val="22"/>
                <w:szCs w:val="22"/>
                <w:lang w:val="hr-HR"/>
              </w:rPr>
              <w:t>Výběr jejich publikací</w:t>
            </w:r>
          </w:p>
          <w:p w:rsidR="005C081F" w:rsidRDefault="005C081F" w:rsidP="00741228">
            <w:pPr>
              <w:pStyle w:val="Odstavecseseznamem"/>
              <w:rPr>
                <w:color w:val="141823"/>
                <w:sz w:val="22"/>
                <w:szCs w:val="22"/>
                <w:lang w:val="hr-HR"/>
              </w:rPr>
            </w:pPr>
          </w:p>
          <w:p w:rsidR="00741228" w:rsidRPr="001E4817" w:rsidRDefault="00741228" w:rsidP="00741228">
            <w:pPr>
              <w:pStyle w:val="Odstavecseseznamem"/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 w:rsidRPr="00003736">
              <w:rPr>
                <w:sz w:val="22"/>
                <w:szCs w:val="22"/>
              </w:rPr>
              <w:t xml:space="preserve">Návštěva </w:t>
            </w:r>
            <w:r w:rsidR="00F7345B">
              <w:rPr>
                <w:sz w:val="22"/>
                <w:szCs w:val="22"/>
              </w:rPr>
              <w:t xml:space="preserve">knižního veletrhu. Výběr nejnovějších publikaci od renomovaných vydavatelů. </w:t>
            </w:r>
          </w:p>
          <w:p w:rsidR="00E8506F" w:rsidRDefault="00E8506F" w:rsidP="00741228">
            <w:pPr>
              <w:pStyle w:val="Odstavecseseznamem"/>
              <w:rPr>
                <w:rFonts w:ascii="Calibri" w:hAnsi="Calibri"/>
                <w:sz w:val="22"/>
              </w:rPr>
            </w:pPr>
          </w:p>
          <w:p w:rsidR="00741228" w:rsidRDefault="00741228" w:rsidP="00741228">
            <w:pPr>
              <w:pStyle w:val="Odstavecseseznamem"/>
              <w:rPr>
                <w:rFonts w:ascii="Calibri" w:hAnsi="Calibri"/>
                <w:sz w:val="22"/>
              </w:rPr>
            </w:pPr>
          </w:p>
        </w:tc>
      </w:tr>
      <w:tr w:rsidR="001C113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3D" w:rsidRDefault="001C113D" w:rsidP="001C11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F" w:rsidRPr="005C081F" w:rsidRDefault="005C081F" w:rsidP="005C081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bookmarkStart w:id="0" w:name="_GoBack"/>
            <w:bookmarkEnd w:id="0"/>
            <w:r w:rsidRPr="005C081F">
              <w:rPr>
                <w:rFonts w:ascii="Calibri" w:hAnsi="Calibri"/>
                <w:sz w:val="22"/>
              </w:rPr>
              <w:fldChar w:fldCharType="begin"/>
            </w:r>
            <w:r w:rsidRPr="005C081F">
              <w:rPr>
                <w:rFonts w:ascii="Calibri" w:hAnsi="Calibri"/>
                <w:sz w:val="22"/>
              </w:rPr>
              <w:instrText xml:space="preserve"> HYPERLINK "http://bookfestival.hu/en" </w:instrText>
            </w:r>
            <w:r w:rsidRPr="005C081F">
              <w:rPr>
                <w:rFonts w:ascii="Calibri" w:hAnsi="Calibri"/>
                <w:sz w:val="22"/>
              </w:rPr>
              <w:fldChar w:fldCharType="separate"/>
            </w:r>
            <w:r w:rsidRPr="005C081F">
              <w:rPr>
                <w:rStyle w:val="Hypertextovodkaz"/>
                <w:rFonts w:ascii="Calibri" w:hAnsi="Calibri"/>
                <w:sz w:val="22"/>
              </w:rPr>
              <w:t>http://bookfestival.hu/en</w:t>
            </w:r>
            <w:r w:rsidRPr="005C081F">
              <w:rPr>
                <w:rFonts w:ascii="Calibri" w:hAnsi="Calibri"/>
                <w:sz w:val="22"/>
              </w:rPr>
              <w:fldChar w:fldCharType="end"/>
            </w:r>
          </w:p>
          <w:p w:rsidR="001C113D" w:rsidRDefault="001C113D" w:rsidP="001C113D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</w:tc>
      </w:tr>
      <w:tr w:rsidR="001C113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3D" w:rsidRDefault="001C113D" w:rsidP="001C11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3D" w:rsidRDefault="001C113D" w:rsidP="001C113D">
            <w:pPr>
              <w:rPr>
                <w:rFonts w:ascii="Calibri" w:hAnsi="Calibri"/>
                <w:sz w:val="22"/>
              </w:rPr>
            </w:pPr>
          </w:p>
        </w:tc>
      </w:tr>
      <w:tr w:rsidR="001C113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3D" w:rsidRDefault="001C113D" w:rsidP="001C11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3D" w:rsidRDefault="00403DF1" w:rsidP="001C11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24. 04. 2018</w:t>
            </w:r>
          </w:p>
        </w:tc>
      </w:tr>
      <w:tr w:rsidR="001C113D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3D" w:rsidRDefault="001C113D" w:rsidP="001C11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3D" w:rsidRDefault="001C113D" w:rsidP="001C113D">
            <w:pPr>
              <w:rPr>
                <w:rFonts w:ascii="Calibri" w:hAnsi="Calibri"/>
                <w:sz w:val="22"/>
              </w:rPr>
            </w:pPr>
          </w:p>
        </w:tc>
      </w:tr>
      <w:tr w:rsidR="001C113D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3D" w:rsidRDefault="001C113D" w:rsidP="001C11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3D" w:rsidRDefault="00403DF1" w:rsidP="001C11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24. 04. 2018</w:t>
            </w:r>
          </w:p>
        </w:tc>
      </w:tr>
      <w:tr w:rsidR="001C113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3D" w:rsidRDefault="001C113D" w:rsidP="001C11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3D" w:rsidRDefault="001C113D" w:rsidP="001C113D">
            <w:pPr>
              <w:rPr>
                <w:rFonts w:ascii="Calibri" w:hAnsi="Calibri"/>
                <w:sz w:val="22"/>
              </w:rPr>
            </w:pPr>
          </w:p>
        </w:tc>
      </w:tr>
      <w:tr w:rsidR="001C113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3D" w:rsidRDefault="001C113D" w:rsidP="001C11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3D" w:rsidRDefault="001C113D" w:rsidP="001C113D">
            <w:pPr>
              <w:rPr>
                <w:rFonts w:ascii="Calibri" w:hAnsi="Calibri"/>
                <w:sz w:val="22"/>
              </w:rPr>
            </w:pPr>
          </w:p>
        </w:tc>
      </w:tr>
    </w:tbl>
    <w:p w:rsidR="00952948" w:rsidRDefault="00952948"/>
    <w:p w:rsidR="00952948" w:rsidRDefault="00952948"/>
    <w:p w:rsidR="00952948" w:rsidRDefault="00952948"/>
    <w:p w:rsidR="00952948" w:rsidRDefault="00952948"/>
    <w:p w:rsidR="00952948" w:rsidRDefault="00952948"/>
    <w:p w:rsidR="00952948" w:rsidRDefault="00952948"/>
    <w:p w:rsidR="00952948" w:rsidRDefault="00952948"/>
    <w:p w:rsidR="00952948" w:rsidRDefault="00952948"/>
    <w:p w:rsidR="00952948" w:rsidRDefault="00952948"/>
    <w:p w:rsidR="00952948" w:rsidRDefault="00952948"/>
    <w:p w:rsidR="00952948" w:rsidRDefault="00952948"/>
    <w:p w:rsidR="00952948" w:rsidRDefault="00952948"/>
    <w:p w:rsidR="00952948" w:rsidRDefault="00952948"/>
    <w:p w:rsidR="00952948" w:rsidRDefault="00952948"/>
    <w:p w:rsidR="00952948" w:rsidRDefault="00952948"/>
    <w:p w:rsidR="00952948" w:rsidRDefault="00952948"/>
    <w:p w:rsidR="00952948" w:rsidRDefault="00952948"/>
    <w:p w:rsidR="001C113D" w:rsidRDefault="001C113D">
      <w:pPr>
        <w:pStyle w:val="Zhlav"/>
        <w:tabs>
          <w:tab w:val="clear" w:pos="4536"/>
          <w:tab w:val="clear" w:pos="9072"/>
        </w:tabs>
      </w:pPr>
    </w:p>
    <w:sectPr w:rsidR="001C113D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65B" w:rsidRDefault="0073065B">
      <w:r>
        <w:separator/>
      </w:r>
    </w:p>
  </w:endnote>
  <w:endnote w:type="continuationSeparator" w:id="0">
    <w:p w:rsidR="0073065B" w:rsidRDefault="0073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948" w:rsidRDefault="00EB38CF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65B" w:rsidRDefault="0073065B">
      <w:r>
        <w:separator/>
      </w:r>
    </w:p>
  </w:footnote>
  <w:footnote w:type="continuationSeparator" w:id="0">
    <w:p w:rsidR="0073065B" w:rsidRDefault="0073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64768"/>
    <w:multiLevelType w:val="hybridMultilevel"/>
    <w:tmpl w:val="33408ED2"/>
    <w:lvl w:ilvl="0" w:tplc="040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1DB7287F"/>
    <w:multiLevelType w:val="hybridMultilevel"/>
    <w:tmpl w:val="50BE0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634C1"/>
    <w:multiLevelType w:val="hybridMultilevel"/>
    <w:tmpl w:val="3B848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07183"/>
    <w:multiLevelType w:val="hybridMultilevel"/>
    <w:tmpl w:val="0E08A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255B0"/>
    <w:multiLevelType w:val="hybridMultilevel"/>
    <w:tmpl w:val="2B48B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A007E"/>
    <w:multiLevelType w:val="hybridMultilevel"/>
    <w:tmpl w:val="18F4B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D2EC3"/>
    <w:multiLevelType w:val="hybridMultilevel"/>
    <w:tmpl w:val="500EA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3D"/>
    <w:rsid w:val="001C113D"/>
    <w:rsid w:val="002D6543"/>
    <w:rsid w:val="00365353"/>
    <w:rsid w:val="00403DF1"/>
    <w:rsid w:val="00552116"/>
    <w:rsid w:val="005C081F"/>
    <w:rsid w:val="006B47B2"/>
    <w:rsid w:val="0073065B"/>
    <w:rsid w:val="00741228"/>
    <w:rsid w:val="00952948"/>
    <w:rsid w:val="00A06AE6"/>
    <w:rsid w:val="00A43A6D"/>
    <w:rsid w:val="00B9197B"/>
    <w:rsid w:val="00D456A0"/>
    <w:rsid w:val="00E8506F"/>
    <w:rsid w:val="00EB38CF"/>
    <w:rsid w:val="00F7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BBCB4"/>
  <w15:chartTrackingRefBased/>
  <w15:docId w15:val="{06BE8CF1-129A-4FF4-8FFA-297EE271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Zdraznn">
    <w:name w:val="Emphasis"/>
    <w:uiPriority w:val="20"/>
    <w:qFormat/>
    <w:rsid w:val="00A06AE6"/>
    <w:rPr>
      <w:b/>
      <w:bCs/>
      <w:i w:val="0"/>
      <w:iCs w:val="0"/>
    </w:rPr>
  </w:style>
  <w:style w:type="character" w:customStyle="1" w:styleId="st1">
    <w:name w:val="st1"/>
    <w:rsid w:val="00A06AE6"/>
  </w:style>
  <w:style w:type="paragraph" w:styleId="Odstavecseseznamem">
    <w:name w:val="List Paragraph"/>
    <w:basedOn w:val="Normln"/>
    <w:uiPriority w:val="34"/>
    <w:qFormat/>
    <w:rsid w:val="00A06A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122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3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ra.h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CHLAK\Downloads\zprava_z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22</TotalTime>
  <Pages>2</Pages>
  <Words>302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2085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Truchlá Klára</dc:creator>
  <cp:keywords/>
  <cp:lastModifiedBy>Truchlá Klára</cp:lastModifiedBy>
  <cp:revision>6</cp:revision>
  <cp:lastPrinted>2018-04-24T06:23:00Z</cp:lastPrinted>
  <dcterms:created xsi:type="dcterms:W3CDTF">2018-04-23T14:56:00Z</dcterms:created>
  <dcterms:modified xsi:type="dcterms:W3CDTF">2018-04-24T06:37:00Z</dcterms:modified>
</cp:coreProperties>
</file>