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21CEA" w:rsidRDefault="00FA1B4A" w:rsidP="00C05BB1">
            <w:pPr>
              <w:pStyle w:val="Nadpis1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 Součková</w:t>
            </w:r>
            <w:r w:rsidR="00B21C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B21CEA">
              <w:rPr>
                <w:rFonts w:asciiTheme="minorHAnsi" w:hAnsiTheme="minorHAnsi" w:cstheme="minorHAnsi"/>
                <w:sz w:val="22"/>
                <w:szCs w:val="22"/>
              </w:rPr>
              <w:t>, Dana Hřebecká</w:t>
            </w:r>
            <w:r w:rsidR="00B21CE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304C3D" w:rsidRDefault="00FA1B4A" w:rsidP="001727E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1.4.1.</w:t>
            </w:r>
            <w:r w:rsidR="00304C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304C3D">
              <w:rPr>
                <w:rFonts w:asciiTheme="minorHAnsi" w:hAnsiTheme="minorHAnsi" w:cstheme="minorHAnsi"/>
                <w:sz w:val="22"/>
                <w:szCs w:val="22"/>
              </w:rPr>
              <w:t>, 1.4.3.</w:t>
            </w:r>
            <w:r w:rsidR="00304C3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Default="00DC752A" w:rsidP="001727E5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="00FA1B4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vývoje a výzkumných laboratoří</w:t>
            </w:r>
            <w:r w:rsidR="00304C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</w:p>
          <w:p w:rsidR="00304C3D" w:rsidRPr="00304C3D" w:rsidRDefault="00DC752A" w:rsidP="00304C3D"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304C3D" w:rsidRPr="00304C3D">
              <w:rPr>
                <w:rFonts w:asciiTheme="minorHAnsi" w:hAnsiTheme="minorHAnsi" w:cstheme="minorHAnsi"/>
                <w:sz w:val="22"/>
                <w:szCs w:val="22"/>
              </w:rPr>
              <w:t>Oddělení preventivní konzervace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FA1B4A" w:rsidP="00304C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</w:t>
            </w:r>
            <w:r w:rsidR="00304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INASE </w:t>
            </w:r>
            <w:proofErr w:type="spellStart"/>
            <w:r w:rsidR="00304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events</w:t>
            </w:r>
            <w:proofErr w:type="spellEnd"/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304C3D" w:rsidP="001727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Bratislava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304C3D" w:rsidP="001727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304C3D" w:rsidP="001727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27. 11. – 1. 12. 2015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304C3D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27.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r w:rsidR="00C05BB1">
              <w:rPr>
                <w:rFonts w:asciiTheme="minorHAnsi" w:hAnsiTheme="minorHAnsi" w:cstheme="minorHAnsi"/>
                <w:sz w:val="22"/>
                <w:szCs w:val="22"/>
              </w:rPr>
              <w:t xml:space="preserve"> cesta</w:t>
            </w:r>
            <w:proofErr w:type="gramEnd"/>
            <w:r w:rsidR="00C05BB1">
              <w:rPr>
                <w:rFonts w:asciiTheme="minorHAnsi" w:hAnsiTheme="minorHAnsi" w:cstheme="minorHAnsi"/>
                <w:sz w:val="22"/>
                <w:szCs w:val="22"/>
              </w:rPr>
              <w:t xml:space="preserve"> Praha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Bratislava</w:t>
            </w:r>
          </w:p>
          <w:p w:rsidR="00FA1B4A" w:rsidRDefault="00304C3D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 – 29. 11. Konference</w:t>
            </w:r>
          </w:p>
          <w:p w:rsidR="00304C3D" w:rsidRDefault="00304C3D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30. 11. Návštěva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Národného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archívu</w:t>
            </w:r>
          </w:p>
          <w:p w:rsidR="00FA1B4A" w:rsidRPr="004A0D9A" w:rsidRDefault="00304C3D" w:rsidP="00304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1. 12</w:t>
            </w:r>
            <w:r w:rsidR="00C05BB1">
              <w:rPr>
                <w:rFonts w:asciiTheme="minorHAnsi" w:hAnsiTheme="minorHAnsi" w:cstheme="minorHAnsi"/>
                <w:sz w:val="22"/>
                <w:szCs w:val="22"/>
              </w:rPr>
              <w:t xml:space="preserve">. cesta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Bratislava</w:t>
            </w:r>
            <w:r w:rsidR="00C05BB1">
              <w:rPr>
                <w:rFonts w:asciiTheme="minorHAnsi" w:hAnsiTheme="minorHAnsi" w:cstheme="minorHAnsi"/>
                <w:sz w:val="22"/>
                <w:szCs w:val="22"/>
              </w:rPr>
              <w:t>- Praha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1727E5" w:rsidP="00D157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NAKI </w:t>
            </w:r>
            <w:r w:rsidR="00D15728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</w:tr>
      <w:tr w:rsidR="004A0D9A" w:rsidRPr="004A0D9A" w:rsidTr="001727E5">
        <w:trPr>
          <w:trHeight w:val="318"/>
        </w:trPr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1727E5" w:rsidP="00D15728">
            <w:pPr>
              <w:spacing w:before="100" w:after="10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zahraniční konferenci</w:t>
            </w:r>
            <w:r w:rsidR="00C05BB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gramStart"/>
            <w:r w:rsidR="00D15728">
              <w:rPr>
                <w:rFonts w:asciiTheme="minorHAnsi" w:hAnsiTheme="minorHAnsi" w:cstheme="minorHAnsi"/>
                <w:sz w:val="22"/>
                <w:szCs w:val="22"/>
              </w:rPr>
              <w:t>návštěva  konzervačního</w:t>
            </w:r>
            <w:proofErr w:type="gramEnd"/>
            <w:r w:rsidR="00D15728">
              <w:rPr>
                <w:rFonts w:asciiTheme="minorHAnsi" w:hAnsiTheme="minorHAnsi" w:cstheme="minorHAnsi"/>
                <w:sz w:val="22"/>
                <w:szCs w:val="22"/>
              </w:rPr>
              <w:t xml:space="preserve"> pracoviště </w:t>
            </w:r>
            <w:proofErr w:type="spellStart"/>
            <w:r w:rsidR="00D15728">
              <w:rPr>
                <w:rFonts w:asciiTheme="minorHAnsi" w:hAnsiTheme="minorHAnsi" w:cstheme="minorHAnsi"/>
                <w:sz w:val="22"/>
                <w:szCs w:val="22"/>
              </w:rPr>
              <w:t>Národného</w:t>
            </w:r>
            <w:proofErr w:type="spellEnd"/>
            <w:r w:rsidR="00D15728">
              <w:rPr>
                <w:rFonts w:asciiTheme="minorHAnsi" w:hAnsiTheme="minorHAnsi" w:cstheme="minorHAnsi"/>
                <w:sz w:val="22"/>
                <w:szCs w:val="22"/>
              </w:rPr>
              <w:t xml:space="preserve"> archivu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C05BB1" w:rsidRDefault="008C0BCC" w:rsidP="008C0BCC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Konference INASE – účast na blocích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Electronics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Signal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Processing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Systems“,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Chemical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“,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Ecosystem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Renewable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“, „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Applications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Theoretical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Applied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Chemistry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“,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Technologies“</w:t>
            </w:r>
          </w:p>
          <w:p w:rsidR="008C0BCC" w:rsidRPr="00FD512D" w:rsidRDefault="008C0BCC" w:rsidP="008C0BCC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Návštěva konzervačního pracoviště Slovenského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národného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archivu</w:t>
            </w:r>
            <w:r w:rsidR="00C140B4">
              <w:rPr>
                <w:rFonts w:asciiTheme="minorHAnsi" w:hAnsiTheme="minorHAnsi" w:cstheme="minorHAnsi"/>
                <w:sz w:val="22"/>
                <w:szCs w:val="22"/>
              </w:rPr>
              <w:t>, prohlídka vybavení, diskuse o etice digitalizace a restaurování.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C140B4" w:rsidRDefault="00C140B4" w:rsidP="00C140B4">
            <w:pPr>
              <w:tabs>
                <w:tab w:val="left" w:pos="4192"/>
              </w:tabs>
              <w:ind w:left="360"/>
              <w:rPr>
                <w:color w:val="0000FF"/>
                <w:u w:val="single"/>
              </w:rPr>
            </w:pPr>
            <w:r w:rsidRPr="00C140B4">
              <w:t>http://www.inase.org/conferences/2015/bratislava/ccems.htm</w:t>
            </w:r>
            <w:hyperlink r:id="rId12" w:history="1"/>
          </w:p>
          <w:p w:rsidR="004A0D9A" w:rsidRPr="004A0D9A" w:rsidRDefault="004A0D9A" w:rsidP="00C140B4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1727E5">
        <w:tc>
          <w:tcPr>
            <w:tcW w:w="3614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17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4A0D9A" w:rsidRPr="004A0D9A" w:rsidRDefault="004A0D9A" w:rsidP="004A0D9A">
      <w:pPr>
        <w:rPr>
          <w:rFonts w:asciiTheme="minorHAnsi" w:hAnsiTheme="minorHAnsi" w:cstheme="minorHAnsi"/>
          <w:sz w:val="22"/>
          <w:szCs w:val="22"/>
        </w:rPr>
      </w:pPr>
    </w:p>
    <w:p w:rsidR="008A5B5C" w:rsidRPr="004A0D9A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Pr="004A0D9A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531FF" w:rsidRPr="00131B88" w:rsidRDefault="00C531FF">
      <w:pPr>
        <w:rPr>
          <w:lang w:val="en-GB"/>
        </w:rPr>
      </w:pPr>
      <w:bookmarkStart w:id="0" w:name="_GoBack"/>
      <w:bookmarkEnd w:id="0"/>
    </w:p>
    <w:sectPr w:rsidR="00C531FF" w:rsidRPr="00131B8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5F" w:rsidRDefault="00A43D5F">
      <w:r>
        <w:separator/>
      </w:r>
    </w:p>
  </w:endnote>
  <w:endnote w:type="continuationSeparator" w:id="0">
    <w:p w:rsidR="00A43D5F" w:rsidRDefault="00A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CB" w:rsidRDefault="00654FCB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4D97A5" wp14:editId="4B4D97A6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654FCB" w:rsidRPr="004A0D9A" w:rsidRDefault="00654FCB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654FCB" w:rsidRPr="004A0D9A" w:rsidRDefault="00654FCB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654FCB" w:rsidRPr="00CA5218" w:rsidRDefault="00654FC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5F" w:rsidRDefault="00A43D5F">
      <w:r>
        <w:separator/>
      </w:r>
    </w:p>
  </w:footnote>
  <w:footnote w:type="continuationSeparator" w:id="0">
    <w:p w:rsidR="00A43D5F" w:rsidRDefault="00A4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CB" w:rsidRDefault="00654FCB">
    <w:pPr>
      <w:pStyle w:val="Zhlav"/>
    </w:pPr>
    <w:r>
      <w:rPr>
        <w:noProof/>
      </w:rPr>
      <w:drawing>
        <wp:inline distT="0" distB="0" distL="0" distR="0" wp14:anchorId="4B4D97A1" wp14:editId="4B4D97A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FCB" w:rsidRDefault="00654FC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D97A3" wp14:editId="4B4D97A4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C1"/>
    <w:multiLevelType w:val="hybridMultilevel"/>
    <w:tmpl w:val="9150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9E"/>
    <w:rsid w:val="000242DC"/>
    <w:rsid w:val="00031E53"/>
    <w:rsid w:val="0006007D"/>
    <w:rsid w:val="00081212"/>
    <w:rsid w:val="00131B88"/>
    <w:rsid w:val="00153BB3"/>
    <w:rsid w:val="00167FCD"/>
    <w:rsid w:val="00171E27"/>
    <w:rsid w:val="001727E5"/>
    <w:rsid w:val="001B1E3A"/>
    <w:rsid w:val="001C6564"/>
    <w:rsid w:val="0022449E"/>
    <w:rsid w:val="00281DF0"/>
    <w:rsid w:val="00304C3D"/>
    <w:rsid w:val="00311872"/>
    <w:rsid w:val="00377A48"/>
    <w:rsid w:val="003A11DA"/>
    <w:rsid w:val="004354A3"/>
    <w:rsid w:val="00466446"/>
    <w:rsid w:val="004A0D9A"/>
    <w:rsid w:val="0054197E"/>
    <w:rsid w:val="00550017"/>
    <w:rsid w:val="00570934"/>
    <w:rsid w:val="00595F10"/>
    <w:rsid w:val="005A21CE"/>
    <w:rsid w:val="005B50C5"/>
    <w:rsid w:val="005E1E28"/>
    <w:rsid w:val="006019DC"/>
    <w:rsid w:val="0063054A"/>
    <w:rsid w:val="006319B3"/>
    <w:rsid w:val="00646490"/>
    <w:rsid w:val="00654FCB"/>
    <w:rsid w:val="00694270"/>
    <w:rsid w:val="00795BD8"/>
    <w:rsid w:val="00850342"/>
    <w:rsid w:val="00882BFC"/>
    <w:rsid w:val="008A5B5C"/>
    <w:rsid w:val="008C0BCC"/>
    <w:rsid w:val="009141A1"/>
    <w:rsid w:val="009161BC"/>
    <w:rsid w:val="009536C6"/>
    <w:rsid w:val="00967314"/>
    <w:rsid w:val="009A2DF3"/>
    <w:rsid w:val="009B3CF4"/>
    <w:rsid w:val="00A04E18"/>
    <w:rsid w:val="00A3773A"/>
    <w:rsid w:val="00A43D5F"/>
    <w:rsid w:val="00AF2098"/>
    <w:rsid w:val="00B21CEA"/>
    <w:rsid w:val="00B331D6"/>
    <w:rsid w:val="00B8010C"/>
    <w:rsid w:val="00B81E7A"/>
    <w:rsid w:val="00BC7CE8"/>
    <w:rsid w:val="00C05BB1"/>
    <w:rsid w:val="00C140B4"/>
    <w:rsid w:val="00C20231"/>
    <w:rsid w:val="00C428A2"/>
    <w:rsid w:val="00C531FF"/>
    <w:rsid w:val="00C537E2"/>
    <w:rsid w:val="00CA5218"/>
    <w:rsid w:val="00CA5FDF"/>
    <w:rsid w:val="00CB6050"/>
    <w:rsid w:val="00CD18DB"/>
    <w:rsid w:val="00D13622"/>
    <w:rsid w:val="00D15728"/>
    <w:rsid w:val="00DC752A"/>
    <w:rsid w:val="00DF228F"/>
    <w:rsid w:val="00DF28E6"/>
    <w:rsid w:val="00E21964"/>
    <w:rsid w:val="00E93CB4"/>
    <w:rsid w:val="00F76716"/>
    <w:rsid w:val="00FA1B4A"/>
    <w:rsid w:val="00FD3FD6"/>
    <w:rsid w:val="00FD512D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FD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FD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vertikultnewsletter.amit-services.de/fileadmin/Newsletterbilder/Memori/MEMORI_conference_flye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gda\NAKI%20NF\2013\zprava_zc-Bratisl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73B0A-5B64-4A83-8980-60D7D361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zprava_zc-Bratislava</Template>
  <TotalTime>22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1532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Součková Magda</dc:creator>
  <cp:lastModifiedBy>Součková Magda</cp:lastModifiedBy>
  <cp:revision>6</cp:revision>
  <cp:lastPrinted>2013-10-08T13:04:00Z</cp:lastPrinted>
  <dcterms:created xsi:type="dcterms:W3CDTF">2015-12-02T15:20:00Z</dcterms:created>
  <dcterms:modified xsi:type="dcterms:W3CDTF">2015-12-07T15:05:00Z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