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b/>
          <w:bCs/>
          <w:sz w:val="24"/>
          <w:szCs w:val="24"/>
        </w:rPr>
      </w:pPr>
      <w:r w:rsidRPr="00D8302A">
        <w:rPr>
          <w:rFonts w:ascii="Arial" w:hAnsi="Arial" w:cs="Arial"/>
          <w:b/>
          <w:bCs/>
          <w:sz w:val="24"/>
          <w:szCs w:val="24"/>
        </w:rPr>
        <w:t xml:space="preserve">Knihy darované pražským Goethe Institutem v říjnu 2015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Heinrich Heine zur Einführung /Ralf Schnell.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:Junius,1996.</w:t>
      </w:r>
    </w:p>
    <w:p w:rsidR="00626DAE" w:rsidRPr="00D8302A" w:rsidRDefault="00626DAE" w:rsidP="00C72AB8">
      <w:pPr>
        <w:ind w:left="708"/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Jakob Michael Reinhold Lenz in Selbstzeugnissen und Bilddokumenten /dargest. von Curt Hohoff.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:Rowohlt,1977.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In deinen Mauern wohnt das Leid :Gedichte as dem KZ Theresienstadt /Ilse Weber.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Gerlingen :Bleicher,c1991.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Gesammelte Irrtümer :Interviews und Gespräche /Heiner Müller.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:Verlag der Autoren,1991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Hartmann von Aue :Epoche, Werk, Wirkung /von Christoph Cormeau und Wilhelm Störmer.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:Beck,c1985.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Horst Köhler :Biografie /Gerd Langguth.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Verlag,2007.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Rahel Levin Varnhagen :mit Selbstzeugnissen und Bilddokumenten /dargestellt von Heidi Thomann Tewarson.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:Rowohlt,c1988.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Ach Europa! :Wahrnehmungen aus sieben Ländern : mit einem Epilog aus dem Jahre 2006 /Hans Magnus Enzensberger.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Suhrkamp,1987.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Jirschi oder Die Flucht ins Pianino :Roman /Gertrud Fussenegger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Graz :Styria,1995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Szenenwechsel :eine Jugend in Böhmen und Bayern /Friedrich Prinz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Beck,1995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Kindheit und Jugend vor Neunzehnhundert :Hermann Hesse in Briefen und Lebenszeugnissen.2., 1895 - 1900 /[ausgew. und hrsg. von Ninon Hesse].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:Suhrkamp,1985.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Joseph Roth, Hiob :Interpretation /von Hans-Jürgen Blanke.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:R. Oldenbourg,1993.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Schriftsteller als Zeitgenosse /Günter Grass ; herausgegeben von Daniela Hermes. München :Deutscher Taschenbuch Verlag,1996.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Wilhelm Raabe "Stopfkuchen" :eine See- und Mordgeschichte : mit Materialien /ausgewählt und eingeleitet von Bertold Heizmann.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[etc.] :Klett,1985.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J.M.R. Lenz /Hans-Gerd Winter.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:J.B. Metzler,c1987.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Gesammelte Werke in 10 Bänden /Kurt Tucholsky.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127.-131.Tsd.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Europäische Mentalitätsgeschichte :Hauptthemen in Einzeldarstellungen /hrsg. von Peter Dinzelbacher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Stuttgart :A. Kröner,1993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Hans Magnus Enzensberger /Frank Dietschreit, Barbara Heinze-Dietschreit.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:Metzler,c1986.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Zwischen Selbstbehauptung und Anpassung :Formen des Widerstandes und der Opposition in der DDR /herausgegeben von Ulrike Poppe, Rainer Eckert und Ilko-Sascha Kowalczuk.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:Ch. Links,1995.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Aufstieg und Fall der Intellektuellen in Europa /Wolf Lepenies.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Frankfurt/Main ;New York :Campus Verlag,1992.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Stärke der Stille :Erinnerungen an ein Leben im Widerstand /Marion Yorck von Wartenburg ; [aufgezeichnet von Claudia Schmölders].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Moers :Brendow,1998.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Rose Ausländer :Materialien zu Leben und Werk /Helmut Braun, Hrsg.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:Fischer Taschenbuch Verlag,1997308 stran.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Wo gehörte ich hin? :Geschichte einer Jugend /Ludwig Greve ; [herausgegeben und mit einem Nachbericht versehen von Reinhard Tgahrt].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Fischer,c1994.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Zerlegen und zusammensetzen :Gert Hofmanns literarische Welten : Essay /Gunna Wendt. 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[München] :A1 Verlag,[1995]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Ostsucht :eine Jugend im deutsch-deutschen Grenzland /Hans Pleschinski.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Beck,c1993.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Mozart im Innern seiner Sprachen /Hanns-Josef Ortheil.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Munchen :Piper,1991.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Von Kolin nach Jerusalem /Hana Greenfield ; [Übersetzung aus dem englischen Original ... von Margit Herrmann]1. deutsche AusgabeJerusalem :Grefen,1993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Späte Abrechnung :über Zwangsarbeiter, Schlussstriche und Berliner Verständigungen /Matthias Arning.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:Fischer Taschenbuch Verlag,c2001.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Max Frisch :Drama und Dramaturgie /von Heinz Gockel.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:R. Oldenbourg,1989.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Heine der Dichter /Werner Kraft.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München :Edition Text </w:t>
      </w:r>
      <w:r w:rsidRPr="00D8302A">
        <w:rPr>
          <w:rFonts w:ascii="Cambria Math" w:hAnsi="Cambria Math" w:cs="Cambria Math"/>
          <w:sz w:val="20"/>
          <w:szCs w:val="20"/>
        </w:rPr>
        <w:t>₊</w:t>
      </w:r>
      <w:r w:rsidRPr="00D8302A">
        <w:rPr>
          <w:rFonts w:ascii="Arial" w:hAnsi="Arial" w:cs="Arial"/>
          <w:sz w:val="20"/>
          <w:szCs w:val="20"/>
        </w:rPr>
        <w:t xml:space="preserve"> Kritik,c1983.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Berliner Museen :[die wichtigsten Museen der Stadt] = Museums of Berlin : [the most important museums of the town /herausgegeben in Zusammenarbeit mit den Staatlichen Museen zu Berlin ; Autor, Jörg Raach ; Übersetzung: Rebecca M. Suart].Museums of Berlin :[the most important museums of the town]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:L &amp; H,2007.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Georg Christoph Lichtenberg, der Ketzer des deutschen Geistes /Anacleto Verrecchia ; aus dem Italienischen übertragen von Peter Pawlowsky.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:Böhlau,[1988]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Habsburger im Mittelalter :von Rudolf I. bis Friedrich III. /Karl-Friedrich Krieger.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:W. Kohlhammer,c1994.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Ich will mich erinnern an alles was man vergisst :Erich Fried, Biographie und Werk /Gerhard Lampe.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:Bund-Verlag,c1989.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Jakob Michael Reinhold Lenz /Herausgeber Heinz Ludwig Arnold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:Text und Kritik,2000.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Eckhard Henscheid /Herausgegeber Heinz Ludwig Arnold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:Edition Text + Kritik,1990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Heinrich Böll :Literaturwissen für Schule und Studium /Helmut Bernsmeier.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:Philipp Reclam,1997.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Das grosse Peter Altenberg Buch /hrsgegeben von Werner J. Schweiger.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:Zsolnay,1977.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Hermann Hesse /herausgegeben von Heinz Ludwig Arnold  2., erw.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:Edition Text + Kritik,1983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klassische Stil :Haydn, Mozart, Beethoven /Charles Rosen ; Deutsch von Traute M. Marshall.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Im Text ungekürzte 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 ;Kassel :Bärenreiter,1983.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Anna Seghers /Ute Brandes.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:Colloquium Verlag,c1992.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Das Bild der Bühne :Arbeitsbuch /hrsg. von Volker Pfüller, Hans-Joachim Ruckhäberle.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:[Podewil],1998.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Zufällig überlebt :als deutscher Jude in der Slowakei /Alex Hochhäuser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:Metropol,1992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Gesammelte Schriften /Walter Benjamin. Hrsg. von Rolf Tiedemann und Hermann Schweppenhäuser.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:Suhrkamp,1990.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Ludwig van Beethoven und seine Zeit /Carl Dahlhaus.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Laaber :Laaber-Verlag,1993.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Mozarts Opern /Stefan Kunze ; mit 175 Notenbeispielen und 38 Abbildungen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:Reclam,1984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Aus jenseitigen Dörfern :zeitgenössische sorbische Literatur /Kito Lorenc, Johann P. Tammen (Hrsg.) ; Lyrik &amp; Prosa von Róža Domašcyna [and others] ; mit Bildern von Iris Brankačk, Maja Nagel und Božena Nawka-Kunysz.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Bremerhaven :Wirtschaftsverlag NW,1992.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Friedrich Hebbel :mit Selbstzeugnissen und Biddokumenten /dargestellt von Hayo Matthiesen.Hebbel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:Rowohlt,1987, ©1970.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Schatten eines Traumes :Gedichte, Prosa, Briefe, Zeugnisse von Zeitgenossen /Karoline von Günderrode ; hrsg. und mit einem Essay von Christa Wolf.  Lizenzausg.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Darmstadt :Luchterhand,1981.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Theaterzauberer :Von Bondy bis Zadek. 10 Regisseure des dtsch. Gegenwartstheaters.2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:R. Piper,1990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Eine Liebe 1968 :Roman /Georg Süss-Fink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Oldenburg: Schardt, M2014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Mein Weg über die Pyrenäen :Erinnerungen 1940/41 /Lisa Fittko.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:Carl Hanser,c1985.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Peter Bichsel :Texte, Daten, Bilder /herausgegeben von Herbert Hoven.  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:Luchterhand,1991.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Wer nicht mit dem Wolf heult :autobiographische Aufzeichnungen eines Wagner-Urenkels /Gottfried Wagner ; mit einem Vorw. von Ralph Giordano und einem aktuellen Nachw. des Autors.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:Kiepenheuer &amp; Witsch,2010.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Ingeborg Bachmann /Kurt Bartsch.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:J.B. Metzler,c1988.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Gegen die verstreichende Zeit :Reden, Aufsätze und Gespräche, 1989-1991 /Günter Grass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:Luchterhand Literaturverlag,1991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andere Prozeß :Kafkas Briefe an Felice /Elias Canetti  Neuausgabe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:Hanser,1984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atomare Drohung :radikale Überlegungen /Günther Anders.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2., durch e. Vorw. erw. Aufl. von "Endzeit und Zeitenende".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:Beck,1981.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Alfred Andersch :mit Selbstzeugnissen und Bilddokumenten /dargestellt von Bernhard Jendricke.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:Rowohlt,c1988.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Heimito von Doderer /dargestellt von Lutz-W. Wolff. 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Reinek bei Hamburg :Rowohlt,c1996.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E.T.A. Hoffmann mit Selbstzeugnissen und Bilddokumenten /Gabrielle Wittkop-Ménardeau (ed.)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54. - 57. Tsd.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Schrift des Freundes :Roman /Barbara Frischmuth.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Salzburg :Residenz,©1998.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Johann Nestroy in Selbstzeugnissen und Bilddokumenten /Dargestellt von Otto Basil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:Rowohlt,1967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Dinge wunderbarer Lauf :die Lebensgeschichte des Matthias Claudius /Eckart Klessmann.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Weinheim :Beltz &amp; Gelberg,c1995.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Wintersaat :Josef Mühlberger als Übersetzer : ein Einblick in den Nachlaß /Susanne Lange-Greve ; [Herausgeber Stiftung Literaturforschung in Ostwürttemberg]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Schwäbisch Gmünd :Einhorn-Verlag,2006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Christa Wolf /Franz Baum  erüberarbeitete und ergänzte Neuauflage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:Morgenbuch,1996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Ciao Vaschek :Roman /Friedrich Kröhnke  1.Aufl.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Zürich :Ammann,2003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Günter Kunert /hrsg. von Heinz Ludwig Arnold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:Text + Kritik,1991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Eichendorffs Schloss Dürande :konservative Rezeption der Französischen Revolution : Entstehung, Struktur, Rezeption, Didaktik /Klaus Lindemann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Schöningh :Paderborn,1980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Briefe von Goethes Mutter /nach der Ausgabe von Albert Köster ; herausgegeben von Mario Leis, Karl Riha und Carsten Zelle.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:Insel,1996.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Memoiren und Geständnisse /Heinrich Heine ; mit einem Nachwort von Walter Zimorski und Anmerkungen von Bernd Kortländer.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Düsseldorf :Artemis &amp; Winkler,c1997.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Hubert Fichte.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:Edition Text + Kritik,1981.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Veza Canetti /Helmut Göbel ... [et al.].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:Text + Kritik,2002.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Grundwerte und Wissenschaft im demokratischen Sozialismus /Thomas Meyer.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;Bonn :Dietz,1978.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Karl Valentin /mit Selbstzeugnissen und Bilddokumenten dargestllet von Michael Schulte. [Den Anh. besorgte d. Autor].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23. - 30. Tsd.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:Rowohlt,1987.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Ernst Toller :in Selbstzeugnissen und Bilddokumenten /dargestellt von Wolfgang Rothe.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:Rowohlt,c1983.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Karl Philipp Moritz /[Anneliese Klingenberg ...].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:Text + Kritik,1993.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Stirn, die Augen, der Mund :Roman /Tilman Spengler.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:Rowohlt,1999.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Theodor Storm /Roger Paulin.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Beck,c1992.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Thomas Bernhard, eine Begegnung :Gespräche mit Krista Fleischmann.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:Edition S,1991.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Christoph Willibald Gluck :mit Selbstzeugnissen und Bilddokumenten /dargestellt von Nikolaus de Palézieux.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 Taschenbuch Verlag,1988.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Deutschland in Europa :ein historischer Rückblick /herausgegeben von Bernd Martin. 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Verlag,1992.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Paul Hindemith in Selbstzeugnissen und Bilddokumenten /dargestellt von Giselher Schubert.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:Rowohlt,1981.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Jakob Wassermann /Rudolf Koester.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:Morgenbuch,c1996.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Rund um die Museumsinsel /Kaija Voss  Museumsinsel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Berlin-Brandenburgbe.bra-Verl.2003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Friedrich der Grosse :ein Lebensbild /Christian Graf von Krockow Ungekürzte Ausgabe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Verlag,1993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Und ich brauch doch so schrecklich Freude :Tagebuch 1924/1925 : Die Legende von der Reue des Bischofs Jehan d'Aigremont von St. Anne in Rouen /Anna Seghers ; herausgegeben von Christiane Zehl Romero.Legende von der Reue des Bischofs Jehan d'Aigremont von St. Anne in Rouen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:Aufbau-Verlag,2003.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Ostzeit/Westzeit :Aufbrüche einer neuen Kultur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:Luchterhand,c1996.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Heinrich Böll und Köln /herausgegeben von Viktor Böll ; mit einer Wanderung durch Heinrich Bölls Köln von Martin Stankowski.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:Kiepenheuer &amp; Witsch,©1994.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Landtag Sachsen-Anhalt :modernes Parlament mit Geschichte /herausgegeben vom Präsidenten des Landtages von Sachsen-Anhalt.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Halle :Mitteldeutscher Verlag,2010.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Richard Wagner :Leben und Werk in Daten und Bildern /herausgegeben von Dietrich Mack und Egon Voss.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:Insel,1978.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Max Frisch /herausgegeben von Walter Schmitz.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:Suhrkamp,1987.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Schillers Schädel /Albrecht Schöne.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Munich :C.H. Beck,2002.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Gottfried Benn /Helmut Uhlig. 3. überarb.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:Morgenbuch,1996.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Droge Faust Parsifal /Einar Schleef. 1. Aufl.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:Suhrkamp,1997.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La fin de ma Russie :journal 1914-1919 /princesse Catherine Sayn-Wittgenstein ; éd. préparée par Maria Razumovsky ; trad... [de la version allemande] par Vera Michalski-Hoffmann.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Montricher (Suisse) :les Éd. Noir sur blanc,1990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Carl Sternheim in Selbstzeugnissen und Bilddokumenten /dargest. von Manfred Linke ; [den Anh. besorgte d. Autor].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:Rowohlt,1979.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grosse Coup :aus den geheimen Tage- und Nachtbüchern des Johann Peter Eckermann /Jens Sparschuh.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:Kiepenheuer &amp; Witsch,1996.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Ruth Klüger, Weiter leben. Eine Jugend /Interpretation von Irene Heidelberger-Leonard.Weiter leben. Eine jugend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:R. Oldenbourg,1996.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Bürgertum in Deutschland /Lothar Gall.Genehmigte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Taschenbuchausg.,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[München] :Goldmann,1991.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Frauenleben im 19. Jahrhundert :Empire und Romantik, Biedermeier, Gründerzeit /Ingeborg Weber-Kellermann.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Beck,c1983.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In der Lausitzer Heide /Jürgen Matschie, Hans Mirtschin.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Bautzen :Domowina-Verlag,2001.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Ensemble :Pina Bausch, das Tanztheater Wuppertal : Portraits /Leonore Mau ; Text, Ronald Kay.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St. Gallen :Edition Diá,1988.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Bildung :Europas kulturelle Identität /Manfred Fuhrmann.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:Reclam,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Potsdamer Platz :urbane Architektur für das neue Berlin = Urban architecture for a new Berlin /herausgegeben von Yamin von Rauch, Jochen Visscher ; Fotografien von Alexander Schippel ; mit Beiträgen von Roland Enke, Werner Sewing, Hans Wilderotter.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:Jovis,c2000.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Tabori /Jörg W. Gronius, Wend Kässens.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:Athenäum,c1989.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St.-Petri-Schnee :Roman /Leo Perutz ; Mit einem Nachwort von Hans-Harald Müller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:Zsolnay,1960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Deutsche Märchenstrasse :auf den Spuren der Brüder Grimm /Michael Pasdzior/Matthias Reinhard (ed.)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:Ellert und Richter,1996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Wege zur Inklusion :Frühdiagnostik, Frühtherapie, Kindliche Sozialisation /Volker Mall ... [et al.] (Hrsg.).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Lübeck :Schmidt-Römhild,2014.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Spielplan :der Schauspielführer von der Antike bis zur Gegenwart /Georg Hensel.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Aufl., erw. und überarbeitete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:P. List,1992.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Tangenten :Tagebuch eines Schriftstellers 1940 - 1950 /Heimito von Doderer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:Biederstein,1964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Mein Sehnsucht ist das Leben :eine Geschichte aus dem deutschen Widerstand : Dokumentar-Roman /Manfred Flügge.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:Aufbau-Verlag,1996.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 du nun Suleika heißest :Marianne von Willemers Goethe-Jahre /Ruth Istock.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Blieskastel :Gollenstein,1999.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Dietrich Fischer-Dieskau :eine Biographie /von Hans A. Neunzig. 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:Insel,1997.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Rußland-Ploetz :russische und sowjetische Geschichte zum Nachschlagen /von Wolfgang Kessler.  2., aktualisierte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Freiburg ;Würzburg :Ploetz,1991.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Spielmacher :Gespräche mit George Tabori /herausgegeben und mit einem Vorwort von Wend Kässens.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:Wagenbach,©2004.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br/>
        <w:t>Erlebte und bewegte Kinderheilkunde :wissenschaftliche und praktische Grundlagen zur Gründung des Instituts und des Lehrstuhls für Soziale Pädiatrie und Jugendmedizin der Universität München /Theodor Hellbrügge.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Red. und erw. Fassung der frei vorgetragenen Abschiedsvorlesung am 9. November 1989, Neuaufl.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:Theodor-Hellbrügge-Stiftung,2014.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--und sprachen das erste Wort :die Entstehung von Sprache und Schrift : eine Kulturgeschichte der menschlichen Verständigung /Martin Kuckenburg.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Düsseldorf :Econ,c1996.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Aber wir schaffen es, verlass dich drauf :Briefe an eine Freundin im Westen /Brigitte Reimann ; herausgegeben von Ingrid Krüger.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:Elefanten,1995.185 stran :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Von zu Hause wird nichts erzählt :eine jüdische Geschichte aus Deutschland /Laura Waco.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[München] :P. Kirchheim,[1996].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Wolfgang Koeppen /herausgegeben von Eckart Oehlenschläger.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:Suhrkamp,1987.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Kunst der Pantomime :Abenteuer und Herausforderung /Bettina Falckenberg, Günter Titt.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:Prometh,c1987.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Max Reger /mit Selbstzeugnissen und Bilddokumenten dargest. von Helmut Wirth.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26. - 28. Tsd.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Johann Sebastian Bach :Leben und Werk in Daten und Bildern /von Klaus Peter Richter.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:Insel Verlag,1985.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Robert Schumann /Karl H. Wörner. Lizenzausg.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:Piper,1987, ©1949.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Gustav Mahler :der fremde Vertraute : Biographie /Jens Malte Fischer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:Zsolnay,c2003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Mahler :Leben - Werke - Dokumente /Karl-Josef Müller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Aufl., 5.-9. Tausend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Mainz :Schott ;München (Piper)1989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Heinrich Schütz /dargestellt von Michael Heinemann.  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:Rowohlt,1994.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Viktor Ullmann :Leben und Werk /Ingo Schultz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Kassel :Bärenreiter ;Stuttgart ;Weimar :Metzler,c2008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 deutsch ist das Abendland? :geschichtliches Sendungsbewusstsein im Spiegel der Musik /Vladimir Karbusicky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:von Bockel,1995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Felix Mendelssohn Bartholdy /dargestellt von Martin Geck.  Originalausg.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 Taschenbuch Verlag,©2009.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Zeitzeichen /Heide Buhmann  1. Aufl., 1. - 5. Tsd.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Schlüchtern :Buhmann und Haeseler,1993.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Knaurs grosser Opernführer /herausgegeben von Thomas Steiert.Grosser OpernführerOpernführer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[Neuausgabe]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:Knaur,1999.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Hans Pfitzner :mit Selbstzeugnissen und Bilddokumenten /dargestellt von Johann Peter Vogel.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:Rowohlt,c1989.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Schönberg :Leben, Umwelt, Werk /H.H. Stuckenschmidt. Lizenzausg.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Münich :Piper ;Mainz :Schott,1989.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Konzertführer :Orchestermusik von 1700 bis zur Gegenwart /herausgegeben von Attila Csampai und Dietmar Holland in Zusammenarbeit mit Irmelin Bürgers.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Überarbeitete und erw. Neuausg.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:Wunderlich,1996.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Geschichte des Films / Jerzy Toeplitz. Berlin :Henschel,1992.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Der Letzte der Titanen :Richard Wagners Leben und Werk /Joachim Köhler. 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Richard Wagners Leben und Werk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:Claassen,c2001.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Richard Wagner /Hans Mayer ; herausgegeben von Wolfgang Hofer. 1. 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:Suhrkamp,1998.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Rock-Lexikon/Siegfried Schmidt-Joos ; Wolf Kampmann. Unter Mitarb. von Barry Graves und Bernward Halbscheffel  Vollst. überarb. und erw. Neuausg.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 Taschenbuch Verlag,2008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Franz Schubert :eine Annäherung /Friedrich Dieckmann.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:Insel Verlag,1996.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Harald Poelchau :ein Leben im Widerstand /Klaus Harpprecht.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:Rowohlt,2004.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schönsten deutschen Volkslieder /[Red.: Stefan Vieregg].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Rastatt :Pabel-Moewig,[1997]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Musik will gar nicht rutschen ohne Dich :Briefwechsel 1821 bis 1846 /Fanny und Felix Mendelssohn ; herausgegeben von Eva Weissweiler.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:Propyläen,c1997.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Stuttgarter Ballett /Hannes Kilian. 2.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Weingarten :Kunstverlag Weingarten,1981, c1980.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Alma Rosé :Wien 1906 - Auschwitz 1944 : [eine Biographie]Richard Newman mit Karen Kirtley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Bonn :Weidle,2003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Comedian Harmonists :sechs Lebensläufe /Eberhard Fechner.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Weinheim :Quadriga,c1988.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Clara Schumann, Klavier :ein Lebensbuch /Dieter Kühn.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Fischer,c1996.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Herbert von Karajan :ein biographes Porträt /von Robert Vaughan.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[Ins Dt. übertr. von Hans-Ulrich Seebohm].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Frankfurt/M ;Berlin :Ullstein,1986.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Eine Reise :Roman /H.G. Adler ; mit einem Nachwort von Jeremy Adler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:Zsolnay,c1999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Jupiter und ich :Begegnungen mit Wilhelm Furtwängler /Dietrich Fischer-Dieskau.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:Berlin University Press,2009.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H. G. Adler Buch der Freunde :Stimmen über den Dichter und Gelehrten mit unveröffentlichter Lyrik /Herausgegeben [und Geleitwort] von Willehad Paul Eckert, Wilhelm Unger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:Wienand,1975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Inseln und Halligen Nordfrieslands :Amrum, Föhr, die Halligen, Nordstrand, Pellworm, Sylt /Wulf Ligges, Klaus Viedebantt.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:DuMont,c1985.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Familie :Geschichte, Geschichten und Bilder /Ingeborg Weber-Kellermann.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:Insel-Verl.,1990.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Ich stand auf Schindlers Liste :Lebenswege der Geretteten /Elinor J. Brecher.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Bergisch Gladbach :Lübbe,1995.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Jean Paul-Studien /Kurt Wölfel ; herausgegeben von Bernhard Buschendorf.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Christiane :Goethes Geliebte und Gefährtin /Eckart Klessmann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Zürich :Artemis &amp; Winkler,c1992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Aussen Marmor, innen Gips :die Legenden des Stephan Hermlin /Karl Corino.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Düsseldorf :ECON,c1996.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Photographien und Texte zum Ballett der Matthäus-Passion von Johann Sebastian Bach :ein Arbeitsbuch /John Neumeier ; Photographien, Holger Badekow und Peter Douven.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:Knaus,c1983.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Schillers Schreibtisch in Buchenwald :Bericht /Dieter Kühn.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Fischer,c2005.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Spuren eines Lebens /Walter Janka.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:Rowohlt,1991.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Tanztheater in Deutschland /Jochen Schmidt ; mit Fotos von Gert Weigelt.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:Propyläen,c1992.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"soziale Sinn" Hans Werner Richters :zur Korrespondenz des Leiters der Gruppe 47 /Sabine Cofalla.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überarbeitete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:Weidler,1998.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:Bilder einer Stadt /Fotos, Michael Haddenhorst ; Text, Thomas Friedrich ; Vorwort, Hellmuth Karasek.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:Nicolai,c1998.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deutsche Stadt des Mittelalters /Evamaria Engel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Beck,c1993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Bismarck-Mythos :die Deutschen und der Eiserne Kanzler /Robert Gerwarth.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:Siedler,2007.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Kein Tag der deutschen Einheit 17. Juni 1953 /Thomas Flemming.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:Be.bra,c2003.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Geschichte Tag für Tag /Redaktion von Jens Grühn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Freiburg i.Br. :Ploetz,1997.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Leben im Wartesaal :Exil in Shanghai, 1938-1947 /[Herausgeber, Amnon Barzel].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:Jüdisches Museum im Stadtmuseum Berlin,1997.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Jugend unter Hitler /Heinz Boberach.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Düsseldorf :Droste,c1982.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Wallenstein :sein Leben /erzählt von Golo Mann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 Aufl., 17.-21. Tausend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Fischer,1991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Haarmann :die Geschichte eines Werwolfs und andere Gerichtsreportagen /Theodor Lessing ; Hrsg. und eingel. von Rainer Marwedel.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Verlag,1995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Doppelleben :eine Autobiographie /Carola Stern.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:Kiepenheuer &amp; Witsch,2001.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Väter und Söhne :zwölf biographische Porträts. 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Berlin :Rowohlt,1996.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Geschichte des modernen Lebensstils :Essen, Wohnen, Freizeit, Reisen /Ursula A. J. Becher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Beck,[1990]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Berg über der Stadt :zwischen Goethe und Buchenwald /ein Fotobuch von Harald Wenzel-Orf ; mit Texten von Wulf Kirsten ; Vorwort von Bernhard Vogel.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Zürich :Ammann,c2003.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So viel Anfang war nie :deutsche Städte 1945-1949 /Hermann Glaser, Lutz von Pufendorf, Michael Schöneich (Herausgeber)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:Siedler,1989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Sudetendeutscher Widerstand gegen den Nationalsozialismus :für Frieden, Freiheit, Recht /Leopold Grünwald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Benediktbeuern :Rieß-Druck und Verlag,c1986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Konzentrationslager und deutsche Wirtschaft 1939-1945 /Hermann Kaienburg (Hrsg.).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Opladen :Leske + Budrich,1996.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Mein Leben /Alma Mahler-Werfel.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Aufl., 11. - 14. Tsd.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Fischer,1991.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Wilhelm Raabe :Legende, Leben, Literatur /Horst Denkler.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Tübingen :Niemeyer,1989.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Welt des Bayerischen Märchenkönigs :Ludwig II. und seine Schlösser /Michael Petzet, Werner Neumeister.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München :Prestel,1980. </w:t>
      </w:r>
    </w:p>
    <w:p w:rsidR="00626DAE" w:rsidRPr="00D8302A" w:rsidRDefault="00626DAE" w:rsidP="00FA2857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Willy Brandt :die Biographie /Gregor Schöllgen.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:Propyläen,c2001.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Böhmen im 19. Jahrhundert :vom Klassizismus zur Moderne /herausgegeben von Ferdinand Seibt ; Übersetzung Eliška und Ralph Melville...[et al.]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:Propyläen,1995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Deutsche Geschichte im Osten Europas.Schlesien /herausgegeben von Norbert ConradsSchlesien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Für die Sonderausg. durchgesehene und auf den neuesten Stand gebrachte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:Siedler,1994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letzte Kommunist :das traumhafte Leben des Ronald M. Schernikau /Matthias Frings.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:Aufbau-Verlag,2009.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Deutsche Geschichte 1866-1918/Thomas Nipperdey 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Beck,1992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Das Leben des Jean Paul Friedrich Richter :eine Biographie /Günter de Bruyn.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:Fischer Taschenbuch,1991, ©1975.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Das Grundgesetz und die Bundesrepublik Deutschland, 1949-1989 :Bilder und Texte zum Jubiläum /Wolfgang Benz, Detlev Moos (Hrsg.).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:Moos &amp; Partner :Rehm,c1989.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In Kafkas Schloss :eine Münchhausiade /Hans Christoph Buch.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:Verlag Volk &amp; Welt,1998.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Krieg ohne Schlacht :Leben in zwei Diktaturen /Heiner Müller.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:Kiepenheuer &amp; Witsch,c1992.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"Dass zwei in mir kämpfen..." und andere Aufsätze zu Kafka /Jürgen Born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Wuppertal :Bergische Universität - Gesamthochschule Wuppertal,1988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Zweite Weltkrieg :Analysen, Grundzüge, Forschungsbilanz /im Auftrag des Militärgeschichtlichen Forschungsamtes herausgegeben von Wolfgang Michalka.2. Weltkrieg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Weyarn :Seehamer Verlag,1997, ©1989.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Vom langsamen Wachsen eines Zorns :Max Frisch, 1911-1955 /Urs Bircher ; unter Mitarbeit von Kathrin Straub.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Zürich :Limmat,c1997.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Biographisches Wörterbuch zur deutschen Geschichte.Bd. 1 /begr. von Hellmuth Rössler u. Günther Franz. Bearb. von Karl Bosl ; Günther Franz ; Hanns Hubert Hofmann.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2., völlig neubearb. u. stark erw.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:Francke,1973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Biographisches Wörterbuch zur deutschen Geschichte.2,I-R /begr. von Hellmuth Rössler u. Günther Franz. Bearb. von Karl Bosl ; Günther Franz ; Hanns Hubert Hofmann.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2., völlig neubearb. u. stark erw.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:Francke,©1974.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Biographisches Wörterbuch zur deutschen Geschichte.3,S-Z. Register zum Gesamtwerk /begr. von Hellmuth Rössler u. Günther Franz. Bearb. von Karl Bosl ; Günther Franz ; Hanns Hubert Hofmann.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2., völlig neubearb. u. stark erw.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:Francke,1975.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Kontinent Bernhard :zur Thomas-Bernhard-Rezeption in Europa /herausgegeben von Wolfram Bayer, unter Mitarbeit von Claude Porcell.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:Böhlau,c1995.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Elektrifizierung der Sprache :über Sprechen, Schreiben, Computer, Gehirne und Geist /Dieter E. Zimmer.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Überarb. Taschenbuchausg.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:Heyne,1997.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Chronik der Frauen /Herausgeberin, Annette Kuhn ; Autorinnen, Katrinette Bodarwé ... [et al.] ; Übersichtsartikel, Dagmar Beate Baltrusch-Schneider ... [et al.]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Dortmund :Chronik Verlag,c1992.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Chronik der Deutschen /[Autoren, Brigitte Beier and others].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 überarbeitete und aktualisierte Aufl. /Autoren, Brigitte Esser, Michael Venhoff, Guido Thiemeyer.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Gütersloh :Chronik Verlag,©1995.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Provoziertes Leben :Gottfried Benn /Werner Rübe.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:Klett-Cotta,c1993.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neue Museuminsel :der Mythos, der Plan, die Vision /herausgegeben von Carola Wedel.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Mythos, der Plan, die Vision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Berlin :Nicolai,2002. 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Deutschland /Karl Eckart (Hrsg.).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Gotha :Klett-Perthes,c2001.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Hubert Fichte :Riten des Autors und Leben der Literatur /Hartmut Böhme.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:J.B. Metzler,c1992.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Zu Hause im Exil :zu Werk und Person H.G. Adlers /herausgegeben von Heinrich Hubmann und Alfred O. Lanz.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:F. Steiner Verlag Wiesbaden,1987.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Über Fontane /Gordon A. Craig ; aus dem Amerikanischen übersetzt von Jürgen Baron von Koskull.München :C.H. Beck,1997.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Thomas Bernhard-- eine Erinnerung :Interviews zur Person /Krista Fleischmann. 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:Österreichische Staatsdruckerei,1992.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Frauen im Korsett :zwei ledige Bürgertöchter im 19. Jahrhundert /Agnes-Marie Grisebach.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:Deutsche Verlags-Anstalt,c1995.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Mein Tagebuch :Geschichten vom Überleben, 1939-1947 /herausgegeben von Heinrich Breloer.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Köln :Verlagsgesellschaft Schulfernsehen,1984.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50 Jahre Deutschland Ploetz :Ereignisse und Entwicklungen : deutsch-deutsche Bilanz in Daten und Analysen /herausgegeben von Hermann Schäfer ; Einleitung von Helmut Kohl.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Fünfzig Jahre Deutschland Ploetz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Freiburg :Ploetz,c1999.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Konkurrenz der Opfer :Genozid, Identität und Anerkennung /Jean-Michel Chaumont ; aus dem Französischen und Amerikanischen von Thomas Laugstien.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Lüneburg :Zu Klampen,2001.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grosse König :Friedrich II. im Siebenjährigen Krieg /Wolfgang Venohr.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Bergisch Gladbach :G. Lübbe,c1995.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Schweigen tut weh :eine deutsche Familiengeschichte /Alexandra Senfft.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:Claassen,c2007.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Tagebuch-Suiten 1898-1902 /Alma Mahler-Werfel ; herausgegeben von Antony Beaumont und Susanne Rode-Breymann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Aufl., 5.-6. Tausend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:S. Fischer,1997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Hingeschaut und weggesehen :Hitler und sein Volk /Robert Gellately ; aus dem Amerikanischen von Holger Fliessbach.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;München :Deutsche Verlags-Anstalt,cop. 2002.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Atlas zur Zeitgeschichte :Europa im 20. Jahrdundert /Manfred Scheuch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2., aktualis. und erweit.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:Ch. Brandstätter,1992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Das Ende des Individualismus :die Kultur des Westens zerstört sich selbst /Meinhard Miegel, Stefanie Wahl.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:Aktuell :Vertrieb, MVG-Verlag,1993.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Bürgerkultur im 19. Jahrhundert :Bildung, Kunst und Lebenwelt : [Lothar Gall zum 60. Geburtstag] /herausgegeben von Dieter Hein und Andreas Schulz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:C.H. Beck,c1996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"Blüthenstaub" :Rezeption und Wirkung des Werkes von Novalis /herausgegeben von Herbert Uerlings.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Tübingen :Niemeyer ,2000.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Zwischen den Kriegen :Essays zur Zeitgeschichte /Sebastian Haffner.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:Verlag 1900,1997.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unsichtbare Wand :Roman /H.G. Adler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:Paul Zsolnay Verlag,[1989]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Neue Architektur, Berlin 1990-2000 =New architecture, Berlin 1990-2000 /herausgegeben vom Förderverein Deutsches Architektur Zentrum, Berlin ; [Autor, Martin Kieren ; Redaktion, Sibylle Fanelsa ... et al. ; Übersetzung, Victor Dewsbery].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New architecture, Berlin 1990-2000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:Jovis,c1997.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Kindheit :Fragment einer Autobiographie /Moses Rosenkranz ; herausgegeben von George Guţu ; unter Mitarbeit von Doris Rosenkranz ; mit einem Essay von Matthias Huff.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Aachen :Rimbaud,c2001.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Jurek Becker :die Biographie /Sander L. Gilman. Aus dem Amerikan. von Michael Schmidt.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Dt. Orig.-Ausg.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:Ullstein,2002.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Adolf Hitler :Legende, Mythos, Wirklichkeit /Werner Maser.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18. Aufl., Sonderproduktion.¨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:Bechtle,2001.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Geschichte Österreich :von Anfängen zur Gegenwart /Erich Zöllner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:R. Oldenbourg,1990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Ploetz, deutsche Geschichte :Epochen und Daten /herausgegeben von Werner Conze und Volker Hentschel ; mit einer Einführung von Carlo Schmid.Deutsche Geschichte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6., aktualisierte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Freiburg :Ploetz,1996, ©1979.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Schreiben gegen die verstreichende Zeit :zu Leben und Werk von Günter Grass /Volker Neuhaus.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Lektüre über Autoren, Bücher, Leser /Stephan Hermlin.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:Wagenbach,c1997.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Es ist ein Weinen in der Welt :Hommage für deutsche Juden unseres Jahrhunderts /Hans Jürgen Schultz (Hg.)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:Quell,1990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Goethe, eine psychoanalytische Studie, 1775-1786 /von K.R. Eissler ; aus dem Amerikanischen übersetzt von Peter Fischer ; in Verbindung mit Wolfram Mauser und Johannes Cremerius herausgegeben von Rüdiger Scholz.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Basel :Stroemfeld/Roter Stern,c1986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Deutsche Geschichte 1500-1600 :das Jahrhundert der Glaubensspaltung /Horst Rabe.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:Beck,c1991.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Nathan Ben Simon und seine Kinder :eine europäisch-jüdische Familiengeschichte /Gerda Hoffer.Ungekürzte 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Taschenbuch,1996.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Ein Tag aus Goethes Leben :acht Studien zu Leben und Werk /Erich Trunz.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:Beck,c1990.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Gotthold Ephraim Lessing in Selbstzeugnissen und Bilddokumenten.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[Reinbek bei Hamburg] :Rowohlt,1989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Prager Winter :ein ganz normales Leben /Nikolaus Martin ; Aus dem Englischen von Peter Hochsieder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:Carl Hanser Verlag,1991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Of the Failure of and Need for Diplomacy.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:Auswärtiges Amt,2015.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Einladung zur Verwandlung :Essays zu Elias Canettis "Masse und Macht" /herausgegeben von Michael Krüger.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:Hanser,c1995.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Gertrud Kolmar :Leben und Werk in Texten und Bildern /von Beatrice Eichmann-Leutenegger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:Jüdischer Verlag,1993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Um Deutschland geht es uns :Arnold Zweig : die Biographie /Wilhelm von Sternburg. 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:Aufbau,1998.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Alfred Andersch :eine Biographie /Stephan Reinhardt.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Zürich :Diogenes,c1990.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Du auf deinem höchsten Dach :Tilly Wedekind und ihre Töchter : eine Familienbiografie /Anatol Regnier.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:A. Knaus,c2003.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Theodor Fontane :Lebensraum und Phantasiewelt : eine Biographie /Edda Ziegler ; unter Mitarbeit von Gotthard Erler.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:Aufbau-Verlag,1996.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Aus Böhmens Hain und Flur :Die Geschichte der Marie Taussig /Rainer Kreissl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Wien ;München :Amalthea,1990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Kaiser Karl IV. und seine Zeit /Heinz Stoob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Graz :Styria,1990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Studienbuch Geschichte :eine europäische Weltgeschichte.1,Vor- und Frühgeschichte, Altertum, Mittelalter /hrsg. von Reinhard Elze ...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5., unveränd. Aufl., Sonderausg.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:Klett-Cotta,1999.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Studienbuch Geschichte :eine europäische Weltgeschichte.2,Frühe Neuzeit, 19. und 20. Jahrhundert /hrsg. von Reinhard Elze ...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5. Aufl., 1. Nachdr. der Sonderausg.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:Klett-Cotta,2000.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Bismarck--Preussen, Deutschland und Europa /Deutsches Historisches Museum.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[Berlin] :Nicolai,c1990.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Illustrierte Geschichte der westlichen Philosophie /hrsg. von Anthony Kenny ; übers. von Hermann Vetter.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:Campus-Verlag,1995.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Karl Valentin :Biografie /Monika Dimpfl.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Originalausg.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:Deutscher Taschenbuch Verlag,2007.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Der Zauberer :das Leben des deutschen Schriftstellers Thomas Mann /Peter de Mendelssohn.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Fischer,1975-1992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Merkmalminiaturen :Joseph von Eichendorff, Das Marmorbild, Der Adel und die Revolution /Christoph Meckel.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:Johannes Mayer,1997.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Novalis :eine Biographie /Margot Seidel.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:Winkler,c1988.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Donau :ein europäischer Fluss und seine 3000-jährige Geschichte /Michael W. Weithmann.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Regensburg :Verlag Friedrich Pustet,©2000.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Deutsche Geschichte :von den Anfängen bis zur Gegenwart /von Michael Behnen [and others] ; herausgegeben von Martin Vogt.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4., erw.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:Metzler,1997.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Deutschlandpolitik in Helmut Kohls Kanzlerschaft :Regierungsstil und Entscheidungen 1982-1989 /Karl-Rudolf Korte.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:Deutsche Verlags-Anstalt,c1988 [i.e. 1998]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Altbunzlau= Stará Boleslav : ein wiederentdeckter Wallfahrtsort /Stefan Samerski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:Ackermann-Gemeinde,2014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Das erzählte Ich :über Wahrheit und dichtung in der Autobiographie /Günter de Bruyn.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Fischer,c1995.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Goethes merkwürdige Wörter :ein Lexikon /von Martin Müller.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Darmstadt :Wissenschaftliche Buchgesellschaft,c1999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Killy Literaturlexikon : Autoren und Werke deutscher Sprache. 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Gütersloh :Bertelsmann Lexikon-Verlag, 1988-1993.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Bettine von Arnim :Romantik, Revolution, Utopie : eine Biographie /Ingeborg Drewitz.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Düsseldorf :Claasen,©1992, ©1984.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Kafka und die Kabbala :Das Jüdische in Werk und Denken von Franz Kafka /Karl Erich Grözinger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:Eichborn,1992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Ingeborg Bachmann /Eva Demski, Ursula Krechel, Hugo Dittberner,... [et al.]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5.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:Ed. Text + Kritik,1995.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Theodor Fontane /herausgegeben von Heinz Ludwig Arnold.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:Edition Text + Kritik,©1989.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Kurt Tucholsky.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3., erweiterte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:Text und Kritik,1985.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B. Traven /Herausgegeber von Heinz Ludwig Arnold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:Edition Text + Kritik,1989.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Im Keller /Jan Philipp Reemtsma.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:Hamburger Edition,1997.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Innenseite des Mantels :Journal /Paul Nizon ; [Auswahl und Zusammenstellung unter Mitwirkung von Maria Gazzetti].  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:Suhrkamp,1995.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Uwe Johnson /Gastredaktion Ulrich Fries und Holger Helbig.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Aufl., Neufassung.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Göttingen :Text + Kritik,2001.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Johann Peter Hebel.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München :Text + Kritik,2001.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Oskar Maria Graf :Odyssee eines Einzelgängers : Texte, Bilder, Dokumente /Wilfried F. Schoeller.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Frankfurt am Main :Büchergilde Gutenberg,c1994. 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Gelebter Widerspruch :Heinrich Heine Biographie /Jochanan Trilse-Finkelstein.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Berlin :Aufbau-Verlag,1997.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Himmelfahrt eines Staatsfeindes :Roman /Friedrich Christian Delius.  1. Aufl.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Reinbek bei Hamburg :Rowohlt,1992.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Berittener Bogenschütze :Roman /Brigitte Kronauer.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:Klett-Cotta,c1989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Abschied von Newton :Roman /Gert Heidenreich.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:Deutsche Verlags-Anstalt,c1998.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Abschied von Newton :Roman /Gert Heidenreich.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Stuttgart :Deutsche Verlags-Anstalt,c1998.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Über Erich Fried /Hans Mayer.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Hamburg :Europäische Verlagsanstalt,c1991.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Siedler, Wolf Jobst: Abschied von Preussen. Berlin: Siedler, 1991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Die Zeit des Nationalsozialismus :eine Gesamtdarstellung /Michael Burleigh ; aus dem Englischen übersetzt von Udo Rennert und Karl Heinz Siber.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Frankfurt am Main :S. Fischer,©2000.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Jan Karski :einer gegen den Holocaust ; als Kurier in geheimer Mission /E. Thomas Wood; Stanislaw M. Jankowski. Vorw. von Elie Wiesel. Aus dem Amerikan. von Anna Kaiser.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2. Aufl.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Gerlingen :Bleicher,1997.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Hübler, Ursula: Meine Vertreibung aus Prag: Erinnerungen an den Prager Aufstand 1945 und seine Folgen. München: Oldenbourg, 1991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Margoliová-Kovályová, Heda: Eine Jüdin in Prag: Unter dem Schatten von Hitler und Stalin. Berlin: Rowohlt, 1992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Knobloch, Heinz: Der arme Epstein. Wie der Tod zu Horst Wesel kam. Berlin: Links, 1993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Beuys, Barbara: Vergesst uns nicht. Menschen im Widerstand 1933-1945. Reinbek bei Hamburg: Rowohlt, 1987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Johnson, Eric A.: Der nationalsozialistische Terror: Gestapo, Juden und gewohnliche Deutsche. Berlin: Siedler, 2001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Distel, Barbara (Hg.): "Wir konnten die Kinder doch nicht im Stich lassen!": Frauen im Holocaust. Köln : Komet, 2003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302A">
        <w:rPr>
          <w:rFonts w:ascii="Arial" w:hAnsi="Arial" w:cs="Arial"/>
          <w:sz w:val="20"/>
          <w:szCs w:val="20"/>
        </w:rPr>
        <w:t>Deutschkron, Inge: Ich trug den gelben Stern</w:t>
      </w:r>
      <w:r w:rsidRPr="00D8302A">
        <w:rPr>
          <w:rFonts w:ascii="Arial" w:hAnsi="Arial" w:cs="Arial"/>
          <w:color w:val="333333"/>
          <w:sz w:val="20"/>
          <w:szCs w:val="20"/>
        </w:rPr>
        <w:t>. M</w:t>
      </w:r>
      <w:r w:rsidRPr="00D8302A">
        <w:rPr>
          <w:rFonts w:ascii="Arial" w:hAnsi="Arial" w:cs="Arial"/>
          <w:sz w:val="20"/>
          <w:szCs w:val="20"/>
        </w:rPr>
        <w:t>ünchen: Deutscher Taschenbuch Verlag, 1990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Glaser, Hermann: Spiesser-Ideologie : von der Zerstörung des deutsches Geistes im 19. u. 20. Jahrhundert und der Aufstieg der Nationalsozialismus. Frankfurt am Main : Fischer-Taschenbuch-Verlag, 1985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302A">
        <w:rPr>
          <w:rFonts w:ascii="Arial" w:hAnsi="Arial" w:cs="Arial"/>
          <w:sz w:val="20"/>
          <w:szCs w:val="20"/>
        </w:rPr>
        <w:t>Mayenburg, Ruth von: Hotel Lux: das Absteigequartier der Weltrevolution. München ; Zürich: Piper, 1991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Buber-Neumann, Margarete: Milena: Kafkas Freundin. Frankfurt am Main ;Berlin: Ullstein, 1992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Finkelgruen, Peter: Haus Deutschland oder die Geschichte eines ungesühnten Mordes. Berlin: Rowohlt Berlin, 1992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Rosenberg, Otto: Das Brennglas. Frankfurt am Main: Eichborn, 1998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Schwarzer, Alice: Marion Dönhoff: ein widerstandiges Leben. Köln: Kiepenheuer, 1996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Novick, Peter: Nach dem Holocaust. Stuttgart: Deutsche Verlags-Anstalt, 2001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Schlie, Ulrich: Die Nation erinnert sich: Die Denkmaler der Deutschen. München: Beck, 2002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Backes, Uwe: Reichstagsbrand – Aufklarung einer historischen Legende. München: Piper, 1987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Flechtheim, Ossip K.: Karl Liebkneht zur Einfuhrung. Hamburg: Junius, 1986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Plogstedt, Sibylle: Im Netz der Gedichte: gefangen in Prag nach 1968. Berlin: Links, c2001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Rougemont, Denis de: Journal aus Deutschland 1935-1936. Berlin: Aufbau, 2001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Winter, Walter Stanoski: WinterZeit. Hamburg: Ergebnisse, 1999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Weiss, Hermann (Hg.): Biographisches Lexikon zum Dritten Reich. Frankfurt am Main: Fischer, 1998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Lexikon des Widerstandes 1933-1945. München: Beck, 1994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Limberg, Margarete, Rübsaat , Hubert (Hg.): Sie durften nicht mehr Deutsche sein : jüdischer Alltag in Selbstzeugnissen 1933 – 1938. Frankfurt/Main ; New York : Campus, 1990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Müller-Madej, Stella: Das Madchen von der Schindler-Liste. Augsburg: Olbaum, 1994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Spitzer, Federica: Theresienstadt: Aufzeichnungen von Federica Spitzer und Ruth Weisz. Berlin: Metropol, 1997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Die braune Elite 2: 22 biographische Skizzen. Herausgegeben von Ronald Smelser, Enrico Syring und Rainer Zitelmann. Darmstadt: Wissenschaftliche Buchgesellschaft, 1999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Hoffmann, Peter: Stauffenberg und der 20. Juli 1944. Munchen: Beck, 1998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Carl von Ossietzky: dargestellt von Gerhard Kraiker und Elke Suhr. Reinbek: Rowohlt, 1994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Hirsch, Helmut: Rosa Luxemburg mit Selbstzeugnissen und Bilddokumenten. Reinbek: Rowohlt, 1969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Manes, Philipp: Als ob's ein Leben wär: Tatsachenbericht Theresienstadt 1942-1944. Berlin: Ullstein, c2005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Haffner, Sebastian: Das Leben der Fussgeanger: Feuilletons 1933-1938. Wien: Hanser, 2004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Z 2001: dieTinte unter meiner Haut. Dusseldorf, 2001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Borchrdt, Rudolf: Anabasis: Aufzeichnungen, Dokumente, Erinnerungen 1943-1945. Munchen: Hanser, 2003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Handbuch zur Geschichte der Juden in Europa. Herausgegeben von Elke-Vera Kotowski, Julius H. Schoeps, Hiltrud Wallenborn. Band 1: Lander und Regionen. Darmstadt: Primus Verlag, 2001</w:t>
      </w:r>
    </w:p>
    <w:p w:rsidR="00626DAE" w:rsidRPr="00D8302A" w:rsidRDefault="00626DAE" w:rsidP="00CD0F17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 xml:space="preserve"> Handbuch zur Geschichte der Juden in Europa. Herausgegeben von Elke-Vera Kotowski, Julius H. Schoeps, Hiltrud Wallenborn. Band 2: Religion, Kultur, Alltag. Darmstadt: Primus Verlag, 2001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hyperlink r:id="rId4" w:history="1">
        <w:r w:rsidRPr="00D8302A">
          <w:rPr>
            <w:rFonts w:ascii="Arial" w:hAnsi="Arial" w:cs="Arial"/>
            <w:sz w:val="20"/>
            <w:szCs w:val="20"/>
          </w:rPr>
          <w:t>Scherzer, Landolf</w:t>
        </w:r>
      </w:hyperlink>
      <w:r w:rsidRPr="00D8302A">
        <w:rPr>
          <w:rFonts w:ascii="Arial" w:hAnsi="Arial" w:cs="Arial"/>
          <w:sz w:val="20"/>
          <w:szCs w:val="20"/>
        </w:rPr>
        <w:t>: Der Erste. Mit einem weiterführenden Bericht "Der letzte Erste". Berlin : Aufbau-Taschenbuch-Verl., 1997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Bei Goethe zu Gast : Besucher in Weimar. Frankfurt am Main ; Leipzig : Insel-Verl., 1996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Nürnberger, Helmuth: Fontanes Welt. Berlin: Siedler, 1999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Winkler, Michael: Stefan George. Stuttgart : Metzler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hyperlink r:id="rId5" w:history="1">
        <w:r w:rsidRPr="00D8302A">
          <w:rPr>
            <w:rFonts w:ascii="Arial" w:hAnsi="Arial" w:cs="Arial"/>
            <w:sz w:val="20"/>
            <w:szCs w:val="20"/>
          </w:rPr>
          <w:t>Scherzer, Landolf</w:t>
        </w:r>
      </w:hyperlink>
      <w:r w:rsidRPr="00D8302A">
        <w:rPr>
          <w:rFonts w:ascii="Arial" w:hAnsi="Arial" w:cs="Arial"/>
          <w:sz w:val="20"/>
          <w:szCs w:val="20"/>
        </w:rPr>
        <w:t>: Der Zweite. Berlin : Aufbau-Taschenbuch-Verl.,1997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Senger, Valentin: Der Heimkehrer : eine Verwunderung über die Nachkriegszeit. München : Luchterhand-Literaturverl., 1995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Senger, Valentin: Das Frauenbad und andere jüdische Geschichten. München : Luchterhand-Literaturverl., 1994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Bertolt Brecht beim Photographen : Porträtstudien von Konrad Ressler. Berlin : Nishen, 1989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Hage, Volker: Max Frisch. Reinbek: Rowohlt, 1997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Kurt Tucholsky. Herausgegeben von Richard von Soldenhoff. Weinheim: Quadriga, 1987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Fried, Eirch: Gedanken in und an Deutschland : Essays und Reden. Wien ; Zürich : Europaverlag, 1988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Exner, Lisbeth: Land meiner Mörder, Land meiner Sprache : die Schriftstellerin Grete Weil. München : A-1-Verlag, 1998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Wolf, Christa: Auf dem Weg nach Tabou : Texte 1990 – 1994. Köln : Kiepenheuer und Witsch, 1994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Hirsch, Helmut: August Bebel in Selbstzeugnissen und Bilddokumenten. Reinbek (bei Hamburg) : Rowohlt, 1973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Kirchhoff, Bodo: Legenden um den eigenen Körper : Frankfurter Vorlesungen. Frankfurt am Main : Suhrkamp, 1995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Irmatraud Morgner. Texte, Daten, Bilder. Frankfurt am Main: Luchterhand, 1990</w:t>
      </w: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</w:p>
    <w:p w:rsidR="00626DAE" w:rsidRPr="00D8302A" w:rsidRDefault="00626DAE" w:rsidP="00AF4AF6">
      <w:pPr>
        <w:rPr>
          <w:rFonts w:ascii="Arial" w:hAnsi="Arial" w:cs="Arial"/>
          <w:sz w:val="20"/>
          <w:szCs w:val="20"/>
        </w:rPr>
      </w:pPr>
      <w:r w:rsidRPr="00D8302A">
        <w:rPr>
          <w:rFonts w:ascii="Arial" w:hAnsi="Arial" w:cs="Arial"/>
          <w:sz w:val="20"/>
          <w:szCs w:val="20"/>
        </w:rPr>
        <w:t>Erika und Klaus Mann, Bilder und Dokumente : [Katalogbuch zur Ausstellung des Erika und Klaus Mann-Archivs der Handschriften-Abteilung der Münchner Stadtbibliotheken am Gasteig, München, 10.10. - 30.11.1989, Gasteig, Kinder ihrer Zeit ; Berlin, 6.5. - 3.6.1990, Literaturhaus Berlin, Turning Points ; Hamburg, 18.6. - 8.7.1990, Literaturhaus Hamburg, Turning Points und weitere Stationen]. München : Ed. Spangenberg, 1990</w:t>
      </w:r>
    </w:p>
    <w:p w:rsidR="00626DAE" w:rsidRPr="00D8302A" w:rsidRDefault="00626DAE">
      <w:pPr>
        <w:rPr>
          <w:rFonts w:ascii="Arial" w:hAnsi="Arial" w:cs="Arial"/>
          <w:sz w:val="20"/>
          <w:szCs w:val="20"/>
        </w:rPr>
      </w:pPr>
    </w:p>
    <w:sectPr w:rsidR="00626DAE" w:rsidRPr="00D8302A" w:rsidSect="00E3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DC1"/>
    <w:rsid w:val="000130EC"/>
    <w:rsid w:val="0001678D"/>
    <w:rsid w:val="00027A28"/>
    <w:rsid w:val="00033D1C"/>
    <w:rsid w:val="000426E8"/>
    <w:rsid w:val="000430CB"/>
    <w:rsid w:val="00043E63"/>
    <w:rsid w:val="00044D9D"/>
    <w:rsid w:val="000562B9"/>
    <w:rsid w:val="00085EBA"/>
    <w:rsid w:val="000A47AA"/>
    <w:rsid w:val="000C64B9"/>
    <w:rsid w:val="000D5443"/>
    <w:rsid w:val="000E0929"/>
    <w:rsid w:val="000E36A5"/>
    <w:rsid w:val="000E5B01"/>
    <w:rsid w:val="00112918"/>
    <w:rsid w:val="00115051"/>
    <w:rsid w:val="0012419B"/>
    <w:rsid w:val="001278D8"/>
    <w:rsid w:val="001554B3"/>
    <w:rsid w:val="00163AC4"/>
    <w:rsid w:val="0017145D"/>
    <w:rsid w:val="001735BC"/>
    <w:rsid w:val="001777F2"/>
    <w:rsid w:val="00177A75"/>
    <w:rsid w:val="001870E4"/>
    <w:rsid w:val="001918EF"/>
    <w:rsid w:val="00191BB5"/>
    <w:rsid w:val="001A31F8"/>
    <w:rsid w:val="001A594C"/>
    <w:rsid w:val="001B31F0"/>
    <w:rsid w:val="001E4931"/>
    <w:rsid w:val="001F4DF4"/>
    <w:rsid w:val="00203889"/>
    <w:rsid w:val="00205AB5"/>
    <w:rsid w:val="00211234"/>
    <w:rsid w:val="00225AF2"/>
    <w:rsid w:val="00231CD2"/>
    <w:rsid w:val="00256D5D"/>
    <w:rsid w:val="00260C38"/>
    <w:rsid w:val="00261D2D"/>
    <w:rsid w:val="00265B6E"/>
    <w:rsid w:val="00266052"/>
    <w:rsid w:val="002660EB"/>
    <w:rsid w:val="0026660B"/>
    <w:rsid w:val="00267FC0"/>
    <w:rsid w:val="0027246E"/>
    <w:rsid w:val="00281887"/>
    <w:rsid w:val="002820F3"/>
    <w:rsid w:val="00292B2A"/>
    <w:rsid w:val="00297E06"/>
    <w:rsid w:val="002A052D"/>
    <w:rsid w:val="002A4275"/>
    <w:rsid w:val="002D0A49"/>
    <w:rsid w:val="002E2309"/>
    <w:rsid w:val="002E65AE"/>
    <w:rsid w:val="002F0DBD"/>
    <w:rsid w:val="00314802"/>
    <w:rsid w:val="00322FDE"/>
    <w:rsid w:val="00345C87"/>
    <w:rsid w:val="003532CB"/>
    <w:rsid w:val="00375460"/>
    <w:rsid w:val="00376036"/>
    <w:rsid w:val="00384DC1"/>
    <w:rsid w:val="00387C24"/>
    <w:rsid w:val="003A084D"/>
    <w:rsid w:val="003A26CF"/>
    <w:rsid w:val="003A4586"/>
    <w:rsid w:val="003A4E83"/>
    <w:rsid w:val="003B708D"/>
    <w:rsid w:val="003E5A74"/>
    <w:rsid w:val="003F434F"/>
    <w:rsid w:val="003F5A78"/>
    <w:rsid w:val="00400395"/>
    <w:rsid w:val="004158C2"/>
    <w:rsid w:val="004277FC"/>
    <w:rsid w:val="00444F11"/>
    <w:rsid w:val="00445E83"/>
    <w:rsid w:val="00446ABE"/>
    <w:rsid w:val="00457EEB"/>
    <w:rsid w:val="00460D61"/>
    <w:rsid w:val="0046119D"/>
    <w:rsid w:val="00463AB7"/>
    <w:rsid w:val="0048625E"/>
    <w:rsid w:val="004A49BB"/>
    <w:rsid w:val="004B2067"/>
    <w:rsid w:val="004B7D36"/>
    <w:rsid w:val="004C2788"/>
    <w:rsid w:val="004D2B93"/>
    <w:rsid w:val="004D5CBE"/>
    <w:rsid w:val="004D639A"/>
    <w:rsid w:val="004E1124"/>
    <w:rsid w:val="004E2E3D"/>
    <w:rsid w:val="004E6EAB"/>
    <w:rsid w:val="004F11B8"/>
    <w:rsid w:val="004F6F3D"/>
    <w:rsid w:val="00506432"/>
    <w:rsid w:val="00512EA1"/>
    <w:rsid w:val="00514176"/>
    <w:rsid w:val="005141B1"/>
    <w:rsid w:val="00522B63"/>
    <w:rsid w:val="00526A6D"/>
    <w:rsid w:val="00535A25"/>
    <w:rsid w:val="00545115"/>
    <w:rsid w:val="0054629E"/>
    <w:rsid w:val="00553A0F"/>
    <w:rsid w:val="00561C2E"/>
    <w:rsid w:val="00570822"/>
    <w:rsid w:val="0057474E"/>
    <w:rsid w:val="005756A3"/>
    <w:rsid w:val="005767AA"/>
    <w:rsid w:val="0058223A"/>
    <w:rsid w:val="00587A07"/>
    <w:rsid w:val="0059499B"/>
    <w:rsid w:val="005A7289"/>
    <w:rsid w:val="005B3467"/>
    <w:rsid w:val="005C6B4F"/>
    <w:rsid w:val="005D07B9"/>
    <w:rsid w:val="005F009F"/>
    <w:rsid w:val="00617184"/>
    <w:rsid w:val="00623CA1"/>
    <w:rsid w:val="00626158"/>
    <w:rsid w:val="00626D42"/>
    <w:rsid w:val="00626DAE"/>
    <w:rsid w:val="00636F07"/>
    <w:rsid w:val="00652FEA"/>
    <w:rsid w:val="00660F8E"/>
    <w:rsid w:val="00672EA9"/>
    <w:rsid w:val="006759A6"/>
    <w:rsid w:val="00675B70"/>
    <w:rsid w:val="00684562"/>
    <w:rsid w:val="00692F34"/>
    <w:rsid w:val="006A44BE"/>
    <w:rsid w:val="006A4739"/>
    <w:rsid w:val="006B244B"/>
    <w:rsid w:val="006C367B"/>
    <w:rsid w:val="006D1C27"/>
    <w:rsid w:val="006D1F26"/>
    <w:rsid w:val="006D3C86"/>
    <w:rsid w:val="006D62C1"/>
    <w:rsid w:val="006D7660"/>
    <w:rsid w:val="006E0520"/>
    <w:rsid w:val="00710538"/>
    <w:rsid w:val="0072103E"/>
    <w:rsid w:val="007240C0"/>
    <w:rsid w:val="0072562C"/>
    <w:rsid w:val="007275D8"/>
    <w:rsid w:val="00756C91"/>
    <w:rsid w:val="00765426"/>
    <w:rsid w:val="00775BD2"/>
    <w:rsid w:val="00781268"/>
    <w:rsid w:val="00796400"/>
    <w:rsid w:val="007A0A80"/>
    <w:rsid w:val="007A6A5C"/>
    <w:rsid w:val="007C35CB"/>
    <w:rsid w:val="007D065B"/>
    <w:rsid w:val="007D6456"/>
    <w:rsid w:val="007E0415"/>
    <w:rsid w:val="007F54DD"/>
    <w:rsid w:val="0080499D"/>
    <w:rsid w:val="008141C6"/>
    <w:rsid w:val="00850829"/>
    <w:rsid w:val="00855DE8"/>
    <w:rsid w:val="008677F5"/>
    <w:rsid w:val="008744B0"/>
    <w:rsid w:val="008767CC"/>
    <w:rsid w:val="00891BA2"/>
    <w:rsid w:val="008B3278"/>
    <w:rsid w:val="008D3C5F"/>
    <w:rsid w:val="008E04EF"/>
    <w:rsid w:val="008F2680"/>
    <w:rsid w:val="008F3DB3"/>
    <w:rsid w:val="009360D7"/>
    <w:rsid w:val="009439E4"/>
    <w:rsid w:val="00946A2A"/>
    <w:rsid w:val="00956D11"/>
    <w:rsid w:val="009655E7"/>
    <w:rsid w:val="00965E15"/>
    <w:rsid w:val="009720D6"/>
    <w:rsid w:val="00972C91"/>
    <w:rsid w:val="00973098"/>
    <w:rsid w:val="0097378D"/>
    <w:rsid w:val="009924A5"/>
    <w:rsid w:val="009A4A16"/>
    <w:rsid w:val="009B460A"/>
    <w:rsid w:val="009C7690"/>
    <w:rsid w:val="009C7B86"/>
    <w:rsid w:val="009D4346"/>
    <w:rsid w:val="00A023C1"/>
    <w:rsid w:val="00A04BBB"/>
    <w:rsid w:val="00A27B9E"/>
    <w:rsid w:val="00A30562"/>
    <w:rsid w:val="00A32D39"/>
    <w:rsid w:val="00A63892"/>
    <w:rsid w:val="00A657DA"/>
    <w:rsid w:val="00A67D30"/>
    <w:rsid w:val="00A70589"/>
    <w:rsid w:val="00A8149E"/>
    <w:rsid w:val="00A84407"/>
    <w:rsid w:val="00A9523B"/>
    <w:rsid w:val="00A974BA"/>
    <w:rsid w:val="00AA0199"/>
    <w:rsid w:val="00AC040E"/>
    <w:rsid w:val="00AD5D1C"/>
    <w:rsid w:val="00AE19FF"/>
    <w:rsid w:val="00AF4AF6"/>
    <w:rsid w:val="00AF7B2F"/>
    <w:rsid w:val="00B1762E"/>
    <w:rsid w:val="00B2010C"/>
    <w:rsid w:val="00B21235"/>
    <w:rsid w:val="00B2454F"/>
    <w:rsid w:val="00B41AF1"/>
    <w:rsid w:val="00B42A5A"/>
    <w:rsid w:val="00B64925"/>
    <w:rsid w:val="00B7343D"/>
    <w:rsid w:val="00B84B25"/>
    <w:rsid w:val="00B940AF"/>
    <w:rsid w:val="00B94A61"/>
    <w:rsid w:val="00BD491B"/>
    <w:rsid w:val="00BD6519"/>
    <w:rsid w:val="00BD6981"/>
    <w:rsid w:val="00BE2B3C"/>
    <w:rsid w:val="00BF7F59"/>
    <w:rsid w:val="00C016D8"/>
    <w:rsid w:val="00C16B24"/>
    <w:rsid w:val="00C20754"/>
    <w:rsid w:val="00C26CA1"/>
    <w:rsid w:val="00C32E13"/>
    <w:rsid w:val="00C33E30"/>
    <w:rsid w:val="00C44546"/>
    <w:rsid w:val="00C57E50"/>
    <w:rsid w:val="00C72AB8"/>
    <w:rsid w:val="00C82EBB"/>
    <w:rsid w:val="00C858BA"/>
    <w:rsid w:val="00C9524E"/>
    <w:rsid w:val="00C96A3F"/>
    <w:rsid w:val="00CA084E"/>
    <w:rsid w:val="00CA1818"/>
    <w:rsid w:val="00CB51EC"/>
    <w:rsid w:val="00CB6A16"/>
    <w:rsid w:val="00CC65FF"/>
    <w:rsid w:val="00CD02AD"/>
    <w:rsid w:val="00CD0594"/>
    <w:rsid w:val="00CD0F17"/>
    <w:rsid w:val="00CE0F0B"/>
    <w:rsid w:val="00CF470A"/>
    <w:rsid w:val="00D03B6C"/>
    <w:rsid w:val="00D04363"/>
    <w:rsid w:val="00D07827"/>
    <w:rsid w:val="00D1609A"/>
    <w:rsid w:val="00D30596"/>
    <w:rsid w:val="00D41DDD"/>
    <w:rsid w:val="00D4532D"/>
    <w:rsid w:val="00D6343B"/>
    <w:rsid w:val="00D6581D"/>
    <w:rsid w:val="00D76A0B"/>
    <w:rsid w:val="00D80B5D"/>
    <w:rsid w:val="00D8302A"/>
    <w:rsid w:val="00D870F2"/>
    <w:rsid w:val="00D9031D"/>
    <w:rsid w:val="00D9128C"/>
    <w:rsid w:val="00D941CD"/>
    <w:rsid w:val="00DA23C4"/>
    <w:rsid w:val="00DB4A03"/>
    <w:rsid w:val="00DC1172"/>
    <w:rsid w:val="00DC7EEA"/>
    <w:rsid w:val="00DE0FA9"/>
    <w:rsid w:val="00DE7551"/>
    <w:rsid w:val="00DF48F1"/>
    <w:rsid w:val="00DF5820"/>
    <w:rsid w:val="00E074A3"/>
    <w:rsid w:val="00E11F93"/>
    <w:rsid w:val="00E15A1E"/>
    <w:rsid w:val="00E242DA"/>
    <w:rsid w:val="00E26F3D"/>
    <w:rsid w:val="00E317E3"/>
    <w:rsid w:val="00E44224"/>
    <w:rsid w:val="00EB1F2D"/>
    <w:rsid w:val="00ED2D9C"/>
    <w:rsid w:val="00EE15E3"/>
    <w:rsid w:val="00EF615F"/>
    <w:rsid w:val="00F1372A"/>
    <w:rsid w:val="00F26C5F"/>
    <w:rsid w:val="00F47924"/>
    <w:rsid w:val="00F503A6"/>
    <w:rsid w:val="00F65A25"/>
    <w:rsid w:val="00F726E0"/>
    <w:rsid w:val="00F77FA8"/>
    <w:rsid w:val="00F8034A"/>
    <w:rsid w:val="00F84B94"/>
    <w:rsid w:val="00F91EAA"/>
    <w:rsid w:val="00F94AAF"/>
    <w:rsid w:val="00F977A5"/>
    <w:rsid w:val="00FA2256"/>
    <w:rsid w:val="00FA2857"/>
    <w:rsid w:val="00FA4AE7"/>
    <w:rsid w:val="00FA6618"/>
    <w:rsid w:val="00FC159E"/>
    <w:rsid w:val="00FC600A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08D"/>
    <w:pPr>
      <w:ind w:left="720"/>
    </w:pPr>
  </w:style>
  <w:style w:type="character" w:styleId="Hyperlink">
    <w:name w:val="Hyperlink"/>
    <w:basedOn w:val="DefaultParagraphFont"/>
    <w:uiPriority w:val="99"/>
    <w:semiHidden/>
    <w:rsid w:val="00AF4AF6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dnb.de/opac.htm?method=simpleSearch&amp;cqlMode=true&amp;reset=true&amp;referrerPosition=32&amp;referrerResultId=%22scherzer%2C%22+and+%22landolf%22%26any&amp;query=idn%3D115579184" TargetMode="External"/><Relationship Id="rId4" Type="http://schemas.openxmlformats.org/officeDocument/2006/relationships/hyperlink" Target="https://portal.dnb.de/opac.htm?method=simpleSearch&amp;cqlMode=true&amp;reset=true&amp;referrerPosition=32&amp;referrerResultId=%22scherzer%2C%22+and+%22landolf%22%26any&amp;query=idn%3D115579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2872</TotalTime>
  <Pages>34</Pages>
  <Words>5344</Words>
  <Characters>-32766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Lukavec Jan</dc:creator>
  <cp:keywords/>
  <dc:description/>
  <cp:lastModifiedBy>Eva</cp:lastModifiedBy>
  <cp:revision>247</cp:revision>
  <dcterms:created xsi:type="dcterms:W3CDTF">2015-10-02T05:23:00Z</dcterms:created>
  <dcterms:modified xsi:type="dcterms:W3CDTF">2016-01-05T12:19:00Z</dcterms:modified>
</cp:coreProperties>
</file>