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A4" w:rsidRDefault="00FB1440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A4" w:rsidRDefault="00FB14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8F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4914A4" w:rsidRDefault="004914A4"/>
    <w:p w:rsidR="004914A4" w:rsidRDefault="004914A4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914A4" w:rsidRDefault="004914A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714736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Eva Němcová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 w:rsidP="007147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 – 1.2.</w:t>
            </w:r>
            <w:r w:rsidR="00714736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 w:rsidP="00714736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Knihovník OS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Studijní cesta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Varšava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Polsko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11.</w:t>
            </w:r>
            <w:r w:rsidR="007147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="007147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16.</w:t>
            </w:r>
            <w:r w:rsidR="007147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6.</w:t>
            </w:r>
            <w:r w:rsidR="007147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2017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B6" w:rsidRPr="00821DB6" w:rsidRDefault="00821DB6" w:rsidP="00821D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821DB6">
              <w:rPr>
                <w:rFonts w:ascii="Calibri" w:hAnsi="Calibri" w:cs="Calibri"/>
                <w:sz w:val="22"/>
                <w:szCs w:val="22"/>
              </w:rPr>
              <w:t>.</w:t>
            </w:r>
            <w:r w:rsidR="007147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1DB6">
              <w:rPr>
                <w:rFonts w:ascii="Calibri" w:hAnsi="Calibri" w:cs="Calibri"/>
                <w:sz w:val="22"/>
                <w:szCs w:val="22"/>
              </w:rPr>
              <w:t>6. ve 22 h odjezd z Hl. nádraží v Praze</w:t>
            </w:r>
          </w:p>
          <w:p w:rsidR="00821DB6" w:rsidRDefault="00821DB6" w:rsidP="00821D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821DB6">
              <w:rPr>
                <w:rFonts w:ascii="Calibri" w:hAnsi="Calibri" w:cs="Calibri"/>
                <w:sz w:val="22"/>
                <w:szCs w:val="22"/>
              </w:rPr>
              <w:t>. 6. v</w:t>
            </w:r>
            <w:r>
              <w:rPr>
                <w:rFonts w:ascii="Calibri" w:hAnsi="Calibri" w:cs="Calibri"/>
                <w:sz w:val="22"/>
                <w:szCs w:val="22"/>
              </w:rPr>
              <w:t> 7:15</w:t>
            </w:r>
            <w:r w:rsidRPr="00821DB6">
              <w:rPr>
                <w:rFonts w:ascii="Calibri" w:hAnsi="Calibri" w:cs="Calibri"/>
                <w:sz w:val="22"/>
                <w:szCs w:val="22"/>
              </w:rPr>
              <w:t xml:space="preserve"> h příjezd na Hl. nádraží ve Varšavě</w:t>
            </w:r>
            <w:r w:rsidR="00714736">
              <w:rPr>
                <w:rFonts w:ascii="Calibri" w:hAnsi="Calibri" w:cs="Calibri"/>
                <w:sz w:val="22"/>
                <w:szCs w:val="22"/>
              </w:rPr>
              <w:t>, od 10 h program ve Varšavské univerzitní knihovně (BUW)</w:t>
            </w:r>
          </w:p>
          <w:p w:rsidR="00821DB6" w:rsidRDefault="00821DB6" w:rsidP="00821D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  <w:r w:rsidR="007147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6. program v BUW</w:t>
            </w:r>
          </w:p>
          <w:p w:rsidR="00821DB6" w:rsidRPr="00821DB6" w:rsidRDefault="00821DB6" w:rsidP="00821D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  <w:r w:rsidR="007147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6. program v NK Varšava</w:t>
            </w:r>
          </w:p>
          <w:p w:rsidR="00821DB6" w:rsidRPr="00821DB6" w:rsidRDefault="00821DB6" w:rsidP="00821D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  <w:r w:rsidR="007147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="00714736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821DB6">
              <w:rPr>
                <w:rFonts w:ascii="Calibri" w:hAnsi="Calibri" w:cs="Calibri"/>
                <w:sz w:val="22"/>
                <w:szCs w:val="22"/>
              </w:rPr>
              <w:t>21: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21DB6">
              <w:rPr>
                <w:rFonts w:ascii="Calibri" w:hAnsi="Calibri" w:cs="Calibri"/>
                <w:sz w:val="22"/>
                <w:szCs w:val="22"/>
              </w:rPr>
              <w:t xml:space="preserve"> h odjezd z Hl. nádraží Varšava</w:t>
            </w:r>
          </w:p>
          <w:p w:rsidR="004914A4" w:rsidRDefault="00821DB6" w:rsidP="00821D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21DB6">
              <w:rPr>
                <w:rFonts w:ascii="Calibri" w:hAnsi="Calibri" w:cs="Calibri"/>
                <w:sz w:val="22"/>
                <w:szCs w:val="22"/>
              </w:rPr>
              <w:t>. 6. v </w:t>
            </w:r>
            <w:r>
              <w:rPr>
                <w:rFonts w:ascii="Calibri" w:hAnsi="Calibri" w:cs="Calibri"/>
                <w:sz w:val="22"/>
                <w:szCs w:val="22"/>
              </w:rPr>
              <w:t>6:30</w:t>
            </w:r>
            <w:r w:rsidRPr="00821DB6">
              <w:rPr>
                <w:rFonts w:ascii="Calibri" w:hAnsi="Calibri" w:cs="Calibri"/>
                <w:sz w:val="22"/>
                <w:szCs w:val="22"/>
              </w:rPr>
              <w:t xml:space="preserve"> h příjezd do Prahy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7147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Romana Ilgnerová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821DB6" w:rsidP="0088161E">
            <w:pPr>
              <w:rPr>
                <w:rFonts w:ascii="Calibri" w:hAnsi="Calibri"/>
                <w:sz w:val="22"/>
              </w:rPr>
            </w:pPr>
            <w:r w:rsidRPr="00821DB6">
              <w:rPr>
                <w:rFonts w:ascii="Calibri" w:hAnsi="Calibri" w:cs="Calibri"/>
                <w:sz w:val="22"/>
                <w:szCs w:val="22"/>
              </w:rPr>
              <w:t xml:space="preserve">NK ČR, </w:t>
            </w:r>
            <w:r w:rsidR="0088161E">
              <w:rPr>
                <w:rFonts w:ascii="Calibri" w:hAnsi="Calibri" w:cs="Calibri"/>
                <w:sz w:val="22"/>
                <w:szCs w:val="22"/>
              </w:rPr>
              <w:t xml:space="preserve">Varšavská univerzitní knihovna </w:t>
            </w:r>
          </w:p>
        </w:tc>
      </w:tr>
      <w:tr w:rsidR="004914A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A8" w:rsidRDefault="00D20C83" w:rsidP="00986666">
            <w:pPr>
              <w:pStyle w:val="Prosttext"/>
            </w:pPr>
            <w:r>
              <w:t>Návštěva Varšavské univerzitní knihovny a polské Národní knihovny s</w:t>
            </w:r>
            <w:r w:rsidR="00112EA8">
              <w:t xml:space="preserve">e zvláštním zaměřením na </w:t>
            </w:r>
            <w:r w:rsidR="0055441D">
              <w:t>poznání těchto oblastí</w:t>
            </w:r>
            <w:r w:rsidR="00112EA8">
              <w:t>:</w:t>
            </w:r>
          </w:p>
          <w:p w:rsidR="00112EA8" w:rsidRDefault="00112EA8" w:rsidP="00112EA8">
            <w:pPr>
              <w:pStyle w:val="Prosttext"/>
              <w:numPr>
                <w:ilvl w:val="0"/>
                <w:numId w:val="2"/>
              </w:numPr>
            </w:pPr>
            <w:r>
              <w:t>práce s povinným výtiskem</w:t>
            </w:r>
          </w:p>
          <w:p w:rsidR="00112EA8" w:rsidRDefault="00112EA8" w:rsidP="00112EA8">
            <w:pPr>
              <w:pStyle w:val="Prosttext"/>
              <w:numPr>
                <w:ilvl w:val="0"/>
                <w:numId w:val="2"/>
              </w:numPr>
            </w:pPr>
            <w:r>
              <w:t>poskytované služby</w:t>
            </w:r>
          </w:p>
          <w:p w:rsidR="00112EA8" w:rsidRDefault="00112EA8" w:rsidP="00112EA8">
            <w:pPr>
              <w:pStyle w:val="Prosttext"/>
              <w:numPr>
                <w:ilvl w:val="0"/>
                <w:numId w:val="2"/>
              </w:numPr>
            </w:pPr>
            <w:r>
              <w:t>volný výběr</w:t>
            </w:r>
          </w:p>
          <w:p w:rsidR="004914A4" w:rsidRDefault="0055441D" w:rsidP="009F5713">
            <w:pPr>
              <w:pStyle w:val="Prosttext"/>
              <w:numPr>
                <w:ilvl w:val="0"/>
                <w:numId w:val="2"/>
              </w:numPr>
            </w:pPr>
            <w:r>
              <w:t>čtenářské</w:t>
            </w:r>
            <w:r w:rsidR="00466DCC">
              <w:t xml:space="preserve"> ankety.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9F57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 byly splněny.</w:t>
            </w:r>
          </w:p>
        </w:tc>
      </w:tr>
      <w:tr w:rsidR="004914A4" w:rsidTr="0055441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55441D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4914A4">
              <w:rPr>
                <w:rFonts w:ascii="Calibri" w:hAnsi="Calibri"/>
                <w:sz w:val="22"/>
              </w:rPr>
              <w:t>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12.</w:t>
            </w:r>
            <w:r w:rsidR="000544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>6.</w:t>
            </w:r>
            <w:r w:rsidR="000544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 xml:space="preserve">2017 </w:t>
            </w:r>
            <w:r w:rsidR="0005445A">
              <w:rPr>
                <w:rFonts w:ascii="Calibri" w:hAnsi="Calibri"/>
                <w:b/>
                <w:sz w:val="22"/>
                <w:szCs w:val="22"/>
              </w:rPr>
              <w:t>BUW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10.00 Přivítání, propozice k ubytování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10.15 Prohlídka knihovny (volný výběr, studovny, zahrada)</w:t>
            </w:r>
          </w:p>
          <w:p w:rsidR="00566738" w:rsidRPr="004914A4" w:rsidRDefault="00462C21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12</w:t>
            </w:r>
            <w:r w:rsidR="0005445A">
              <w:rPr>
                <w:rFonts w:ascii="Calibri" w:hAnsi="Calibri"/>
                <w:sz w:val="22"/>
                <w:szCs w:val="22"/>
              </w:rPr>
              <w:t>.00</w:t>
            </w:r>
            <w:r w:rsidRPr="004914A4">
              <w:rPr>
                <w:rFonts w:ascii="Calibri" w:hAnsi="Calibri"/>
                <w:sz w:val="22"/>
                <w:szCs w:val="22"/>
              </w:rPr>
              <w:t xml:space="preserve"> – 14.30</w:t>
            </w:r>
            <w:r w:rsidR="00566738" w:rsidRPr="004914A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66738" w:rsidRPr="004914A4">
              <w:rPr>
                <w:rFonts w:ascii="Calibri" w:hAnsi="Calibri"/>
                <w:sz w:val="22"/>
                <w:szCs w:val="22"/>
              </w:rPr>
              <w:t>OGiUZ</w:t>
            </w:r>
            <w:proofErr w:type="spellEnd"/>
            <w:r w:rsidR="00566738" w:rsidRPr="004914A4">
              <w:rPr>
                <w:rFonts w:ascii="Calibri" w:hAnsi="Calibri"/>
                <w:sz w:val="22"/>
                <w:szCs w:val="22"/>
              </w:rPr>
              <w:t xml:space="preserve"> Oddělení shromažďování a zpracování dokumentů – Barbara </w:t>
            </w:r>
            <w:proofErr w:type="spellStart"/>
            <w:r w:rsidR="00566738" w:rsidRPr="004914A4">
              <w:rPr>
                <w:rFonts w:ascii="Calibri" w:hAnsi="Calibri"/>
                <w:sz w:val="22"/>
                <w:szCs w:val="22"/>
              </w:rPr>
              <w:t>Chmielewska</w:t>
            </w:r>
            <w:proofErr w:type="spellEnd"/>
            <w:r w:rsidR="00566738" w:rsidRPr="004914A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2C21" w:rsidRPr="004914A4" w:rsidRDefault="00462C21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 xml:space="preserve">Soukromá prohlídka </w:t>
            </w:r>
            <w:r w:rsidR="00462C21" w:rsidRPr="004914A4">
              <w:rPr>
                <w:rFonts w:ascii="Calibri" w:hAnsi="Calibri"/>
                <w:sz w:val="22"/>
                <w:szCs w:val="22"/>
              </w:rPr>
              <w:t>Veřejné k</w:t>
            </w:r>
            <w:r w:rsidRPr="004914A4">
              <w:rPr>
                <w:rFonts w:ascii="Calibri" w:hAnsi="Calibri"/>
                <w:sz w:val="22"/>
                <w:szCs w:val="22"/>
              </w:rPr>
              <w:t>nihovny m. Varšavy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13.</w:t>
            </w:r>
            <w:r w:rsidR="005544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>6.</w:t>
            </w:r>
            <w:r w:rsidR="005544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 xml:space="preserve">2017 </w:t>
            </w:r>
            <w:r w:rsidR="0055441D">
              <w:rPr>
                <w:rFonts w:ascii="Calibri" w:hAnsi="Calibri"/>
                <w:b/>
                <w:sz w:val="22"/>
                <w:szCs w:val="22"/>
              </w:rPr>
              <w:t>BUW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66738" w:rsidRPr="0055441D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 xml:space="preserve">10.00 – 11.30 NUKAT (Souborný </w:t>
            </w:r>
            <w:r w:rsidRPr="0055441D">
              <w:rPr>
                <w:rFonts w:ascii="Calibri" w:hAnsi="Calibri"/>
                <w:sz w:val="22"/>
                <w:szCs w:val="22"/>
              </w:rPr>
              <w:t>katalog</w:t>
            </w:r>
            <w:r w:rsidR="0055441D" w:rsidRPr="0055441D">
              <w:rPr>
                <w:rFonts w:ascii="Calibri" w:hAnsi="Calibri"/>
                <w:sz w:val="22"/>
                <w:szCs w:val="22"/>
              </w:rPr>
              <w:t xml:space="preserve"> polských vědeckých a akademických knihoven</w:t>
            </w:r>
            <w:r w:rsidRPr="0055441D">
              <w:rPr>
                <w:rFonts w:ascii="Calibri" w:hAnsi="Calibri"/>
                <w:sz w:val="22"/>
                <w:szCs w:val="22"/>
              </w:rPr>
              <w:t>)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 xml:space="preserve">11.30 – 13.30 </w:t>
            </w:r>
            <w:r w:rsidR="004262DB" w:rsidRPr="004914A4">
              <w:rPr>
                <w:rFonts w:ascii="Calibri" w:hAnsi="Calibri"/>
                <w:sz w:val="22"/>
                <w:szCs w:val="22"/>
              </w:rPr>
              <w:t>Oddělení plánování</w:t>
            </w:r>
            <w:r w:rsidRPr="004914A4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4262DB" w:rsidRPr="004914A4">
              <w:rPr>
                <w:rFonts w:ascii="Calibri" w:hAnsi="Calibri"/>
                <w:sz w:val="22"/>
                <w:szCs w:val="22"/>
              </w:rPr>
              <w:t>čtenářská anketa</w:t>
            </w:r>
          </w:p>
          <w:p w:rsidR="00566738" w:rsidRPr="004914A4" w:rsidRDefault="00566738" w:rsidP="0055441D">
            <w:pPr>
              <w:rPr>
                <w:rFonts w:ascii="Calibri" w:hAnsi="Calibri"/>
                <w:sz w:val="22"/>
                <w:szCs w:val="22"/>
              </w:rPr>
            </w:pPr>
            <w:r w:rsidRPr="004914A4">
              <w:rPr>
                <w:rFonts w:ascii="Calibri" w:hAnsi="Calibri"/>
                <w:sz w:val="22"/>
                <w:szCs w:val="22"/>
              </w:rPr>
              <w:t>13.30</w:t>
            </w:r>
            <w:r w:rsidR="005544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>-</w:t>
            </w:r>
            <w:r w:rsidR="005544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14A4">
              <w:rPr>
                <w:rFonts w:ascii="Calibri" w:hAnsi="Calibri"/>
                <w:sz w:val="22"/>
                <w:szCs w:val="22"/>
              </w:rPr>
              <w:t xml:space="preserve">15.00  OUIS </w:t>
            </w:r>
            <w:r w:rsidR="004262DB" w:rsidRPr="004914A4">
              <w:rPr>
                <w:rFonts w:ascii="Calibri" w:hAnsi="Calibri"/>
                <w:sz w:val="22"/>
                <w:szCs w:val="22"/>
              </w:rPr>
              <w:t xml:space="preserve">Oddělení informačních služeb a vzdělávání </w:t>
            </w:r>
          </w:p>
          <w:p w:rsidR="00566738" w:rsidRPr="004914A4" w:rsidRDefault="001776E8" w:rsidP="00554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15.00-16</w:t>
            </w:r>
            <w:r w:rsidR="00D90337">
              <w:rPr>
                <w:rFonts w:ascii="Calibri" w:hAnsi="Calibri"/>
                <w:sz w:val="22"/>
                <w:szCs w:val="22"/>
              </w:rPr>
              <w:t>.00</w:t>
            </w:r>
            <w:r w:rsidR="00462C21" w:rsidRPr="004914A4">
              <w:rPr>
                <w:rFonts w:ascii="Calibri" w:hAnsi="Calibri"/>
                <w:sz w:val="22"/>
                <w:szCs w:val="22"/>
              </w:rPr>
              <w:t xml:space="preserve"> samostatná prohlídka celé knihovny (uživatelské prostory)</w:t>
            </w:r>
          </w:p>
          <w:p w:rsidR="00462C21" w:rsidRPr="004914A4" w:rsidRDefault="00462C21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66738" w:rsidRPr="004914A4" w:rsidRDefault="00566738" w:rsidP="0055441D">
            <w:pPr>
              <w:pStyle w:val="Bezmezer"/>
            </w:pPr>
            <w:r w:rsidRPr="004914A4">
              <w:t>14.</w:t>
            </w:r>
            <w:r w:rsidR="0055441D">
              <w:t xml:space="preserve"> </w:t>
            </w:r>
            <w:r w:rsidRPr="004914A4">
              <w:t>6.</w:t>
            </w:r>
            <w:r w:rsidR="0055441D">
              <w:t xml:space="preserve"> </w:t>
            </w:r>
            <w:r w:rsidRPr="004914A4">
              <w:t xml:space="preserve">2017 </w:t>
            </w:r>
            <w:r w:rsidRPr="004914A4">
              <w:rPr>
                <w:b/>
              </w:rPr>
              <w:t>Národní knihovna</w:t>
            </w:r>
            <w:r w:rsidRPr="004914A4">
              <w:t xml:space="preserve"> </w:t>
            </w:r>
          </w:p>
          <w:p w:rsidR="004262DB" w:rsidRPr="004914A4" w:rsidRDefault="004262DB" w:rsidP="0055441D">
            <w:pPr>
              <w:pStyle w:val="Bezmezer"/>
            </w:pPr>
          </w:p>
          <w:p w:rsidR="00566738" w:rsidRPr="004914A4" w:rsidRDefault="001776E8" w:rsidP="0055441D">
            <w:pPr>
              <w:pStyle w:val="Bezmezer"/>
            </w:pPr>
            <w:r>
              <w:t>10.</w:t>
            </w:r>
            <w:r w:rsidR="00566738" w:rsidRPr="004914A4">
              <w:t xml:space="preserve">00 </w:t>
            </w:r>
            <w:r w:rsidR="004262DB" w:rsidRPr="004914A4">
              <w:t>Informace, studovny</w:t>
            </w:r>
            <w:r w:rsidR="00566738" w:rsidRPr="004914A4">
              <w:t xml:space="preserve"> (Maria</w:t>
            </w:r>
            <w:r w:rsidR="004262DB" w:rsidRPr="004914A4">
              <w:t xml:space="preserve"> Michalska)</w:t>
            </w:r>
          </w:p>
          <w:p w:rsidR="004262DB" w:rsidRPr="004914A4" w:rsidRDefault="001776E8" w:rsidP="0055441D">
            <w:pPr>
              <w:pStyle w:val="Bezmezer"/>
            </w:pPr>
            <w:r>
              <w:t>11.</w:t>
            </w:r>
            <w:r w:rsidR="004262DB" w:rsidRPr="004914A4">
              <w:t>00</w:t>
            </w:r>
            <w:r w:rsidR="0055441D">
              <w:t xml:space="preserve"> </w:t>
            </w:r>
            <w:r w:rsidR="004262DB" w:rsidRPr="004914A4">
              <w:t>Oddělení katalogizace</w:t>
            </w:r>
            <w:r w:rsidR="00566738" w:rsidRPr="004914A4">
              <w:t xml:space="preserve"> (Grażyna Federowicz, Aleksandra Jurek)</w:t>
            </w:r>
          </w:p>
          <w:p w:rsidR="00566738" w:rsidRPr="004914A4" w:rsidRDefault="001776E8" w:rsidP="0055441D">
            <w:pPr>
              <w:pStyle w:val="Bezmezer"/>
            </w:pPr>
            <w:r>
              <w:t>12.00</w:t>
            </w:r>
            <w:r w:rsidR="0055441D">
              <w:t xml:space="preserve"> </w:t>
            </w:r>
            <w:r>
              <w:t>-</w:t>
            </w:r>
            <w:r w:rsidR="0055441D">
              <w:t xml:space="preserve"> </w:t>
            </w:r>
            <w:r>
              <w:t>13.</w:t>
            </w:r>
            <w:r w:rsidR="00462C21" w:rsidRPr="004914A4">
              <w:t>30</w:t>
            </w:r>
            <w:r w:rsidR="004262DB" w:rsidRPr="004914A4">
              <w:t xml:space="preserve"> Sklad - dopravník, výpůjční protokol</w:t>
            </w:r>
            <w:r w:rsidR="00462C21" w:rsidRPr="004914A4">
              <w:t xml:space="preserve"> (oproti původnímu </w:t>
            </w:r>
            <w:r>
              <w:t>harmonogramu</w:t>
            </w:r>
            <w:r w:rsidR="00462C21" w:rsidRPr="004914A4">
              <w:t xml:space="preserve"> na naše vyžádání)</w:t>
            </w:r>
          </w:p>
          <w:p w:rsidR="00566738" w:rsidRPr="004914A4" w:rsidRDefault="001776E8" w:rsidP="0055441D">
            <w:pPr>
              <w:pStyle w:val="Bezmezer"/>
            </w:pPr>
            <w:r>
              <w:t>13.30-14.</w:t>
            </w:r>
            <w:r w:rsidR="00462C21" w:rsidRPr="004914A4">
              <w:t>30</w:t>
            </w:r>
            <w:r w:rsidR="004262DB" w:rsidRPr="004914A4">
              <w:t xml:space="preserve"> setkání s náměstkyní pí.</w:t>
            </w:r>
            <w:r w:rsidR="00566738" w:rsidRPr="004914A4">
              <w:t xml:space="preserve"> Katarzyn</w:t>
            </w:r>
            <w:r w:rsidR="004262DB" w:rsidRPr="004914A4">
              <w:t>a Ślaska</w:t>
            </w:r>
          </w:p>
          <w:p w:rsidR="004262DB" w:rsidRPr="004914A4" w:rsidRDefault="004262DB" w:rsidP="0055441D">
            <w:pPr>
              <w:pStyle w:val="Bezmezer"/>
            </w:pPr>
          </w:p>
          <w:p w:rsidR="00462C21" w:rsidRPr="004914A4" w:rsidRDefault="00462C21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5441D" w:rsidRDefault="0055441D" w:rsidP="0055441D">
            <w:pPr>
              <w:rPr>
                <w:rFonts w:ascii="Calibri" w:hAnsi="Calibri"/>
                <w:sz w:val="22"/>
                <w:szCs w:val="22"/>
              </w:rPr>
            </w:pPr>
            <w:r w:rsidRPr="00583C80">
              <w:rPr>
                <w:rFonts w:ascii="Calibri" w:hAnsi="Calibri"/>
                <w:b/>
                <w:sz w:val="22"/>
                <w:szCs w:val="22"/>
              </w:rPr>
              <w:t>Varšavská univerzitní knihovna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(BUW) </w:t>
            </w:r>
            <w:r>
              <w:rPr>
                <w:rFonts w:ascii="Calibri" w:hAnsi="Calibri"/>
                <w:sz w:val="22"/>
                <w:szCs w:val="22"/>
              </w:rPr>
              <w:t>je jedna z 15 knihoven Polska, která má dle zákona nárok na povinný výtisk (dále jen PV). Vzhledem k tomuto vysokému počtu knihoven odebírajících PV v Polsku, může BUW s PV zacházet poněkud liberálněji než národní knihovny obecně –  PV je běžně zařazován do volného výběru; v případě, že neodpovídá profilu fondů, je nabízen nejprve fakultním a posléze i dalším knihovnám; pokud ani po pěti letech o PV neprojeví nikdo zájem, je PV zcela vyřazen.</w:t>
            </w:r>
          </w:p>
          <w:p w:rsidR="0055441D" w:rsidRDefault="0055441D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5441D" w:rsidRDefault="0055441D" w:rsidP="00554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Volný výběr BUW čítá cca 1 mil. svazků, které jsou řazeny dle Třídění Kongresové knihovny. Konkrétní třídníky jsou na svazcích uvedeny na štítcích různých barev, přičemž jednotlivé barvy avizují uživatelům možnosti užití konkrétních svazků (absenční/prezenční výpůjčka). Svazky volného výběru nejsou vybaveny technologií RFID. Tento fakt významně komplikuje práci při nalézání chybně zařazených svazků a de facto přispívá k tomu, že práce s volným výběrem je z více hledisek náročnější.</w:t>
            </w:r>
          </w:p>
          <w:p w:rsidR="0055441D" w:rsidRDefault="0055441D" w:rsidP="00554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Obecně lze konstatovat, že se volný výběr osvědčil. Zároveň se potvrdilo i to, že pokud je volný výběr dostatečně velký a vhodně vybraný, stává se z uživatele téměř samostatná jednotka.</w:t>
            </w:r>
          </w:p>
          <w:p w:rsidR="0055441D" w:rsidRDefault="0055441D" w:rsidP="0055441D">
            <w:pPr>
              <w:rPr>
                <w:rFonts w:ascii="Calibri" w:hAnsi="Calibri"/>
                <w:sz w:val="22"/>
                <w:szCs w:val="22"/>
              </w:rPr>
            </w:pPr>
          </w:p>
          <w:p w:rsidR="0055441D" w:rsidRDefault="0055441D" w:rsidP="0055441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březnu 2015 proběhla v BUW velká dotazníková </w:t>
            </w:r>
            <w:r w:rsidRPr="00E95A1E">
              <w:rPr>
                <w:rFonts w:ascii="Calibri" w:hAnsi="Calibri"/>
                <w:sz w:val="22"/>
                <w:szCs w:val="22"/>
              </w:rPr>
              <w:t xml:space="preserve">akce týkající se spokojenosti s poskytovanými službami. </w:t>
            </w:r>
            <w:r>
              <w:rPr>
                <w:rFonts w:ascii="Calibri" w:hAnsi="Calibri"/>
                <w:sz w:val="22"/>
              </w:rPr>
              <w:t>Ačkoliv jediná možnost, jak se zúčastnit ankety, bylo vyplnění online dotazníku, počet respondentů byl přes 4 tisíce – dle výsledků byly zjištěny pouze drobné nedostatky. Jedním z výsledků ankety bylo i zjištění, že uživatelé navštěvují knihovnu primárně kvůli klidnému místu ke studiu.</w:t>
            </w:r>
          </w:p>
          <w:p w:rsidR="00B9025A" w:rsidRDefault="00B9025A" w:rsidP="0055441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9C5490" w:rsidRDefault="00FB1440" w:rsidP="00C57F7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B9025A">
              <w:rPr>
                <w:rFonts w:ascii="Calibri" w:hAnsi="Calibri"/>
                <w:b/>
                <w:sz w:val="22"/>
              </w:rPr>
              <w:t>Národní knihovna</w:t>
            </w:r>
            <w:r>
              <w:rPr>
                <w:rFonts w:ascii="Calibri" w:hAnsi="Calibri"/>
                <w:sz w:val="22"/>
              </w:rPr>
              <w:t xml:space="preserve"> Polska je, co se PV týká, v obdobné situaci jako NK ČR – dostává 2 exempláře, 1 ukládá jako archivní a druhý prezenčně půjčuje. Na rozdíl od </w:t>
            </w:r>
            <w:r w:rsidR="00C57F73">
              <w:rPr>
                <w:rFonts w:ascii="Calibri" w:hAnsi="Calibri"/>
                <w:sz w:val="22"/>
              </w:rPr>
              <w:t>NK ČR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C57F73">
              <w:rPr>
                <w:rFonts w:ascii="Calibri" w:hAnsi="Calibri"/>
                <w:sz w:val="22"/>
              </w:rPr>
              <w:t>polská NK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C57F73">
              <w:rPr>
                <w:rFonts w:ascii="Calibri" w:hAnsi="Calibri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  <w:t xml:space="preserve">poskytuje </w:t>
            </w:r>
            <w:r w:rsidR="00C57F73">
              <w:rPr>
                <w:rFonts w:ascii="Calibri" w:hAnsi="Calibri"/>
                <w:sz w:val="22"/>
              </w:rPr>
              <w:t xml:space="preserve"> absenční výpůjčky knihovních jednotek. R</w:t>
            </w:r>
            <w:r>
              <w:rPr>
                <w:rFonts w:ascii="Calibri" w:hAnsi="Calibri"/>
                <w:sz w:val="22"/>
              </w:rPr>
              <w:t>egistrace</w:t>
            </w:r>
            <w:r w:rsidR="009C5490">
              <w:rPr>
                <w:rFonts w:ascii="Calibri" w:hAnsi="Calibri"/>
                <w:sz w:val="22"/>
              </w:rPr>
              <w:t xml:space="preserve"> je uživatelům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9C5490">
              <w:rPr>
                <w:rFonts w:ascii="Calibri" w:hAnsi="Calibri"/>
                <w:sz w:val="22"/>
              </w:rPr>
              <w:t xml:space="preserve">poskytována </w:t>
            </w:r>
            <w:r>
              <w:rPr>
                <w:rFonts w:ascii="Calibri" w:hAnsi="Calibri"/>
                <w:sz w:val="22"/>
              </w:rPr>
              <w:t>zdarma na 10 let.</w:t>
            </w:r>
          </w:p>
          <w:p w:rsidR="00A522A5" w:rsidRDefault="00FB1440" w:rsidP="009C549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9C5490">
              <w:rPr>
                <w:rFonts w:ascii="Calibri" w:hAnsi="Calibri"/>
                <w:sz w:val="22"/>
              </w:rPr>
              <w:t xml:space="preserve">Vzhledem k tomu, že v knihovně je instalován dopravník fy </w:t>
            </w:r>
            <w:proofErr w:type="spellStart"/>
            <w:r w:rsidR="009C5490">
              <w:rPr>
                <w:rFonts w:ascii="Calibri" w:hAnsi="Calibri"/>
                <w:sz w:val="22"/>
              </w:rPr>
              <w:t>Telelift</w:t>
            </w:r>
            <w:proofErr w:type="spellEnd"/>
            <w:r w:rsidR="005B27B2">
              <w:rPr>
                <w:rFonts w:ascii="Calibri" w:hAnsi="Calibri"/>
                <w:sz w:val="22"/>
              </w:rPr>
              <w:t xml:space="preserve">, většina objednávek je vyřízena do cca 20 minut. </w:t>
            </w:r>
          </w:p>
          <w:p w:rsidR="00B9025A" w:rsidRDefault="005B27B2" w:rsidP="009C549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Koncem letošního roku se uživatelská část knihovny podrobí rekonstrukci – měla by proběhnout </w:t>
            </w:r>
            <w:r w:rsidR="009C5490">
              <w:rPr>
                <w:rFonts w:ascii="Calibri" w:hAnsi="Calibri"/>
                <w:sz w:val="22"/>
              </w:rPr>
              <w:t>bez většího omezení pro čtenáře a měla by trvat 3 roky.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E6393A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Drobné propagační materiály</w:t>
            </w: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E6393A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28. 6. 2017</w:t>
            </w:r>
          </w:p>
        </w:tc>
      </w:tr>
      <w:tr w:rsidR="004914A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</w:p>
        </w:tc>
      </w:tr>
      <w:tr w:rsidR="004914A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</w:p>
        </w:tc>
      </w:tr>
      <w:tr w:rsidR="004914A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A4" w:rsidRDefault="004914A4" w:rsidP="0055441D">
            <w:pPr>
              <w:rPr>
                <w:rFonts w:ascii="Calibri" w:hAnsi="Calibri"/>
                <w:sz w:val="22"/>
              </w:rPr>
            </w:pPr>
          </w:p>
        </w:tc>
      </w:tr>
    </w:tbl>
    <w:p w:rsidR="004914A4" w:rsidRDefault="004914A4" w:rsidP="0055441D"/>
    <w:p w:rsidR="004914A4" w:rsidRDefault="004914A4" w:rsidP="0055441D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/>
    <w:p w:rsidR="004914A4" w:rsidRDefault="004914A4">
      <w:pPr>
        <w:pStyle w:val="Zhlav"/>
        <w:tabs>
          <w:tab w:val="clear" w:pos="4536"/>
          <w:tab w:val="clear" w:pos="9072"/>
        </w:tabs>
      </w:pPr>
    </w:p>
    <w:sectPr w:rsidR="004914A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69" w:rsidRDefault="00407969">
      <w:r>
        <w:separator/>
      </w:r>
    </w:p>
  </w:endnote>
  <w:endnote w:type="continuationSeparator" w:id="0">
    <w:p w:rsidR="00407969" w:rsidRDefault="004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A4" w:rsidRDefault="004914A4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69" w:rsidRDefault="00407969">
      <w:r>
        <w:separator/>
      </w:r>
    </w:p>
  </w:footnote>
  <w:footnote w:type="continuationSeparator" w:id="0">
    <w:p w:rsidR="00407969" w:rsidRDefault="0040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425D2"/>
    <w:multiLevelType w:val="hybridMultilevel"/>
    <w:tmpl w:val="7A00F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505D"/>
    <w:multiLevelType w:val="hybridMultilevel"/>
    <w:tmpl w:val="77021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E8"/>
    <w:rsid w:val="0005445A"/>
    <w:rsid w:val="00112EA8"/>
    <w:rsid w:val="001776E8"/>
    <w:rsid w:val="0031160B"/>
    <w:rsid w:val="003B2DB7"/>
    <w:rsid w:val="00407969"/>
    <w:rsid w:val="004262DB"/>
    <w:rsid w:val="00462C21"/>
    <w:rsid w:val="00466DCC"/>
    <w:rsid w:val="004914A4"/>
    <w:rsid w:val="0055441D"/>
    <w:rsid w:val="00566738"/>
    <w:rsid w:val="005B27B2"/>
    <w:rsid w:val="00711850"/>
    <w:rsid w:val="00714736"/>
    <w:rsid w:val="007F575B"/>
    <w:rsid w:val="00821DB6"/>
    <w:rsid w:val="0088161E"/>
    <w:rsid w:val="008C5011"/>
    <w:rsid w:val="008C5E90"/>
    <w:rsid w:val="00986666"/>
    <w:rsid w:val="009C5490"/>
    <w:rsid w:val="009E7BAA"/>
    <w:rsid w:val="009F5713"/>
    <w:rsid w:val="00A522A5"/>
    <w:rsid w:val="00B9025A"/>
    <w:rsid w:val="00C016D5"/>
    <w:rsid w:val="00C57F73"/>
    <w:rsid w:val="00D20C83"/>
    <w:rsid w:val="00D90337"/>
    <w:rsid w:val="00E6393A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544-45EA-420D-B96E-6696010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98666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86666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566738"/>
    <w:rPr>
      <w:rFonts w:ascii="Calibri" w:eastAsia="Calibri" w:hAnsi="Calibri"/>
      <w:sz w:val="22"/>
      <w:szCs w:val="22"/>
      <w:lang w:val="pl-PL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9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\Downloads\zprava_zc_vars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zprava_zc_varsava</Template>
  <TotalTime>104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sluzeb</dc:creator>
  <cp:keywords/>
  <cp:lastModifiedBy>Němcová Eva</cp:lastModifiedBy>
  <cp:revision>5</cp:revision>
  <cp:lastPrinted>2017-06-28T08:29:00Z</cp:lastPrinted>
  <dcterms:created xsi:type="dcterms:W3CDTF">2017-06-27T14:44:00Z</dcterms:created>
  <dcterms:modified xsi:type="dcterms:W3CDTF">2017-06-28T07:49:00Z</dcterms:modified>
</cp:coreProperties>
</file>